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682" w:rsidRPr="007E7042" w:rsidRDefault="00436682" w:rsidP="00BE5A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7042">
        <w:rPr>
          <w:rFonts w:ascii="Times New Roman" w:hAnsi="Times New Roman" w:cs="Times New Roman"/>
          <w:b/>
          <w:bCs/>
          <w:sz w:val="28"/>
          <w:szCs w:val="28"/>
        </w:rPr>
        <w:t>ТЕСТОВЫЕ ВОПРОСЫ НА ЗНАНИЕ ГОСУДАРСТВЕННОГО ЯЗЫКА РОССИЙСКОЙ ФЕДЕРАЦИИ – РУССКОГО ЯЗЫКА</w:t>
      </w:r>
    </w:p>
    <w:p w:rsidR="00436682" w:rsidRPr="007E7042" w:rsidRDefault="00436682" w:rsidP="00BE5A74">
      <w:pPr>
        <w:pStyle w:val="20"/>
        <w:shd w:val="clear" w:color="auto" w:fill="auto"/>
        <w:tabs>
          <w:tab w:val="left" w:pos="317"/>
        </w:tabs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E7042">
        <w:rPr>
          <w:rFonts w:ascii="Times New Roman" w:hAnsi="Times New Roman" w:cs="Times New Roman"/>
          <w:b/>
          <w:bCs/>
          <w:sz w:val="26"/>
          <w:szCs w:val="26"/>
        </w:rPr>
        <w:t>1. В каком ряду в обоих словах на месте пропуска пишется буква И:</w:t>
      </w:r>
    </w:p>
    <w:p w:rsidR="00436682" w:rsidRPr="00086075" w:rsidRDefault="00436682" w:rsidP="00086075">
      <w:pPr>
        <w:pStyle w:val="3"/>
        <w:shd w:val="clear" w:color="auto" w:fill="auto"/>
        <w:tabs>
          <w:tab w:val="left" w:pos="567"/>
        </w:tabs>
        <w:spacing w:before="0" w:line="240" w:lineRule="auto"/>
        <w:ind w:left="567"/>
        <w:jc w:val="left"/>
        <w:rPr>
          <w:rFonts w:ascii="Times New Roman" w:hAnsi="Times New Roman" w:cs="Times New Roman"/>
          <w:sz w:val="26"/>
          <w:szCs w:val="26"/>
        </w:rPr>
      </w:pPr>
      <w:r w:rsidRPr="00086075">
        <w:rPr>
          <w:rFonts w:ascii="Times New Roman" w:hAnsi="Times New Roman" w:cs="Times New Roman"/>
          <w:sz w:val="26"/>
          <w:szCs w:val="26"/>
        </w:rPr>
        <w:t>а) перевяж...шь, испорч...нный</w:t>
      </w:r>
    </w:p>
    <w:p w:rsidR="00436682" w:rsidRPr="00086075" w:rsidRDefault="00436682" w:rsidP="00086075">
      <w:pPr>
        <w:pStyle w:val="3"/>
        <w:shd w:val="clear" w:color="auto" w:fill="auto"/>
        <w:tabs>
          <w:tab w:val="left" w:pos="567"/>
        </w:tabs>
        <w:spacing w:before="0" w:line="240" w:lineRule="auto"/>
        <w:ind w:left="567"/>
        <w:jc w:val="left"/>
        <w:rPr>
          <w:rFonts w:ascii="Times New Roman" w:hAnsi="Times New Roman" w:cs="Times New Roman"/>
          <w:sz w:val="26"/>
          <w:szCs w:val="26"/>
        </w:rPr>
      </w:pPr>
      <w:r w:rsidRPr="00086075">
        <w:rPr>
          <w:rStyle w:val="1"/>
          <w:rFonts w:ascii="Times New Roman" w:hAnsi="Times New Roman" w:cs="Times New Roman"/>
          <w:color w:val="auto"/>
          <w:sz w:val="26"/>
          <w:szCs w:val="26"/>
          <w:u w:val="none"/>
          <w:lang w:eastAsia="en-US"/>
        </w:rPr>
        <w:t>б) законч…шь, провер...вший</w:t>
      </w:r>
    </w:p>
    <w:p w:rsidR="00436682" w:rsidRPr="00086075" w:rsidRDefault="00436682" w:rsidP="00086075">
      <w:pPr>
        <w:pStyle w:val="40"/>
        <w:shd w:val="clear" w:color="auto" w:fill="auto"/>
        <w:tabs>
          <w:tab w:val="left" w:pos="567"/>
        </w:tabs>
        <w:spacing w:line="240" w:lineRule="auto"/>
        <w:ind w:left="567" w:firstLine="0"/>
        <w:rPr>
          <w:sz w:val="26"/>
          <w:szCs w:val="26"/>
        </w:rPr>
      </w:pPr>
      <w:r w:rsidRPr="00086075">
        <w:rPr>
          <w:sz w:val="26"/>
          <w:szCs w:val="26"/>
        </w:rPr>
        <w:t>в) обяж..шь, движ…мый</w:t>
      </w:r>
    </w:p>
    <w:p w:rsidR="00436682" w:rsidRPr="00086075" w:rsidRDefault="00436682" w:rsidP="00086075">
      <w:pPr>
        <w:pStyle w:val="3"/>
        <w:shd w:val="clear" w:color="auto" w:fill="auto"/>
        <w:tabs>
          <w:tab w:val="left" w:pos="567"/>
        </w:tabs>
        <w:spacing w:before="0" w:line="240" w:lineRule="auto"/>
        <w:ind w:left="567"/>
        <w:jc w:val="left"/>
        <w:rPr>
          <w:rFonts w:ascii="Times New Roman" w:hAnsi="Times New Roman" w:cs="Times New Roman"/>
          <w:sz w:val="26"/>
          <w:szCs w:val="26"/>
        </w:rPr>
      </w:pPr>
      <w:r w:rsidRPr="00086075">
        <w:rPr>
          <w:rFonts w:ascii="Times New Roman" w:hAnsi="Times New Roman" w:cs="Times New Roman"/>
          <w:sz w:val="26"/>
          <w:szCs w:val="26"/>
        </w:rPr>
        <w:t>г) принос...шь, повал...нный</w:t>
      </w:r>
    </w:p>
    <w:p w:rsidR="00436682" w:rsidRPr="007E7042" w:rsidRDefault="00436682" w:rsidP="00BE5A74">
      <w:pPr>
        <w:pStyle w:val="3"/>
        <w:shd w:val="clear" w:color="auto" w:fill="auto"/>
        <w:tabs>
          <w:tab w:val="left" w:pos="567"/>
        </w:tabs>
        <w:spacing w:before="0" w:line="240" w:lineRule="auto"/>
        <w:ind w:left="720"/>
        <w:jc w:val="left"/>
        <w:rPr>
          <w:rFonts w:ascii="Times New Roman" w:hAnsi="Times New Roman" w:cs="Times New Roman"/>
          <w:sz w:val="26"/>
          <w:szCs w:val="26"/>
        </w:rPr>
      </w:pPr>
    </w:p>
    <w:p w:rsidR="00436682" w:rsidRPr="007E7042" w:rsidRDefault="00436682" w:rsidP="0035780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E7042">
        <w:rPr>
          <w:rFonts w:ascii="Times New Roman" w:hAnsi="Times New Roman" w:cs="Times New Roman"/>
          <w:b/>
          <w:bCs/>
          <w:sz w:val="26"/>
          <w:szCs w:val="26"/>
        </w:rPr>
        <w:t>2. Выберите вариант ответа, в котором во всех случаях пишется ММ:</w:t>
      </w:r>
    </w:p>
    <w:p w:rsidR="00436682" w:rsidRPr="00086075" w:rsidRDefault="00436682" w:rsidP="00086075">
      <w:pPr>
        <w:pStyle w:val="ListParagraph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086075">
        <w:rPr>
          <w:rFonts w:ascii="Times New Roman" w:hAnsi="Times New Roman" w:cs="Times New Roman"/>
          <w:sz w:val="26"/>
          <w:szCs w:val="26"/>
        </w:rPr>
        <w:t>а) диле…а, ко…ентарий, ко…уникации</w:t>
      </w:r>
    </w:p>
    <w:p w:rsidR="00436682" w:rsidRPr="00086075" w:rsidRDefault="00436682" w:rsidP="00086075">
      <w:pPr>
        <w:pStyle w:val="ListParagraph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086075">
        <w:rPr>
          <w:rFonts w:ascii="Times New Roman" w:hAnsi="Times New Roman" w:cs="Times New Roman"/>
          <w:sz w:val="26"/>
          <w:szCs w:val="26"/>
        </w:rPr>
        <w:t>б) гу…анизма, а…биции, програ…а</w:t>
      </w:r>
    </w:p>
    <w:p w:rsidR="00436682" w:rsidRPr="00086075" w:rsidRDefault="00436682" w:rsidP="00086075">
      <w:pPr>
        <w:pStyle w:val="ListParagraph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086075">
        <w:rPr>
          <w:rFonts w:ascii="Times New Roman" w:hAnsi="Times New Roman" w:cs="Times New Roman"/>
          <w:sz w:val="26"/>
          <w:szCs w:val="26"/>
        </w:rPr>
        <w:t>в) пробле…а, аси…етрия, панора…а</w:t>
      </w:r>
    </w:p>
    <w:p w:rsidR="00436682" w:rsidRPr="007E7042" w:rsidRDefault="00436682" w:rsidP="00086075">
      <w:pPr>
        <w:pStyle w:val="ListParagraph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086075">
        <w:rPr>
          <w:rFonts w:ascii="Times New Roman" w:hAnsi="Times New Roman" w:cs="Times New Roman"/>
          <w:sz w:val="26"/>
          <w:szCs w:val="26"/>
        </w:rPr>
        <w:t>г) и…итация</w:t>
      </w:r>
      <w:r w:rsidRPr="007E7042">
        <w:rPr>
          <w:rFonts w:ascii="Times New Roman" w:hAnsi="Times New Roman" w:cs="Times New Roman"/>
          <w:sz w:val="26"/>
          <w:szCs w:val="26"/>
        </w:rPr>
        <w:t>, гра…отный, гра…атика</w:t>
      </w:r>
    </w:p>
    <w:p w:rsidR="00436682" w:rsidRPr="007E7042" w:rsidRDefault="00436682" w:rsidP="002F5722">
      <w:pPr>
        <w:pStyle w:val="ListParagraph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436682" w:rsidRPr="007E7042" w:rsidRDefault="00436682" w:rsidP="002113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E7042">
        <w:rPr>
          <w:rFonts w:ascii="Times New Roman" w:hAnsi="Times New Roman" w:cs="Times New Roman"/>
          <w:b/>
          <w:bCs/>
          <w:sz w:val="26"/>
          <w:szCs w:val="26"/>
        </w:rPr>
        <w:t>3. Выберите вариант ответа, в котором во всех словах на месте пропуска  пишется НН?</w:t>
      </w:r>
    </w:p>
    <w:p w:rsidR="00436682" w:rsidRPr="007E7042" w:rsidRDefault="00436682" w:rsidP="00086075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7E7042">
        <w:rPr>
          <w:rFonts w:ascii="Times New Roman" w:hAnsi="Times New Roman" w:cs="Times New Roman"/>
          <w:sz w:val="26"/>
          <w:szCs w:val="26"/>
        </w:rPr>
        <w:t>задолже... ость, централизова...ое тестирование, моще…ая  булыжником дорога</w:t>
      </w:r>
    </w:p>
    <w:p w:rsidR="00436682" w:rsidRPr="007E7042" w:rsidRDefault="00436682" w:rsidP="00086075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7E7042">
        <w:rPr>
          <w:rFonts w:ascii="Times New Roman" w:hAnsi="Times New Roman" w:cs="Times New Roman"/>
          <w:sz w:val="26"/>
          <w:szCs w:val="26"/>
        </w:rPr>
        <w:t>коре…ые народы, дискуссио….ый вопрос, земля….ые работы</w:t>
      </w:r>
    </w:p>
    <w:p w:rsidR="00436682" w:rsidRPr="007E7042" w:rsidRDefault="00436682" w:rsidP="00086075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Pr="007E7042">
        <w:rPr>
          <w:rFonts w:ascii="Times New Roman" w:hAnsi="Times New Roman" w:cs="Times New Roman"/>
          <w:sz w:val="26"/>
          <w:szCs w:val="26"/>
        </w:rPr>
        <w:t>неписа….ые правила, свежевыпече….ый хлеб, нереше…ые вопросы</w:t>
      </w:r>
    </w:p>
    <w:p w:rsidR="00436682" w:rsidRPr="007E7042" w:rsidRDefault="00436682" w:rsidP="00086075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Pr="007E7042">
        <w:rPr>
          <w:rFonts w:ascii="Times New Roman" w:hAnsi="Times New Roman" w:cs="Times New Roman"/>
          <w:sz w:val="26"/>
          <w:szCs w:val="26"/>
        </w:rPr>
        <w:t>гости...ица, сделка заключе...а, полноце...о обеспечивать</w:t>
      </w:r>
    </w:p>
    <w:p w:rsidR="00436682" w:rsidRPr="007E7042" w:rsidRDefault="00436682" w:rsidP="00BE5A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6682" w:rsidRPr="007E7042" w:rsidRDefault="00436682" w:rsidP="00EA4E57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E7042">
        <w:rPr>
          <w:rFonts w:ascii="Times New Roman" w:hAnsi="Times New Roman" w:cs="Times New Roman"/>
          <w:b/>
          <w:bCs/>
          <w:sz w:val="26"/>
          <w:szCs w:val="26"/>
        </w:rPr>
        <w:t>4. В каком варианте ответа на месте пропуска пишется Е?</w:t>
      </w:r>
    </w:p>
    <w:p w:rsidR="00436682" w:rsidRPr="007E7042" w:rsidRDefault="00436682" w:rsidP="00086075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7E7042">
        <w:rPr>
          <w:rFonts w:ascii="Times New Roman" w:hAnsi="Times New Roman" w:cs="Times New Roman"/>
          <w:sz w:val="26"/>
          <w:szCs w:val="26"/>
        </w:rPr>
        <w:t>Иск подан в соответстви... с законодательством о правонарушениях в отношении иностранных граждан.</w:t>
      </w:r>
    </w:p>
    <w:p w:rsidR="00436682" w:rsidRPr="00086075" w:rsidRDefault="00436682" w:rsidP="00086075">
      <w:pPr>
        <w:pStyle w:val="ListParagraph"/>
        <w:framePr w:dropCap="drop" w:lines="10" w:wrap="auto" w:vAnchor="text" w:hAnchor="text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086075">
        <w:rPr>
          <w:rFonts w:ascii="Times New Roman" w:hAnsi="Times New Roman" w:cs="Times New Roman"/>
          <w:sz w:val="26"/>
          <w:szCs w:val="26"/>
        </w:rPr>
        <w:t>Организация призывает российские власти устранить противоречия в указе и привести его в соответстви... с Конституцией и федеральными законами.</w:t>
      </w:r>
    </w:p>
    <w:p w:rsidR="00436682" w:rsidRPr="007E7042" w:rsidRDefault="00436682" w:rsidP="00086075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Pr="007E7042">
        <w:rPr>
          <w:rFonts w:ascii="Times New Roman" w:hAnsi="Times New Roman" w:cs="Times New Roman"/>
          <w:sz w:val="26"/>
          <w:szCs w:val="26"/>
        </w:rPr>
        <w:t>Квалификационные требования к должностям гражданской службы устанавливаются  в соответстви... с категориями и группами должностей гражданской службы.</w:t>
      </w:r>
    </w:p>
    <w:p w:rsidR="00436682" w:rsidRPr="007E7042" w:rsidRDefault="00436682" w:rsidP="00086075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Pr="007E7042">
        <w:rPr>
          <w:rFonts w:ascii="Times New Roman" w:hAnsi="Times New Roman" w:cs="Times New Roman"/>
          <w:sz w:val="26"/>
          <w:szCs w:val="26"/>
        </w:rPr>
        <w:t>Впоследстви... суд признал выборы недействительными из-за массовых нарушений.</w:t>
      </w:r>
    </w:p>
    <w:p w:rsidR="00436682" w:rsidRPr="007E7042" w:rsidRDefault="00436682" w:rsidP="00355E16">
      <w:pPr>
        <w:pStyle w:val="3"/>
        <w:shd w:val="clear" w:color="auto" w:fill="auto"/>
        <w:tabs>
          <w:tab w:val="left" w:pos="862"/>
        </w:tabs>
        <w:spacing w:before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6682" w:rsidRPr="007E7042" w:rsidRDefault="00436682" w:rsidP="00B020A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7E7042">
        <w:rPr>
          <w:rFonts w:ascii="Times New Roman" w:hAnsi="Times New Roman" w:cs="Times New Roman"/>
          <w:b/>
          <w:bCs/>
          <w:sz w:val="26"/>
          <w:szCs w:val="26"/>
        </w:rPr>
        <w:t>. Выберите вариант ответа, в котором нет ошибок в написании строчной и прописной буквы:</w:t>
      </w:r>
    </w:p>
    <w:p w:rsidR="00436682" w:rsidRPr="007E7042" w:rsidRDefault="00436682" w:rsidP="00086075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7E7042">
        <w:rPr>
          <w:rFonts w:ascii="Times New Roman" w:hAnsi="Times New Roman" w:cs="Times New Roman"/>
          <w:sz w:val="26"/>
          <w:szCs w:val="26"/>
        </w:rPr>
        <w:t>заместитель Генерального прокурора Российской Федерации, Европейский парламент, гражданский кодекс Российской Федерации</w:t>
      </w:r>
    </w:p>
    <w:p w:rsidR="00436682" w:rsidRPr="007E7042" w:rsidRDefault="00436682" w:rsidP="00086075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7E7042">
        <w:rPr>
          <w:rFonts w:ascii="Times New Roman" w:hAnsi="Times New Roman" w:cs="Times New Roman"/>
          <w:sz w:val="26"/>
          <w:szCs w:val="26"/>
        </w:rPr>
        <w:t>Северо-Западный федеральный округ, Государственная премия Российской Федерации, Арбитражный процессуальный кодекс Российской Федерации</w:t>
      </w:r>
    </w:p>
    <w:p w:rsidR="00436682" w:rsidRPr="007E7042" w:rsidRDefault="00436682" w:rsidP="00086075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Pr="007E7042">
        <w:rPr>
          <w:rFonts w:ascii="Times New Roman" w:hAnsi="Times New Roman" w:cs="Times New Roman"/>
          <w:sz w:val="26"/>
          <w:szCs w:val="26"/>
        </w:rPr>
        <w:t>Счетная комиссия Государственной Думы, комитет Совета Федерации по бюджету, Скандинавские страны</w:t>
      </w:r>
    </w:p>
    <w:p w:rsidR="00436682" w:rsidRPr="007E7042" w:rsidRDefault="00436682" w:rsidP="00086075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Pr="007E7042">
        <w:rPr>
          <w:rFonts w:ascii="Times New Roman" w:hAnsi="Times New Roman" w:cs="Times New Roman"/>
          <w:sz w:val="26"/>
          <w:szCs w:val="26"/>
        </w:rPr>
        <w:t>Конституционный суд Российской Федерации, Комиссия ООН по правам человека, дальневосточный регион</w:t>
      </w:r>
    </w:p>
    <w:p w:rsidR="00436682" w:rsidRPr="007E7042" w:rsidRDefault="00436682" w:rsidP="00BE5A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6682" w:rsidRPr="007E7042" w:rsidRDefault="00436682" w:rsidP="008760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7E7042">
        <w:rPr>
          <w:rFonts w:ascii="Times New Roman" w:hAnsi="Times New Roman" w:cs="Times New Roman"/>
          <w:b/>
          <w:bCs/>
          <w:sz w:val="26"/>
          <w:szCs w:val="26"/>
        </w:rPr>
        <w:t>. Выберите вариант ответа, в котором во всех случаях НЕ со словом пишется слитно:</w:t>
      </w:r>
    </w:p>
    <w:p w:rsidR="00436682" w:rsidRPr="007E7042" w:rsidRDefault="00436682" w:rsidP="00086075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7E7042">
        <w:rPr>
          <w:rFonts w:ascii="Times New Roman" w:hAnsi="Times New Roman" w:cs="Times New Roman"/>
          <w:sz w:val="26"/>
          <w:szCs w:val="26"/>
        </w:rPr>
        <w:t>(не)нужные для дела подробности, никому (не)нужные сведения, (не)дооценить возможности</w:t>
      </w:r>
    </w:p>
    <w:p w:rsidR="00436682" w:rsidRPr="007E7042" w:rsidRDefault="00436682" w:rsidP="00086075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7E7042">
        <w:rPr>
          <w:rFonts w:ascii="Times New Roman" w:hAnsi="Times New Roman" w:cs="Times New Roman"/>
          <w:sz w:val="26"/>
          <w:szCs w:val="26"/>
        </w:rPr>
        <w:t>ни в чем (не)повинные люди, (не)известные науке факты, (не)довыполнить план</w:t>
      </w:r>
    </w:p>
    <w:p w:rsidR="00436682" w:rsidRPr="007E7042" w:rsidRDefault="00436682" w:rsidP="00086075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Pr="007E7042">
        <w:rPr>
          <w:rFonts w:ascii="Times New Roman" w:hAnsi="Times New Roman" w:cs="Times New Roman"/>
          <w:sz w:val="26"/>
          <w:szCs w:val="26"/>
        </w:rPr>
        <w:t>далеко (не )безопасные планы, крайне (не)приятные планы, (не)догрузить машину</w:t>
      </w:r>
    </w:p>
    <w:p w:rsidR="00436682" w:rsidRPr="007E7042" w:rsidRDefault="00436682" w:rsidP="00086075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Pr="007E7042">
        <w:rPr>
          <w:rFonts w:ascii="Times New Roman" w:hAnsi="Times New Roman" w:cs="Times New Roman"/>
          <w:sz w:val="26"/>
          <w:szCs w:val="26"/>
        </w:rPr>
        <w:t>(не)взлюбить, (не)опубликованная рукопись, (не)вдалеке</w:t>
      </w:r>
    </w:p>
    <w:p w:rsidR="00436682" w:rsidRPr="007E7042" w:rsidRDefault="00436682" w:rsidP="00F230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6682" w:rsidRPr="007E7042" w:rsidRDefault="00436682" w:rsidP="00FD74B6">
      <w:pPr>
        <w:pStyle w:val="3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7E7042">
        <w:rPr>
          <w:rFonts w:ascii="Times New Roman" w:hAnsi="Times New Roman" w:cs="Times New Roman"/>
          <w:b/>
          <w:bCs/>
          <w:sz w:val="26"/>
          <w:szCs w:val="26"/>
        </w:rPr>
        <w:t>. Выберите вариант с раздельным написанием во всех случаях:</w:t>
      </w:r>
    </w:p>
    <w:p w:rsidR="00436682" w:rsidRPr="007E7042" w:rsidRDefault="00436682" w:rsidP="00086075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7E7042">
        <w:rPr>
          <w:rFonts w:ascii="Times New Roman" w:hAnsi="Times New Roman" w:cs="Times New Roman"/>
          <w:sz w:val="26"/>
          <w:szCs w:val="26"/>
        </w:rPr>
        <w:t>(во) время заседания, (в) течение месяца, зачислить (на) счёт  по вкладу</w:t>
      </w:r>
    </w:p>
    <w:p w:rsidR="00436682" w:rsidRPr="007E7042" w:rsidRDefault="00436682" w:rsidP="00086075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7E7042">
        <w:rPr>
          <w:rFonts w:ascii="Times New Roman" w:hAnsi="Times New Roman" w:cs="Times New Roman"/>
          <w:sz w:val="26"/>
          <w:szCs w:val="26"/>
        </w:rPr>
        <w:t>(во) избежание возникновения пожара, (в) виду болезни, (в) конце недели</w:t>
      </w:r>
    </w:p>
    <w:p w:rsidR="00436682" w:rsidRPr="007E7042" w:rsidRDefault="00436682" w:rsidP="00086075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Pr="007E7042">
        <w:rPr>
          <w:rFonts w:ascii="Times New Roman" w:hAnsi="Times New Roman" w:cs="Times New Roman"/>
          <w:sz w:val="26"/>
          <w:szCs w:val="26"/>
        </w:rPr>
        <w:t>претензии (на) счет утерянного заработка, (в) продолжение дня, иметь (в)виду</w:t>
      </w:r>
    </w:p>
    <w:p w:rsidR="00436682" w:rsidRPr="007E7042" w:rsidRDefault="00436682" w:rsidP="00086075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Pr="007E7042">
        <w:rPr>
          <w:rFonts w:ascii="Times New Roman" w:hAnsi="Times New Roman" w:cs="Times New Roman"/>
          <w:sz w:val="26"/>
          <w:szCs w:val="26"/>
        </w:rPr>
        <w:t>(в)следствие наводнения, (в) виде исключения, (во) время принять меры</w:t>
      </w:r>
    </w:p>
    <w:p w:rsidR="00436682" w:rsidRPr="007E7042" w:rsidRDefault="00436682" w:rsidP="00C23AC9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</w:p>
    <w:p w:rsidR="00436682" w:rsidRPr="007E7042" w:rsidRDefault="00436682" w:rsidP="00746412">
      <w:pPr>
        <w:pStyle w:val="3"/>
        <w:shd w:val="clear" w:color="auto" w:fill="auto"/>
        <w:tabs>
          <w:tab w:val="left" w:pos="694"/>
        </w:tabs>
        <w:spacing w:before="0" w:line="240" w:lineRule="auto"/>
        <w:jc w:val="lef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7E7042">
        <w:rPr>
          <w:rFonts w:ascii="Times New Roman" w:hAnsi="Times New Roman" w:cs="Times New Roman"/>
          <w:b/>
          <w:bCs/>
          <w:sz w:val="26"/>
          <w:szCs w:val="26"/>
        </w:rPr>
        <w:t>. Выберите вариант со слитным написанием во всех случаях:</w:t>
      </w:r>
    </w:p>
    <w:p w:rsidR="00436682" w:rsidRPr="007E7042" w:rsidRDefault="00436682" w:rsidP="00086075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7E7042">
        <w:rPr>
          <w:rFonts w:ascii="Times New Roman" w:hAnsi="Times New Roman" w:cs="Times New Roman"/>
          <w:sz w:val="26"/>
          <w:szCs w:val="26"/>
        </w:rPr>
        <w:t>шаг (на)встречу демократии, (в)последствии изменен, идеи (на)счет новых направлений</w:t>
      </w:r>
    </w:p>
    <w:p w:rsidR="00436682" w:rsidRPr="007E7042" w:rsidRDefault="00436682" w:rsidP="00086075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7E7042">
        <w:rPr>
          <w:rFonts w:ascii="Times New Roman" w:hAnsi="Times New Roman" w:cs="Times New Roman"/>
          <w:sz w:val="26"/>
          <w:szCs w:val="26"/>
        </w:rPr>
        <w:t>надеяться (на)встречу, поступление средств (на)счёт, наказание (в)виде дисквалификации</w:t>
      </w:r>
    </w:p>
    <w:p w:rsidR="00436682" w:rsidRPr="007E7042" w:rsidRDefault="00436682" w:rsidP="00086075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Pr="007E7042">
        <w:rPr>
          <w:rFonts w:ascii="Times New Roman" w:hAnsi="Times New Roman" w:cs="Times New Roman"/>
          <w:sz w:val="26"/>
          <w:szCs w:val="26"/>
        </w:rPr>
        <w:t>(в)виду отказа, лекция (в)место консультаций, вмешательство (в)следствие</w:t>
      </w:r>
    </w:p>
    <w:p w:rsidR="00436682" w:rsidRPr="007E7042" w:rsidRDefault="00436682" w:rsidP="00086075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Pr="007E7042">
        <w:rPr>
          <w:rFonts w:ascii="Times New Roman" w:hAnsi="Times New Roman" w:cs="Times New Roman"/>
          <w:sz w:val="26"/>
          <w:szCs w:val="26"/>
        </w:rPr>
        <w:t>следует иметь (в)виду, (в)следствие засухи, отвезти (в) место временного пребывания</w:t>
      </w:r>
    </w:p>
    <w:p w:rsidR="00436682" w:rsidRPr="007E7042" w:rsidRDefault="00436682" w:rsidP="00041A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6682" w:rsidRPr="007E7042" w:rsidRDefault="00436682" w:rsidP="000076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7E7042">
        <w:rPr>
          <w:rFonts w:ascii="Times New Roman" w:hAnsi="Times New Roman" w:cs="Times New Roman"/>
          <w:b/>
          <w:bCs/>
          <w:sz w:val="26"/>
          <w:szCs w:val="26"/>
        </w:rPr>
        <w:t>. В каком варианте ответа числительное употреблено верно?</w:t>
      </w:r>
    </w:p>
    <w:p w:rsidR="00436682" w:rsidRPr="007E7042" w:rsidRDefault="00436682" w:rsidP="00086075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7E7042">
        <w:rPr>
          <w:rFonts w:ascii="Times New Roman" w:hAnsi="Times New Roman" w:cs="Times New Roman"/>
          <w:sz w:val="26"/>
          <w:szCs w:val="26"/>
        </w:rPr>
        <w:t>отправить приглашения тремстам семидесяти адресатам</w:t>
      </w:r>
    </w:p>
    <w:p w:rsidR="00436682" w:rsidRPr="007E7042" w:rsidRDefault="00436682" w:rsidP="00086075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7E7042">
        <w:rPr>
          <w:rFonts w:ascii="Times New Roman" w:hAnsi="Times New Roman" w:cs="Times New Roman"/>
          <w:sz w:val="26"/>
          <w:szCs w:val="26"/>
        </w:rPr>
        <w:t>заботиться о двухста восьмидесяти пассажирах</w:t>
      </w:r>
    </w:p>
    <w:p w:rsidR="00436682" w:rsidRPr="007E7042" w:rsidRDefault="00436682" w:rsidP="00086075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Pr="007E7042">
        <w:rPr>
          <w:rFonts w:ascii="Times New Roman" w:hAnsi="Times New Roman" w:cs="Times New Roman"/>
          <w:sz w:val="26"/>
          <w:szCs w:val="26"/>
        </w:rPr>
        <w:t>зал с четырехсот петидесяти семью делегатами</w:t>
      </w:r>
    </w:p>
    <w:p w:rsidR="00436682" w:rsidRPr="007E7042" w:rsidRDefault="00436682" w:rsidP="00086075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Pr="007E7042">
        <w:rPr>
          <w:rFonts w:ascii="Times New Roman" w:hAnsi="Times New Roman" w:cs="Times New Roman"/>
          <w:sz w:val="26"/>
          <w:szCs w:val="26"/>
        </w:rPr>
        <w:t>выбрать из пятиста шестидесяти восьми билетов</w:t>
      </w:r>
    </w:p>
    <w:p w:rsidR="00436682" w:rsidRPr="007E7042" w:rsidRDefault="00436682" w:rsidP="00007626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436682" w:rsidRPr="007E7042" w:rsidRDefault="00436682" w:rsidP="000076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10</w:t>
      </w:r>
      <w:r w:rsidRPr="007E7042">
        <w:rPr>
          <w:rFonts w:ascii="Times New Roman" w:hAnsi="Times New Roman" w:cs="Times New Roman"/>
          <w:b/>
          <w:bCs/>
          <w:sz w:val="26"/>
          <w:szCs w:val="26"/>
        </w:rPr>
        <w:t>. Выберите вариант ответа, в котором перед КАК нужна запятая:</w:t>
      </w:r>
    </w:p>
    <w:p w:rsidR="00436682" w:rsidRPr="007E7042" w:rsidRDefault="00436682" w:rsidP="00086075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7E7042">
        <w:rPr>
          <w:rFonts w:ascii="Times New Roman" w:hAnsi="Times New Roman" w:cs="Times New Roman"/>
          <w:sz w:val="26"/>
          <w:szCs w:val="26"/>
        </w:rPr>
        <w:t>Договор аренды помещения или части помещения регистрируется (?) как обременение прав арендодателя соответствующего помещения.</w:t>
      </w:r>
    </w:p>
    <w:p w:rsidR="00436682" w:rsidRPr="007E7042" w:rsidRDefault="00436682" w:rsidP="00086075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7E7042">
        <w:rPr>
          <w:rFonts w:ascii="Times New Roman" w:hAnsi="Times New Roman" w:cs="Times New Roman"/>
          <w:sz w:val="26"/>
          <w:szCs w:val="26"/>
        </w:rPr>
        <w:t>Закон «О</w:t>
      </w:r>
      <w:r w:rsidRPr="007E704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E7042">
        <w:rPr>
          <w:rFonts w:ascii="Times New Roman" w:hAnsi="Times New Roman" w:cs="Times New Roman"/>
          <w:sz w:val="26"/>
          <w:szCs w:val="26"/>
        </w:rPr>
        <w:t>государственной гражданской службе Российской Федерации» (?) как следует из его преамбулы, устанавливает правовые, организационные и финансово-экономические основы гражданской службы.</w:t>
      </w:r>
    </w:p>
    <w:p w:rsidR="00436682" w:rsidRPr="007E7042" w:rsidRDefault="00436682" w:rsidP="00086075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Pr="007E7042">
        <w:rPr>
          <w:rFonts w:ascii="Times New Roman" w:hAnsi="Times New Roman" w:cs="Times New Roman"/>
          <w:sz w:val="26"/>
          <w:szCs w:val="26"/>
        </w:rPr>
        <w:t>Положения Закона «О государственной гражданской службе Российской Федерации» распространяются (?) как на федеральных гражданских служащих, так и на гражданских служащих субъектов Российской Федерации</w:t>
      </w:r>
    </w:p>
    <w:p w:rsidR="00436682" w:rsidRPr="007E7042" w:rsidRDefault="00436682" w:rsidP="00DF02FC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436682" w:rsidRPr="007E7042" w:rsidRDefault="00436682" w:rsidP="00EE4B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11</w:t>
      </w:r>
      <w:r w:rsidRPr="007E7042">
        <w:rPr>
          <w:rFonts w:ascii="Times New Roman" w:hAnsi="Times New Roman" w:cs="Times New Roman"/>
          <w:b/>
          <w:bCs/>
          <w:sz w:val="26"/>
          <w:szCs w:val="26"/>
        </w:rPr>
        <w:t>. Выберите вариант ответа, в котором запятые расставлены верно:</w:t>
      </w:r>
    </w:p>
    <w:p w:rsidR="00436682" w:rsidRPr="007E7042" w:rsidRDefault="00436682" w:rsidP="00086075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7E7042">
        <w:rPr>
          <w:rFonts w:ascii="Times New Roman" w:hAnsi="Times New Roman" w:cs="Times New Roman"/>
          <w:sz w:val="26"/>
          <w:szCs w:val="26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436682" w:rsidRPr="007E7042" w:rsidRDefault="00436682" w:rsidP="00086075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7E7042">
        <w:rPr>
          <w:rFonts w:ascii="Times New Roman" w:hAnsi="Times New Roman" w:cs="Times New Roman"/>
          <w:sz w:val="26"/>
          <w:szCs w:val="26"/>
        </w:rPr>
        <w:t>Состав аттестационной комиссии формируется,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436682" w:rsidRPr="007E7042" w:rsidRDefault="00436682" w:rsidP="00086075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Pr="007E7042">
        <w:rPr>
          <w:rFonts w:ascii="Times New Roman" w:hAnsi="Times New Roman" w:cs="Times New Roman"/>
          <w:sz w:val="26"/>
          <w:szCs w:val="26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на, принимаемые аттестационной комиссией, решения.</w:t>
      </w:r>
    </w:p>
    <w:p w:rsidR="00436682" w:rsidRPr="007E7042" w:rsidRDefault="00436682" w:rsidP="00086075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Pr="007E7042">
        <w:rPr>
          <w:rFonts w:ascii="Times New Roman" w:hAnsi="Times New Roman" w:cs="Times New Roman"/>
          <w:sz w:val="26"/>
          <w:szCs w:val="26"/>
        </w:rPr>
        <w:t>Состав аттестационной комиссии формируется, таким образом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436682" w:rsidRPr="007E7042" w:rsidRDefault="00436682" w:rsidP="007813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6682" w:rsidRPr="007E7042" w:rsidRDefault="00436682" w:rsidP="009A09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Pr="007E7042">
        <w:rPr>
          <w:rFonts w:ascii="Times New Roman" w:hAnsi="Times New Roman" w:cs="Times New Roman"/>
          <w:b/>
          <w:bCs/>
          <w:sz w:val="26"/>
          <w:szCs w:val="26"/>
        </w:rPr>
        <w:t>. Укажите ряд слов, в которых правильно поставлено ударение:</w:t>
      </w:r>
    </w:p>
    <w:p w:rsidR="00436682" w:rsidRPr="007E7042" w:rsidRDefault="00436682" w:rsidP="00086075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7E7042">
        <w:rPr>
          <w:rFonts w:ascii="Times New Roman" w:hAnsi="Times New Roman" w:cs="Times New Roman"/>
          <w:sz w:val="26"/>
          <w:szCs w:val="26"/>
        </w:rPr>
        <w:t>красивЕе, углубИть, ходатАйствовать</w:t>
      </w:r>
    </w:p>
    <w:p w:rsidR="00436682" w:rsidRPr="007E7042" w:rsidRDefault="00436682" w:rsidP="00086075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7E7042">
        <w:rPr>
          <w:rFonts w:ascii="Times New Roman" w:hAnsi="Times New Roman" w:cs="Times New Roman"/>
          <w:sz w:val="26"/>
          <w:szCs w:val="26"/>
        </w:rPr>
        <w:t>обеспЕчение, премировАть, некролОг</w:t>
      </w:r>
    </w:p>
    <w:p w:rsidR="00436682" w:rsidRPr="007E7042" w:rsidRDefault="00436682" w:rsidP="00086075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Pr="007E7042">
        <w:rPr>
          <w:rFonts w:ascii="Times New Roman" w:hAnsi="Times New Roman" w:cs="Times New Roman"/>
          <w:sz w:val="26"/>
          <w:szCs w:val="26"/>
        </w:rPr>
        <w:t>договОр, аэропортЫ, бАловать</w:t>
      </w:r>
    </w:p>
    <w:p w:rsidR="00436682" w:rsidRPr="007E7042" w:rsidRDefault="00436682" w:rsidP="00086075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Pr="007E7042">
        <w:rPr>
          <w:rFonts w:ascii="Times New Roman" w:hAnsi="Times New Roman" w:cs="Times New Roman"/>
          <w:sz w:val="26"/>
          <w:szCs w:val="26"/>
        </w:rPr>
        <w:t>каталОг, намерЕние, досУг</w:t>
      </w:r>
    </w:p>
    <w:p w:rsidR="00436682" w:rsidRPr="007E7042" w:rsidRDefault="00436682" w:rsidP="009A09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36682" w:rsidRPr="007E7042" w:rsidRDefault="00436682" w:rsidP="00A92E21">
      <w:pPr>
        <w:pStyle w:val="3"/>
        <w:shd w:val="clear" w:color="auto" w:fill="auto"/>
        <w:tabs>
          <w:tab w:val="left" w:pos="674"/>
        </w:tabs>
        <w:spacing w:before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13</w:t>
      </w:r>
      <w:r w:rsidRPr="007E7042">
        <w:rPr>
          <w:rFonts w:ascii="Times New Roman" w:hAnsi="Times New Roman" w:cs="Times New Roman"/>
          <w:b/>
          <w:bCs/>
          <w:sz w:val="26"/>
          <w:szCs w:val="26"/>
        </w:rPr>
        <w:t>. Выберите неправильный вариант:</w:t>
      </w:r>
    </w:p>
    <w:p w:rsidR="00436682" w:rsidRPr="007E7042" w:rsidRDefault="00436682" w:rsidP="00086075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7E7042">
        <w:rPr>
          <w:rFonts w:ascii="Times New Roman" w:hAnsi="Times New Roman" w:cs="Times New Roman"/>
          <w:sz w:val="26"/>
          <w:szCs w:val="26"/>
        </w:rPr>
        <w:t>разговор с Иваном Седых</w:t>
      </w:r>
    </w:p>
    <w:p w:rsidR="00436682" w:rsidRPr="007E7042" w:rsidRDefault="00436682" w:rsidP="00086075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7E7042">
        <w:rPr>
          <w:rFonts w:ascii="Times New Roman" w:hAnsi="Times New Roman" w:cs="Times New Roman"/>
          <w:sz w:val="26"/>
          <w:szCs w:val="26"/>
        </w:rPr>
        <w:t>у сотрудника Алексея Савки</w:t>
      </w:r>
    </w:p>
    <w:p w:rsidR="00436682" w:rsidRPr="007E7042" w:rsidRDefault="00436682" w:rsidP="00086075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Pr="007E7042">
        <w:rPr>
          <w:rFonts w:ascii="Times New Roman" w:hAnsi="Times New Roman" w:cs="Times New Roman"/>
          <w:sz w:val="26"/>
          <w:szCs w:val="26"/>
        </w:rPr>
        <w:t>у сотрудницы Анны Головни</w:t>
      </w:r>
    </w:p>
    <w:p w:rsidR="00436682" w:rsidRPr="007E7042" w:rsidRDefault="00436682" w:rsidP="00086075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Pr="007E7042">
        <w:rPr>
          <w:rFonts w:ascii="Times New Roman" w:hAnsi="Times New Roman" w:cs="Times New Roman"/>
          <w:sz w:val="26"/>
          <w:szCs w:val="26"/>
        </w:rPr>
        <w:t>у сотрудника Василия Головня</w:t>
      </w:r>
    </w:p>
    <w:p w:rsidR="00436682" w:rsidRPr="007E7042" w:rsidRDefault="00436682" w:rsidP="00A92E21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436682" w:rsidRPr="007E7042" w:rsidRDefault="00436682" w:rsidP="00F812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14</w:t>
      </w:r>
      <w:r w:rsidRPr="007E7042">
        <w:rPr>
          <w:rFonts w:ascii="Times New Roman" w:hAnsi="Times New Roman" w:cs="Times New Roman"/>
          <w:b/>
          <w:bCs/>
          <w:sz w:val="26"/>
          <w:szCs w:val="26"/>
        </w:rPr>
        <w:t>. Укажите вариант ответа, в котором все верно и с точки зрения написания, и с точки зрения употребления предлогов:</w:t>
      </w:r>
    </w:p>
    <w:p w:rsidR="00436682" w:rsidRPr="007E7042" w:rsidRDefault="00436682" w:rsidP="00086075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7E7042">
        <w:rPr>
          <w:rFonts w:ascii="Times New Roman" w:hAnsi="Times New Roman" w:cs="Times New Roman"/>
          <w:sz w:val="26"/>
          <w:szCs w:val="26"/>
        </w:rPr>
        <w:t>согласно указа, ввиду ремонта</w:t>
      </w:r>
    </w:p>
    <w:p w:rsidR="00436682" w:rsidRPr="007E7042" w:rsidRDefault="00436682" w:rsidP="00086075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7E7042">
        <w:rPr>
          <w:rFonts w:ascii="Times New Roman" w:hAnsi="Times New Roman" w:cs="Times New Roman"/>
          <w:sz w:val="26"/>
          <w:szCs w:val="26"/>
        </w:rPr>
        <w:t>благодаря содействию, засчет сокращения штатов</w:t>
      </w:r>
    </w:p>
    <w:p w:rsidR="00436682" w:rsidRPr="007E7042" w:rsidRDefault="00436682" w:rsidP="00086075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Pr="007E7042">
        <w:rPr>
          <w:rFonts w:ascii="Times New Roman" w:hAnsi="Times New Roman" w:cs="Times New Roman"/>
          <w:sz w:val="26"/>
          <w:szCs w:val="26"/>
        </w:rPr>
        <w:t>в продолжении учебного года, втечении всего периода</w:t>
      </w:r>
    </w:p>
    <w:p w:rsidR="00436682" w:rsidRPr="007E7042" w:rsidRDefault="00436682" w:rsidP="00086075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Pr="007E7042">
        <w:rPr>
          <w:rFonts w:ascii="Times New Roman" w:hAnsi="Times New Roman" w:cs="Times New Roman"/>
          <w:sz w:val="26"/>
          <w:szCs w:val="26"/>
        </w:rPr>
        <w:t>согласно приказу, вследствие недобросовестного отношения</w:t>
      </w:r>
    </w:p>
    <w:p w:rsidR="00436682" w:rsidRPr="007E7042" w:rsidRDefault="00436682" w:rsidP="00F812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36682" w:rsidRPr="007E7042" w:rsidRDefault="00436682" w:rsidP="000A7C4A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15</w:t>
      </w:r>
      <w:r w:rsidRPr="007E7042">
        <w:rPr>
          <w:rFonts w:ascii="Times New Roman" w:hAnsi="Times New Roman" w:cs="Times New Roman"/>
          <w:b/>
          <w:bCs/>
          <w:sz w:val="26"/>
          <w:szCs w:val="26"/>
        </w:rPr>
        <w:t>. Выберите вариант ответа, в котором нет речевых ошибок:</w:t>
      </w:r>
    </w:p>
    <w:p w:rsidR="00436682" w:rsidRPr="007E7042" w:rsidRDefault="00436682" w:rsidP="00086075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7E7042">
        <w:rPr>
          <w:rFonts w:ascii="Times New Roman" w:hAnsi="Times New Roman" w:cs="Times New Roman"/>
          <w:sz w:val="26"/>
          <w:szCs w:val="26"/>
        </w:rPr>
        <w:t>Гражданский служащий обязан предпринимать меры по предотвращению конфликта интересов.</w:t>
      </w:r>
    </w:p>
    <w:p w:rsidR="00436682" w:rsidRPr="007E7042" w:rsidRDefault="00436682" w:rsidP="00086075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7E7042">
        <w:rPr>
          <w:rFonts w:ascii="Times New Roman" w:hAnsi="Times New Roman" w:cs="Times New Roman"/>
          <w:sz w:val="26"/>
          <w:szCs w:val="26"/>
        </w:rPr>
        <w:t>В законе перечислены общие обоснования прекращения служебного контракта.</w:t>
      </w:r>
    </w:p>
    <w:p w:rsidR="00436682" w:rsidRPr="007E7042" w:rsidRDefault="00436682" w:rsidP="00086075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Pr="007E7042">
        <w:rPr>
          <w:rFonts w:ascii="Times New Roman" w:hAnsi="Times New Roman" w:cs="Times New Roman"/>
          <w:sz w:val="26"/>
          <w:szCs w:val="26"/>
        </w:rPr>
        <w:t>Служебный контракт с гражданским служащим расторгнут по его инициативе, предупредив об этом представителя нанимателя в письменной форме за две недели.</w:t>
      </w:r>
    </w:p>
    <w:p w:rsidR="00436682" w:rsidRPr="007E7042" w:rsidRDefault="00436682" w:rsidP="00086075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Pr="007E7042">
        <w:rPr>
          <w:rFonts w:ascii="Times New Roman" w:hAnsi="Times New Roman" w:cs="Times New Roman"/>
          <w:sz w:val="26"/>
          <w:szCs w:val="26"/>
        </w:rPr>
        <w:t>Все равны перед законом и судом.</w:t>
      </w:r>
    </w:p>
    <w:p w:rsidR="00436682" w:rsidRPr="00116CCF" w:rsidRDefault="00436682" w:rsidP="00E332FA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36682" w:rsidRPr="00116CCF" w:rsidSect="00C00DA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682" w:rsidRDefault="00436682" w:rsidP="00C00DA4">
      <w:pPr>
        <w:spacing w:after="0" w:line="240" w:lineRule="auto"/>
      </w:pPr>
      <w:r>
        <w:separator/>
      </w:r>
    </w:p>
  </w:endnote>
  <w:endnote w:type="continuationSeparator" w:id="0">
    <w:p w:rsidR="00436682" w:rsidRDefault="00436682" w:rsidP="00C00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Ruehl">
    <w:panose1 w:val="00000000000000000000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682" w:rsidRDefault="00436682" w:rsidP="00C00DA4">
      <w:pPr>
        <w:spacing w:after="0" w:line="240" w:lineRule="auto"/>
      </w:pPr>
      <w:r>
        <w:separator/>
      </w:r>
    </w:p>
  </w:footnote>
  <w:footnote w:type="continuationSeparator" w:id="0">
    <w:p w:rsidR="00436682" w:rsidRDefault="00436682" w:rsidP="00C00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1946"/>
    <w:multiLevelType w:val="hybridMultilevel"/>
    <w:tmpl w:val="6D109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431221"/>
    <w:multiLevelType w:val="multilevel"/>
    <w:tmpl w:val="5D6091CE"/>
    <w:lvl w:ilvl="0">
      <w:start w:val="74"/>
      <w:numFmt w:val="decimal"/>
      <w:lvlText w:val="%1."/>
      <w:lvlJc w:val="left"/>
      <w:rPr>
        <w:rFonts w:ascii="Batang" w:eastAsia="Batang" w:hAnsi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987579"/>
    <w:multiLevelType w:val="multilevel"/>
    <w:tmpl w:val="D3B2D028"/>
    <w:lvl w:ilvl="0">
      <w:start w:val="1"/>
      <w:numFmt w:val="bullet"/>
      <w:lvlText w:val="•"/>
      <w:lvlJc w:val="left"/>
      <w:rPr>
        <w:rFonts w:ascii="Batang" w:eastAsia="Batang" w:hAnsi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2F1146"/>
    <w:multiLevelType w:val="hybridMultilevel"/>
    <w:tmpl w:val="ADBEE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10639F2"/>
    <w:multiLevelType w:val="multilevel"/>
    <w:tmpl w:val="6A88816C"/>
    <w:lvl w:ilvl="0">
      <w:start w:val="2"/>
      <w:numFmt w:val="decimal"/>
      <w:lvlText w:val="1.%1,"/>
      <w:lvlJc w:val="left"/>
      <w:rPr>
        <w:rFonts w:ascii="Batang" w:eastAsia="Batang" w:hAnsi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1D611F"/>
    <w:multiLevelType w:val="multilevel"/>
    <w:tmpl w:val="3552095C"/>
    <w:lvl w:ilvl="0">
      <w:start w:val="155"/>
      <w:numFmt w:val="decimal"/>
      <w:lvlText w:val="%1."/>
      <w:lvlJc w:val="left"/>
      <w:rPr>
        <w:rFonts w:ascii="Batang" w:eastAsia="Batang" w:hAnsi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5D6F89"/>
    <w:multiLevelType w:val="multilevel"/>
    <w:tmpl w:val="2FE617F4"/>
    <w:lvl w:ilvl="0">
      <w:start w:val="1"/>
      <w:numFmt w:val="bullet"/>
      <w:lvlText w:val="•"/>
      <w:lvlJc w:val="left"/>
      <w:rPr>
        <w:rFonts w:ascii="Batang" w:eastAsia="Batang" w:hAnsi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546043"/>
    <w:multiLevelType w:val="multilevel"/>
    <w:tmpl w:val="8892B3C2"/>
    <w:lvl w:ilvl="0">
      <w:start w:val="1"/>
      <w:numFmt w:val="bullet"/>
      <w:lvlText w:val="•"/>
      <w:lvlJc w:val="left"/>
      <w:rPr>
        <w:rFonts w:ascii="Batang" w:eastAsia="Batang" w:hAnsi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BD4EB1"/>
    <w:multiLevelType w:val="hybridMultilevel"/>
    <w:tmpl w:val="5F526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BD02AB9"/>
    <w:multiLevelType w:val="multilevel"/>
    <w:tmpl w:val="79FE8F16"/>
    <w:lvl w:ilvl="0">
      <w:start w:val="96"/>
      <w:numFmt w:val="decimal"/>
      <w:lvlText w:val="%1."/>
      <w:lvlJc w:val="left"/>
      <w:rPr>
        <w:rFonts w:ascii="Batang" w:eastAsia="Batang" w:hAnsi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5B75C8"/>
    <w:multiLevelType w:val="multilevel"/>
    <w:tmpl w:val="BC349C86"/>
    <w:lvl w:ilvl="0">
      <w:start w:val="148"/>
      <w:numFmt w:val="decimal"/>
      <w:lvlText w:val="%1."/>
      <w:lvlJc w:val="left"/>
      <w:rPr>
        <w:rFonts w:ascii="Batang" w:eastAsia="Batang" w:hAnsi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2B6419"/>
    <w:multiLevelType w:val="multilevel"/>
    <w:tmpl w:val="AFB2C2FA"/>
    <w:lvl w:ilvl="0">
      <w:start w:val="2"/>
      <w:numFmt w:val="decimal"/>
      <w:lvlText w:val="%1."/>
      <w:lvlJc w:val="left"/>
      <w:rPr>
        <w:rFonts w:ascii="Batang" w:eastAsia="Batang" w:hAnsi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1">
      <w:start w:val="3"/>
      <w:numFmt w:val="decimal"/>
      <w:lvlText w:val="%1.%2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610B49"/>
    <w:multiLevelType w:val="multilevel"/>
    <w:tmpl w:val="3D2ADD6A"/>
    <w:lvl w:ilvl="0">
      <w:start w:val="93"/>
      <w:numFmt w:val="decimal"/>
      <w:lvlText w:val="%1."/>
      <w:lvlJc w:val="left"/>
      <w:rPr>
        <w:rFonts w:ascii="Batang" w:eastAsia="Batang" w:hAnsi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7E22D5"/>
    <w:multiLevelType w:val="multilevel"/>
    <w:tmpl w:val="E61C61C0"/>
    <w:lvl w:ilvl="0">
      <w:start w:val="23"/>
      <w:numFmt w:val="decimal"/>
      <w:lvlText w:val="%1."/>
      <w:lvlJc w:val="left"/>
      <w:rPr>
        <w:rFonts w:ascii="Batang" w:eastAsia="Batang" w:hAnsi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F14E91"/>
    <w:multiLevelType w:val="multilevel"/>
    <w:tmpl w:val="BD74BBF4"/>
    <w:lvl w:ilvl="0">
      <w:start w:val="2"/>
      <w:numFmt w:val="decimal"/>
      <w:lvlText w:val="1.%1,"/>
      <w:lvlJc w:val="left"/>
      <w:rPr>
        <w:rFonts w:ascii="Batang" w:eastAsia="Batang" w:hAnsi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0813B9"/>
    <w:multiLevelType w:val="multilevel"/>
    <w:tmpl w:val="8B3605DA"/>
    <w:lvl w:ilvl="0">
      <w:start w:val="208"/>
      <w:numFmt w:val="decimal"/>
      <w:lvlText w:val="%1."/>
      <w:lvlJc w:val="left"/>
      <w:rPr>
        <w:rFonts w:ascii="Batang" w:eastAsia="Batang" w:hAnsi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D611D45"/>
    <w:multiLevelType w:val="multilevel"/>
    <w:tmpl w:val="47B8B504"/>
    <w:lvl w:ilvl="0">
      <w:start w:val="142"/>
      <w:numFmt w:val="decimal"/>
      <w:lvlText w:val="%1."/>
      <w:lvlJc w:val="left"/>
      <w:rPr>
        <w:rFonts w:ascii="Batang" w:eastAsia="Batang" w:hAnsi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6D0939"/>
    <w:multiLevelType w:val="multilevel"/>
    <w:tmpl w:val="E738FC70"/>
    <w:lvl w:ilvl="0">
      <w:start w:val="1"/>
      <w:numFmt w:val="decimal"/>
      <w:lvlText w:val="%1."/>
      <w:lvlJc w:val="left"/>
      <w:rPr>
        <w:rFonts w:ascii="Batang" w:eastAsia="Batang" w:hAnsi="Batang"/>
        <w:b/>
        <w:bCs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0C4165E"/>
    <w:multiLevelType w:val="multilevel"/>
    <w:tmpl w:val="8A5C74AA"/>
    <w:lvl w:ilvl="0">
      <w:start w:val="61"/>
      <w:numFmt w:val="decimal"/>
      <w:lvlText w:val="%1."/>
      <w:lvlJc w:val="left"/>
      <w:rPr>
        <w:rFonts w:ascii="Batang" w:eastAsia="Batang" w:hAnsi="Batang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4F72F01"/>
    <w:multiLevelType w:val="multilevel"/>
    <w:tmpl w:val="FC12CABA"/>
    <w:lvl w:ilvl="0">
      <w:start w:val="1"/>
      <w:numFmt w:val="bullet"/>
      <w:lvlText w:val="•"/>
      <w:lvlJc w:val="left"/>
      <w:rPr>
        <w:rFonts w:ascii="Batang" w:eastAsia="Batang" w:hAnsi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8195C7E"/>
    <w:multiLevelType w:val="multilevel"/>
    <w:tmpl w:val="1F22B22C"/>
    <w:lvl w:ilvl="0">
      <w:start w:val="1"/>
      <w:numFmt w:val="bullet"/>
      <w:lvlText w:val="•"/>
      <w:lvlJc w:val="left"/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9857019"/>
    <w:multiLevelType w:val="multilevel"/>
    <w:tmpl w:val="7EA641EC"/>
    <w:lvl w:ilvl="0">
      <w:start w:val="154"/>
      <w:numFmt w:val="decimal"/>
      <w:lvlText w:val="%1."/>
      <w:lvlJc w:val="left"/>
      <w:rPr>
        <w:rFonts w:ascii="Batang" w:eastAsia="Batang" w:hAnsi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BE45573"/>
    <w:multiLevelType w:val="multilevel"/>
    <w:tmpl w:val="D64CB424"/>
    <w:lvl w:ilvl="0">
      <w:start w:val="50"/>
      <w:numFmt w:val="decimal"/>
      <w:lvlText w:val="%1."/>
      <w:lvlJc w:val="left"/>
      <w:rPr>
        <w:rFonts w:ascii="Batang" w:eastAsia="Batang" w:hAnsi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D4B33B3"/>
    <w:multiLevelType w:val="multilevel"/>
    <w:tmpl w:val="506232BE"/>
    <w:lvl w:ilvl="0">
      <w:start w:val="186"/>
      <w:numFmt w:val="decimal"/>
      <w:lvlText w:val="%1."/>
      <w:lvlJc w:val="left"/>
      <w:rPr>
        <w:rFonts w:ascii="Batang" w:eastAsia="Batang" w:hAnsi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D897092"/>
    <w:multiLevelType w:val="multilevel"/>
    <w:tmpl w:val="AF8AE90C"/>
    <w:lvl w:ilvl="0">
      <w:start w:val="2"/>
      <w:numFmt w:val="decimal"/>
      <w:lvlText w:val="1.%1,"/>
      <w:lvlJc w:val="left"/>
      <w:rPr>
        <w:rFonts w:ascii="Batang" w:eastAsia="Batang" w:hAnsi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00F476C"/>
    <w:multiLevelType w:val="hybridMultilevel"/>
    <w:tmpl w:val="756E6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0D914F7"/>
    <w:multiLevelType w:val="hybridMultilevel"/>
    <w:tmpl w:val="07E65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68E701B"/>
    <w:multiLevelType w:val="multilevel"/>
    <w:tmpl w:val="28ACB2E4"/>
    <w:lvl w:ilvl="0">
      <w:start w:val="1"/>
      <w:numFmt w:val="bullet"/>
      <w:lvlText w:val="•"/>
      <w:lvlJc w:val="left"/>
      <w:rPr>
        <w:rFonts w:ascii="Batang" w:eastAsia="Batang" w:hAnsi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C84160A"/>
    <w:multiLevelType w:val="multilevel"/>
    <w:tmpl w:val="88E8AB32"/>
    <w:lvl w:ilvl="0">
      <w:start w:val="2"/>
      <w:numFmt w:val="decimal"/>
      <w:lvlText w:val="1.%1,"/>
      <w:lvlJc w:val="left"/>
      <w:rPr>
        <w:rFonts w:ascii="Batang" w:eastAsia="Batang" w:hAnsi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06B50CF"/>
    <w:multiLevelType w:val="multilevel"/>
    <w:tmpl w:val="CC2C59BA"/>
    <w:lvl w:ilvl="0">
      <w:start w:val="144"/>
      <w:numFmt w:val="decimal"/>
      <w:lvlText w:val="%1."/>
      <w:lvlJc w:val="left"/>
      <w:rPr>
        <w:rFonts w:ascii="Batang" w:eastAsia="Batang" w:hAnsi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59279EC"/>
    <w:multiLevelType w:val="multilevel"/>
    <w:tmpl w:val="451A5FBE"/>
    <w:lvl w:ilvl="0">
      <w:start w:val="2"/>
      <w:numFmt w:val="decimal"/>
      <w:lvlText w:val="1.%1,"/>
      <w:lvlJc w:val="left"/>
      <w:rPr>
        <w:rFonts w:ascii="Batang" w:eastAsia="Batang" w:hAnsi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9CA5D20"/>
    <w:multiLevelType w:val="multilevel"/>
    <w:tmpl w:val="A926A262"/>
    <w:lvl w:ilvl="0">
      <w:start w:val="1"/>
      <w:numFmt w:val="bullet"/>
      <w:lvlText w:val="•"/>
      <w:lvlJc w:val="left"/>
      <w:rPr>
        <w:rFonts w:ascii="Batang" w:eastAsia="Batang" w:hAnsi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C073C5C"/>
    <w:multiLevelType w:val="hybridMultilevel"/>
    <w:tmpl w:val="97AC4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DF41D71"/>
    <w:multiLevelType w:val="multilevel"/>
    <w:tmpl w:val="39C6EA9A"/>
    <w:lvl w:ilvl="0">
      <w:start w:val="5"/>
      <w:numFmt w:val="decimal"/>
      <w:lvlText w:val="%1)"/>
      <w:lvlJc w:val="left"/>
      <w:rPr>
        <w:rFonts w:ascii="Batang" w:eastAsia="Batang" w:hAnsi="Batang"/>
        <w:b/>
        <w:bCs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2E001C1"/>
    <w:multiLevelType w:val="hybridMultilevel"/>
    <w:tmpl w:val="E410F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7027254"/>
    <w:multiLevelType w:val="multilevel"/>
    <w:tmpl w:val="C06A57FC"/>
    <w:lvl w:ilvl="0">
      <w:start w:val="1"/>
      <w:numFmt w:val="bullet"/>
      <w:lvlText w:val="•"/>
      <w:lvlJc w:val="left"/>
      <w:rPr>
        <w:rFonts w:ascii="Batang" w:eastAsia="Batang" w:hAnsi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01F3797"/>
    <w:multiLevelType w:val="multilevel"/>
    <w:tmpl w:val="D7788FC8"/>
    <w:lvl w:ilvl="0">
      <w:start w:val="1"/>
      <w:numFmt w:val="bullet"/>
      <w:lvlText w:val="•"/>
      <w:lvlJc w:val="left"/>
      <w:rPr>
        <w:rFonts w:ascii="Batang" w:eastAsia="Batang" w:hAnsi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D86222"/>
    <w:multiLevelType w:val="multilevel"/>
    <w:tmpl w:val="D7767DD8"/>
    <w:lvl w:ilvl="0">
      <w:start w:val="1"/>
      <w:numFmt w:val="decimal"/>
      <w:lvlText w:val="%1."/>
      <w:lvlJc w:val="left"/>
      <w:rPr>
        <w:rFonts w:ascii="Batang" w:eastAsia="Batang" w:hAnsi="Batang"/>
        <w:b/>
        <w:bCs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66E3C02"/>
    <w:multiLevelType w:val="multilevel"/>
    <w:tmpl w:val="99A84678"/>
    <w:lvl w:ilvl="0">
      <w:start w:val="1"/>
      <w:numFmt w:val="bullet"/>
      <w:lvlText w:val="•"/>
      <w:lvlJc w:val="left"/>
      <w:rPr>
        <w:rFonts w:ascii="Batang" w:eastAsia="Batang" w:hAnsi="Batang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7967488"/>
    <w:multiLevelType w:val="hybridMultilevel"/>
    <w:tmpl w:val="C428AFDC"/>
    <w:lvl w:ilvl="0" w:tplc="5AA4AEF0">
      <w:start w:val="64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</w:lvl>
    <w:lvl w:ilvl="4" w:tplc="04190019">
      <w:start w:val="1"/>
      <w:numFmt w:val="lowerLetter"/>
      <w:lvlText w:val="%5."/>
      <w:lvlJc w:val="left"/>
      <w:pPr>
        <w:ind w:left="3260" w:hanging="360"/>
      </w:pPr>
    </w:lvl>
    <w:lvl w:ilvl="5" w:tplc="0419001B">
      <w:start w:val="1"/>
      <w:numFmt w:val="lowerRoman"/>
      <w:lvlText w:val="%6."/>
      <w:lvlJc w:val="right"/>
      <w:pPr>
        <w:ind w:left="3980" w:hanging="180"/>
      </w:pPr>
    </w:lvl>
    <w:lvl w:ilvl="6" w:tplc="0419000F">
      <w:start w:val="1"/>
      <w:numFmt w:val="decimal"/>
      <w:lvlText w:val="%7."/>
      <w:lvlJc w:val="left"/>
      <w:pPr>
        <w:ind w:left="4700" w:hanging="360"/>
      </w:pPr>
    </w:lvl>
    <w:lvl w:ilvl="7" w:tplc="04190019">
      <w:start w:val="1"/>
      <w:numFmt w:val="lowerLetter"/>
      <w:lvlText w:val="%8."/>
      <w:lvlJc w:val="left"/>
      <w:pPr>
        <w:ind w:left="5420" w:hanging="360"/>
      </w:pPr>
    </w:lvl>
    <w:lvl w:ilvl="8" w:tplc="0419001B">
      <w:start w:val="1"/>
      <w:numFmt w:val="lowerRoman"/>
      <w:lvlText w:val="%9."/>
      <w:lvlJc w:val="right"/>
      <w:pPr>
        <w:ind w:left="6140" w:hanging="180"/>
      </w:pPr>
    </w:lvl>
  </w:abstractNum>
  <w:abstractNum w:abstractNumId="40">
    <w:nsid w:val="77D6300B"/>
    <w:multiLevelType w:val="multilevel"/>
    <w:tmpl w:val="B6568A74"/>
    <w:lvl w:ilvl="0">
      <w:start w:val="1"/>
      <w:numFmt w:val="bullet"/>
      <w:lvlText w:val="•"/>
      <w:lvlJc w:val="left"/>
      <w:rPr>
        <w:rFonts w:ascii="Batang" w:eastAsia="Batang" w:hAnsi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ED0907"/>
    <w:multiLevelType w:val="multilevel"/>
    <w:tmpl w:val="169A6988"/>
    <w:lvl w:ilvl="0">
      <w:start w:val="2"/>
      <w:numFmt w:val="decimal"/>
      <w:lvlText w:val="1.%1,"/>
      <w:lvlJc w:val="left"/>
      <w:rPr>
        <w:rFonts w:ascii="Batang" w:eastAsia="Batang" w:hAnsi="Batang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B780986"/>
    <w:multiLevelType w:val="multilevel"/>
    <w:tmpl w:val="F34C423C"/>
    <w:lvl w:ilvl="0">
      <w:start w:val="2"/>
      <w:numFmt w:val="decimal"/>
      <w:lvlText w:val="1,%1,"/>
      <w:lvlJc w:val="left"/>
      <w:rPr>
        <w:rFonts w:ascii="Lucida Sans Unicode" w:eastAsia="Times New Roman" w:hAnsi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CE52139"/>
    <w:multiLevelType w:val="multilevel"/>
    <w:tmpl w:val="7104305C"/>
    <w:lvl w:ilvl="0">
      <w:start w:val="1"/>
      <w:numFmt w:val="bullet"/>
      <w:lvlText w:val="•"/>
      <w:lvlJc w:val="left"/>
      <w:rPr>
        <w:rFonts w:ascii="Batang" w:eastAsia="Batang" w:hAnsi="Batang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D2D6ECB"/>
    <w:multiLevelType w:val="multilevel"/>
    <w:tmpl w:val="60FE845A"/>
    <w:lvl w:ilvl="0">
      <w:start w:val="101"/>
      <w:numFmt w:val="decimal"/>
      <w:lvlText w:val="%1."/>
      <w:lvlJc w:val="left"/>
      <w:rPr>
        <w:rFonts w:ascii="Batang" w:eastAsia="Batang" w:hAnsi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F065430"/>
    <w:multiLevelType w:val="hybridMultilevel"/>
    <w:tmpl w:val="F0326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6"/>
  </w:num>
  <w:num w:numId="3">
    <w:abstractNumId w:val="25"/>
  </w:num>
  <w:num w:numId="4">
    <w:abstractNumId w:val="34"/>
  </w:num>
  <w:num w:numId="5">
    <w:abstractNumId w:val="8"/>
  </w:num>
  <w:num w:numId="6">
    <w:abstractNumId w:val="45"/>
  </w:num>
  <w:num w:numId="7">
    <w:abstractNumId w:val="32"/>
  </w:num>
  <w:num w:numId="8">
    <w:abstractNumId w:val="0"/>
  </w:num>
  <w:num w:numId="9">
    <w:abstractNumId w:val="20"/>
  </w:num>
  <w:num w:numId="10">
    <w:abstractNumId w:val="13"/>
  </w:num>
  <w:num w:numId="11">
    <w:abstractNumId w:val="22"/>
  </w:num>
  <w:num w:numId="12">
    <w:abstractNumId w:val="18"/>
  </w:num>
  <w:num w:numId="13">
    <w:abstractNumId w:val="39"/>
  </w:num>
  <w:num w:numId="14">
    <w:abstractNumId w:val="1"/>
  </w:num>
  <w:num w:numId="15">
    <w:abstractNumId w:val="19"/>
  </w:num>
  <w:num w:numId="16">
    <w:abstractNumId w:val="2"/>
  </w:num>
  <w:num w:numId="17">
    <w:abstractNumId w:val="7"/>
  </w:num>
  <w:num w:numId="18">
    <w:abstractNumId w:val="40"/>
  </w:num>
  <w:num w:numId="19">
    <w:abstractNumId w:val="12"/>
  </w:num>
  <w:num w:numId="20">
    <w:abstractNumId w:val="38"/>
  </w:num>
  <w:num w:numId="21">
    <w:abstractNumId w:val="31"/>
  </w:num>
  <w:num w:numId="22">
    <w:abstractNumId w:val="9"/>
  </w:num>
  <w:num w:numId="23">
    <w:abstractNumId w:val="35"/>
  </w:num>
  <w:num w:numId="24">
    <w:abstractNumId w:val="6"/>
  </w:num>
  <w:num w:numId="25">
    <w:abstractNumId w:val="44"/>
  </w:num>
  <w:num w:numId="26">
    <w:abstractNumId w:val="17"/>
  </w:num>
  <w:num w:numId="27">
    <w:abstractNumId w:val="11"/>
  </w:num>
  <w:num w:numId="28">
    <w:abstractNumId w:val="24"/>
  </w:num>
  <w:num w:numId="29">
    <w:abstractNumId w:val="4"/>
  </w:num>
  <w:num w:numId="30">
    <w:abstractNumId w:val="42"/>
  </w:num>
  <w:num w:numId="31">
    <w:abstractNumId w:val="14"/>
  </w:num>
  <w:num w:numId="32">
    <w:abstractNumId w:val="41"/>
  </w:num>
  <w:num w:numId="33">
    <w:abstractNumId w:val="43"/>
  </w:num>
  <w:num w:numId="34">
    <w:abstractNumId w:val="36"/>
  </w:num>
  <w:num w:numId="35">
    <w:abstractNumId w:val="16"/>
  </w:num>
  <w:num w:numId="36">
    <w:abstractNumId w:val="27"/>
  </w:num>
  <w:num w:numId="37">
    <w:abstractNumId w:val="21"/>
  </w:num>
  <w:num w:numId="38">
    <w:abstractNumId w:val="29"/>
  </w:num>
  <w:num w:numId="39">
    <w:abstractNumId w:val="33"/>
  </w:num>
  <w:num w:numId="40">
    <w:abstractNumId w:val="30"/>
  </w:num>
  <w:num w:numId="41">
    <w:abstractNumId w:val="28"/>
  </w:num>
  <w:num w:numId="42">
    <w:abstractNumId w:val="10"/>
  </w:num>
  <w:num w:numId="43">
    <w:abstractNumId w:val="5"/>
  </w:num>
  <w:num w:numId="44">
    <w:abstractNumId w:val="23"/>
  </w:num>
  <w:num w:numId="45">
    <w:abstractNumId w:val="37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59C5"/>
    <w:rsid w:val="00007626"/>
    <w:rsid w:val="00017516"/>
    <w:rsid w:val="00023336"/>
    <w:rsid w:val="00041AE8"/>
    <w:rsid w:val="00061D48"/>
    <w:rsid w:val="000671B5"/>
    <w:rsid w:val="000712D3"/>
    <w:rsid w:val="000720B9"/>
    <w:rsid w:val="000745B2"/>
    <w:rsid w:val="000759C5"/>
    <w:rsid w:val="00076ABE"/>
    <w:rsid w:val="00086075"/>
    <w:rsid w:val="00094F73"/>
    <w:rsid w:val="00097E20"/>
    <w:rsid w:val="000A1466"/>
    <w:rsid w:val="000A175F"/>
    <w:rsid w:val="000A2894"/>
    <w:rsid w:val="000A7C4A"/>
    <w:rsid w:val="000B6036"/>
    <w:rsid w:val="000D4A2A"/>
    <w:rsid w:val="000D641D"/>
    <w:rsid w:val="000F4BE3"/>
    <w:rsid w:val="001105D5"/>
    <w:rsid w:val="00113509"/>
    <w:rsid w:val="00116CCF"/>
    <w:rsid w:val="00122397"/>
    <w:rsid w:val="00152188"/>
    <w:rsid w:val="00154943"/>
    <w:rsid w:val="00172274"/>
    <w:rsid w:val="001844CA"/>
    <w:rsid w:val="0019749E"/>
    <w:rsid w:val="001A33B1"/>
    <w:rsid w:val="001B3874"/>
    <w:rsid w:val="001C543D"/>
    <w:rsid w:val="001E2A5C"/>
    <w:rsid w:val="001F5C31"/>
    <w:rsid w:val="00207ED1"/>
    <w:rsid w:val="00211368"/>
    <w:rsid w:val="00250EB8"/>
    <w:rsid w:val="00272F22"/>
    <w:rsid w:val="00284B46"/>
    <w:rsid w:val="0028546A"/>
    <w:rsid w:val="00287488"/>
    <w:rsid w:val="002B5B40"/>
    <w:rsid w:val="002C0DDE"/>
    <w:rsid w:val="002C4DCB"/>
    <w:rsid w:val="002C64E2"/>
    <w:rsid w:val="002D296E"/>
    <w:rsid w:val="002E5A9F"/>
    <w:rsid w:val="002E62D9"/>
    <w:rsid w:val="002F5722"/>
    <w:rsid w:val="003108DE"/>
    <w:rsid w:val="003124D0"/>
    <w:rsid w:val="0031706B"/>
    <w:rsid w:val="00320866"/>
    <w:rsid w:val="00321DF3"/>
    <w:rsid w:val="00323EBC"/>
    <w:rsid w:val="00330343"/>
    <w:rsid w:val="00333C8A"/>
    <w:rsid w:val="00350E36"/>
    <w:rsid w:val="00355E16"/>
    <w:rsid w:val="00357804"/>
    <w:rsid w:val="0039314C"/>
    <w:rsid w:val="003A2032"/>
    <w:rsid w:val="003A207B"/>
    <w:rsid w:val="003A5D12"/>
    <w:rsid w:val="003B40F5"/>
    <w:rsid w:val="003C50E8"/>
    <w:rsid w:val="003D5F5D"/>
    <w:rsid w:val="003F39D1"/>
    <w:rsid w:val="00421060"/>
    <w:rsid w:val="0043296F"/>
    <w:rsid w:val="00436682"/>
    <w:rsid w:val="0044665B"/>
    <w:rsid w:val="00457048"/>
    <w:rsid w:val="00457B71"/>
    <w:rsid w:val="00463C87"/>
    <w:rsid w:val="00482EC0"/>
    <w:rsid w:val="004B38C8"/>
    <w:rsid w:val="004D29E1"/>
    <w:rsid w:val="004D2BD8"/>
    <w:rsid w:val="004D50C4"/>
    <w:rsid w:val="004E5EFF"/>
    <w:rsid w:val="004F67A7"/>
    <w:rsid w:val="00517432"/>
    <w:rsid w:val="00527A95"/>
    <w:rsid w:val="00531192"/>
    <w:rsid w:val="00576C13"/>
    <w:rsid w:val="0058250F"/>
    <w:rsid w:val="00593EBF"/>
    <w:rsid w:val="00596304"/>
    <w:rsid w:val="005975C8"/>
    <w:rsid w:val="005C57E8"/>
    <w:rsid w:val="005D0F1C"/>
    <w:rsid w:val="005D51EB"/>
    <w:rsid w:val="005D74DA"/>
    <w:rsid w:val="005E0DA5"/>
    <w:rsid w:val="005E6F6D"/>
    <w:rsid w:val="005F5132"/>
    <w:rsid w:val="00623A55"/>
    <w:rsid w:val="00625A18"/>
    <w:rsid w:val="00626E74"/>
    <w:rsid w:val="00630CD0"/>
    <w:rsid w:val="006356CA"/>
    <w:rsid w:val="00653AA6"/>
    <w:rsid w:val="00667AA5"/>
    <w:rsid w:val="00673DC1"/>
    <w:rsid w:val="00676E3E"/>
    <w:rsid w:val="00686CAD"/>
    <w:rsid w:val="006A1BC4"/>
    <w:rsid w:val="006A599D"/>
    <w:rsid w:val="006B2CD3"/>
    <w:rsid w:val="006C2536"/>
    <w:rsid w:val="006D49AC"/>
    <w:rsid w:val="006E2843"/>
    <w:rsid w:val="0070581C"/>
    <w:rsid w:val="00737693"/>
    <w:rsid w:val="00737B8B"/>
    <w:rsid w:val="00746412"/>
    <w:rsid w:val="0077689B"/>
    <w:rsid w:val="007813FE"/>
    <w:rsid w:val="007A28BC"/>
    <w:rsid w:val="007A60BB"/>
    <w:rsid w:val="007D05B2"/>
    <w:rsid w:val="007E5F71"/>
    <w:rsid w:val="007E7042"/>
    <w:rsid w:val="0080041C"/>
    <w:rsid w:val="00805F9D"/>
    <w:rsid w:val="00816F90"/>
    <w:rsid w:val="008235D9"/>
    <w:rsid w:val="00830676"/>
    <w:rsid w:val="00853698"/>
    <w:rsid w:val="0086616F"/>
    <w:rsid w:val="0087604A"/>
    <w:rsid w:val="00880AA8"/>
    <w:rsid w:val="00884624"/>
    <w:rsid w:val="008850D5"/>
    <w:rsid w:val="0088768D"/>
    <w:rsid w:val="00893B01"/>
    <w:rsid w:val="00895CE2"/>
    <w:rsid w:val="008A3ED4"/>
    <w:rsid w:val="008A5AE4"/>
    <w:rsid w:val="008A611C"/>
    <w:rsid w:val="008A6A52"/>
    <w:rsid w:val="008C4333"/>
    <w:rsid w:val="008C7714"/>
    <w:rsid w:val="008F4EA6"/>
    <w:rsid w:val="0091523E"/>
    <w:rsid w:val="009168FE"/>
    <w:rsid w:val="0091733A"/>
    <w:rsid w:val="009212C4"/>
    <w:rsid w:val="00921ACC"/>
    <w:rsid w:val="00925308"/>
    <w:rsid w:val="00925CE2"/>
    <w:rsid w:val="00936481"/>
    <w:rsid w:val="00936EF3"/>
    <w:rsid w:val="00940496"/>
    <w:rsid w:val="00943E1C"/>
    <w:rsid w:val="0095060D"/>
    <w:rsid w:val="009537EC"/>
    <w:rsid w:val="00970825"/>
    <w:rsid w:val="00973435"/>
    <w:rsid w:val="0099070B"/>
    <w:rsid w:val="00991308"/>
    <w:rsid w:val="00997099"/>
    <w:rsid w:val="009A0954"/>
    <w:rsid w:val="009A0BC5"/>
    <w:rsid w:val="009C0050"/>
    <w:rsid w:val="009D3FDF"/>
    <w:rsid w:val="009D5710"/>
    <w:rsid w:val="009F2793"/>
    <w:rsid w:val="009F3A04"/>
    <w:rsid w:val="00A155CE"/>
    <w:rsid w:val="00A16F28"/>
    <w:rsid w:val="00A176B3"/>
    <w:rsid w:val="00A65180"/>
    <w:rsid w:val="00A73432"/>
    <w:rsid w:val="00A83BFF"/>
    <w:rsid w:val="00A92E21"/>
    <w:rsid w:val="00A93EFC"/>
    <w:rsid w:val="00A979E2"/>
    <w:rsid w:val="00AB46D7"/>
    <w:rsid w:val="00AB58D4"/>
    <w:rsid w:val="00AB5DD3"/>
    <w:rsid w:val="00AC0D45"/>
    <w:rsid w:val="00AC56F7"/>
    <w:rsid w:val="00AD012C"/>
    <w:rsid w:val="00AE67C6"/>
    <w:rsid w:val="00AF1089"/>
    <w:rsid w:val="00AF213A"/>
    <w:rsid w:val="00B020A7"/>
    <w:rsid w:val="00B10087"/>
    <w:rsid w:val="00B31A95"/>
    <w:rsid w:val="00B41EA4"/>
    <w:rsid w:val="00B602D1"/>
    <w:rsid w:val="00B87515"/>
    <w:rsid w:val="00BA1184"/>
    <w:rsid w:val="00BB2E76"/>
    <w:rsid w:val="00BE34D1"/>
    <w:rsid w:val="00BE5A74"/>
    <w:rsid w:val="00BF7701"/>
    <w:rsid w:val="00C00DA4"/>
    <w:rsid w:val="00C126FB"/>
    <w:rsid w:val="00C2224C"/>
    <w:rsid w:val="00C23AC9"/>
    <w:rsid w:val="00C24526"/>
    <w:rsid w:val="00C46F3D"/>
    <w:rsid w:val="00C505B5"/>
    <w:rsid w:val="00C5305B"/>
    <w:rsid w:val="00C677B6"/>
    <w:rsid w:val="00C73053"/>
    <w:rsid w:val="00C76887"/>
    <w:rsid w:val="00C807EA"/>
    <w:rsid w:val="00C870BA"/>
    <w:rsid w:val="00C92200"/>
    <w:rsid w:val="00CB38C2"/>
    <w:rsid w:val="00CE5FA6"/>
    <w:rsid w:val="00D365DD"/>
    <w:rsid w:val="00D43221"/>
    <w:rsid w:val="00D802E0"/>
    <w:rsid w:val="00D83436"/>
    <w:rsid w:val="00D83B6B"/>
    <w:rsid w:val="00D868AE"/>
    <w:rsid w:val="00DB1BFA"/>
    <w:rsid w:val="00DB5DFC"/>
    <w:rsid w:val="00DC184B"/>
    <w:rsid w:val="00DC6572"/>
    <w:rsid w:val="00DE5A2D"/>
    <w:rsid w:val="00DF02FC"/>
    <w:rsid w:val="00E3123F"/>
    <w:rsid w:val="00E332FA"/>
    <w:rsid w:val="00E34615"/>
    <w:rsid w:val="00E407D5"/>
    <w:rsid w:val="00E43C7F"/>
    <w:rsid w:val="00E75307"/>
    <w:rsid w:val="00E8578C"/>
    <w:rsid w:val="00EA3C7E"/>
    <w:rsid w:val="00EA4E57"/>
    <w:rsid w:val="00EA72C3"/>
    <w:rsid w:val="00EB6139"/>
    <w:rsid w:val="00EC1B56"/>
    <w:rsid w:val="00EC23D6"/>
    <w:rsid w:val="00ED4B2C"/>
    <w:rsid w:val="00EE4B7E"/>
    <w:rsid w:val="00EF74C7"/>
    <w:rsid w:val="00F1688D"/>
    <w:rsid w:val="00F21B5C"/>
    <w:rsid w:val="00F23053"/>
    <w:rsid w:val="00F247E3"/>
    <w:rsid w:val="00F25BBE"/>
    <w:rsid w:val="00F27692"/>
    <w:rsid w:val="00F34C9D"/>
    <w:rsid w:val="00F45D85"/>
    <w:rsid w:val="00F54E1A"/>
    <w:rsid w:val="00F56E5D"/>
    <w:rsid w:val="00F8125C"/>
    <w:rsid w:val="00F94732"/>
    <w:rsid w:val="00FA7690"/>
    <w:rsid w:val="00FB76EF"/>
    <w:rsid w:val="00FD72EB"/>
    <w:rsid w:val="00FD74B6"/>
    <w:rsid w:val="00FE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A7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BE5A74"/>
    <w:rPr>
      <w:rFonts w:ascii="Batang" w:eastAsia="Batang" w:hAnsi="Batang" w:cs="Batang"/>
      <w:sz w:val="17"/>
      <w:szCs w:val="17"/>
      <w:shd w:val="clear" w:color="auto" w:fill="FFFFFF"/>
    </w:rPr>
  </w:style>
  <w:style w:type="character" w:customStyle="1" w:styleId="a">
    <w:name w:val="Основной текст_"/>
    <w:basedOn w:val="DefaultParagraphFont"/>
    <w:link w:val="3"/>
    <w:uiPriority w:val="99"/>
    <w:locked/>
    <w:rsid w:val="00BE5A74"/>
    <w:rPr>
      <w:rFonts w:ascii="Batang" w:eastAsia="Batang" w:hAnsi="Batang" w:cs="Batang"/>
      <w:sz w:val="14"/>
      <w:szCs w:val="14"/>
      <w:shd w:val="clear" w:color="auto" w:fill="FFFFFF"/>
    </w:rPr>
  </w:style>
  <w:style w:type="character" w:customStyle="1" w:styleId="1">
    <w:name w:val="Основной текст1"/>
    <w:basedOn w:val="a"/>
    <w:uiPriority w:val="99"/>
    <w:rsid w:val="00BE5A74"/>
    <w:rPr>
      <w:color w:val="000000"/>
      <w:spacing w:val="0"/>
      <w:w w:val="100"/>
      <w:position w:val="0"/>
      <w:u w:val="single"/>
      <w:lang w:val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BE5A74"/>
    <w:rPr>
      <w:rFonts w:ascii="Times New Roman" w:hAnsi="Times New Roman" w:cs="Times New Roman"/>
      <w:spacing w:val="10"/>
      <w:sz w:val="15"/>
      <w:szCs w:val="15"/>
      <w:shd w:val="clear" w:color="auto" w:fill="FFFFFF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BE5A74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BE5A74"/>
    <w:pPr>
      <w:widowControl w:val="0"/>
      <w:shd w:val="clear" w:color="auto" w:fill="FFFFFF"/>
      <w:spacing w:after="0" w:line="240" w:lineRule="atLeast"/>
    </w:pPr>
    <w:rPr>
      <w:rFonts w:ascii="Batang" w:eastAsia="Batang" w:hAnsi="Batang" w:cs="Batang"/>
      <w:sz w:val="17"/>
      <w:szCs w:val="17"/>
    </w:rPr>
  </w:style>
  <w:style w:type="paragraph" w:customStyle="1" w:styleId="3">
    <w:name w:val="Основной текст3"/>
    <w:basedOn w:val="Normal"/>
    <w:link w:val="a"/>
    <w:uiPriority w:val="99"/>
    <w:rsid w:val="00BE5A74"/>
    <w:pPr>
      <w:widowControl w:val="0"/>
      <w:shd w:val="clear" w:color="auto" w:fill="FFFFFF"/>
      <w:spacing w:before="300" w:after="0" w:line="240" w:lineRule="exact"/>
      <w:jc w:val="center"/>
    </w:pPr>
    <w:rPr>
      <w:rFonts w:ascii="Batang" w:eastAsia="Batang" w:hAnsi="Batang" w:cs="Batang"/>
      <w:sz w:val="14"/>
      <w:szCs w:val="14"/>
    </w:rPr>
  </w:style>
  <w:style w:type="paragraph" w:customStyle="1" w:styleId="40">
    <w:name w:val="Основной текст (4)"/>
    <w:basedOn w:val="Normal"/>
    <w:link w:val="4"/>
    <w:uiPriority w:val="99"/>
    <w:rsid w:val="00BE5A74"/>
    <w:pPr>
      <w:widowControl w:val="0"/>
      <w:shd w:val="clear" w:color="auto" w:fill="FFFFFF"/>
      <w:spacing w:after="0" w:line="235" w:lineRule="exact"/>
      <w:ind w:firstLine="420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customStyle="1" w:styleId="60">
    <w:name w:val="Основной текст (6)"/>
    <w:basedOn w:val="Normal"/>
    <w:link w:val="6"/>
    <w:uiPriority w:val="99"/>
    <w:rsid w:val="00BE5A74"/>
    <w:pPr>
      <w:widowControl w:val="0"/>
      <w:shd w:val="clear" w:color="auto" w:fill="FFFFFF"/>
      <w:spacing w:before="180" w:after="180" w:line="211" w:lineRule="exact"/>
      <w:ind w:firstLine="92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ListParagraph">
    <w:name w:val="List Paragraph"/>
    <w:basedOn w:val="Normal"/>
    <w:uiPriority w:val="99"/>
    <w:qFormat/>
    <w:rsid w:val="00357804"/>
    <w:pPr>
      <w:ind w:left="720"/>
    </w:pPr>
  </w:style>
  <w:style w:type="character" w:customStyle="1" w:styleId="a0">
    <w:name w:val="Колонтитул"/>
    <w:basedOn w:val="DefaultParagraphFont"/>
    <w:uiPriority w:val="99"/>
    <w:rsid w:val="00DB1BFA"/>
    <w:rPr>
      <w:rFonts w:ascii="Batang" w:eastAsia="Batang" w:hAnsi="Batang" w:cs="Batang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8pt">
    <w:name w:val="Колонтитул + 8 pt"/>
    <w:aliases w:val="Курсив"/>
    <w:basedOn w:val="DefaultParagraphFont"/>
    <w:uiPriority w:val="99"/>
    <w:rsid w:val="00DB1BFA"/>
    <w:rPr>
      <w:rFonts w:ascii="Batang" w:eastAsia="Batang" w:hAnsi="Batang" w:cs="Batang"/>
      <w:i/>
      <w:iCs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2Georgia">
    <w:name w:val="Основной текст (2) + Georgia"/>
    <w:aliases w:val="6,5 pt,Не полужирный,Малые прописные"/>
    <w:basedOn w:val="2"/>
    <w:uiPriority w:val="99"/>
    <w:rsid w:val="00DB1BFA"/>
    <w:rPr>
      <w:rFonts w:ascii="Georgia" w:eastAsia="Times New Roman" w:hAnsi="Georgia" w:cs="Georgia"/>
      <w:b/>
      <w:bCs/>
      <w:smallCaps/>
      <w:color w:val="000000"/>
      <w:spacing w:val="0"/>
      <w:w w:val="100"/>
      <w:position w:val="0"/>
      <w:sz w:val="13"/>
      <w:szCs w:val="13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C00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0D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C00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00DA4"/>
  </w:style>
  <w:style w:type="paragraph" w:styleId="Footer">
    <w:name w:val="footer"/>
    <w:basedOn w:val="Normal"/>
    <w:link w:val="FooterChar"/>
    <w:uiPriority w:val="99"/>
    <w:rsid w:val="00C00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00DA4"/>
  </w:style>
  <w:style w:type="character" w:customStyle="1" w:styleId="30">
    <w:name w:val="Основной текст (3)_"/>
    <w:basedOn w:val="DefaultParagraphFont"/>
    <w:link w:val="31"/>
    <w:uiPriority w:val="99"/>
    <w:locked/>
    <w:rsid w:val="00AC0D45"/>
    <w:rPr>
      <w:rFonts w:ascii="Batang" w:eastAsia="Batang" w:hAnsi="Batang" w:cs="Batang"/>
      <w:spacing w:val="-10"/>
      <w:sz w:val="12"/>
      <w:szCs w:val="12"/>
      <w:shd w:val="clear" w:color="auto" w:fill="FFFFFF"/>
    </w:rPr>
  </w:style>
  <w:style w:type="paragraph" w:customStyle="1" w:styleId="31">
    <w:name w:val="Основной текст (3)"/>
    <w:basedOn w:val="Normal"/>
    <w:link w:val="30"/>
    <w:uiPriority w:val="99"/>
    <w:rsid w:val="00AC0D45"/>
    <w:pPr>
      <w:widowControl w:val="0"/>
      <w:shd w:val="clear" w:color="auto" w:fill="FFFFFF"/>
      <w:spacing w:after="0" w:line="240" w:lineRule="atLeast"/>
      <w:jc w:val="center"/>
    </w:pPr>
    <w:rPr>
      <w:rFonts w:ascii="Batang" w:eastAsia="Batang" w:hAnsi="Batang" w:cs="Batang"/>
      <w:spacing w:val="-10"/>
      <w:sz w:val="12"/>
      <w:szCs w:val="12"/>
    </w:rPr>
  </w:style>
  <w:style w:type="character" w:customStyle="1" w:styleId="32">
    <w:name w:val="Основной текст (3) + Не полужирный"/>
    <w:aliases w:val="Не курсив,Интервал 0 pt"/>
    <w:basedOn w:val="30"/>
    <w:uiPriority w:val="99"/>
    <w:rsid w:val="00AC0D45"/>
    <w:rPr>
      <w:b/>
      <w:bCs/>
      <w:i/>
      <w:iCs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1">
    <w:name w:val="Основной текст + Полужирный"/>
    <w:aliases w:val="Курсив2,Интервал 0 pt3"/>
    <w:basedOn w:val="a"/>
    <w:uiPriority w:val="99"/>
    <w:rsid w:val="009212C4"/>
    <w:rPr>
      <w:b/>
      <w:bCs/>
      <w:i/>
      <w:iCs/>
      <w:color w:val="000000"/>
      <w:spacing w:val="-10"/>
      <w:w w:val="100"/>
      <w:position w:val="0"/>
      <w:sz w:val="17"/>
      <w:szCs w:val="17"/>
      <w:u w:val="none"/>
    </w:rPr>
  </w:style>
  <w:style w:type="character" w:customStyle="1" w:styleId="0pt">
    <w:name w:val="Основной текст + Интервал 0 pt"/>
    <w:basedOn w:val="a"/>
    <w:uiPriority w:val="99"/>
    <w:rsid w:val="009212C4"/>
    <w:rPr>
      <w:color w:val="000000"/>
      <w:spacing w:val="-10"/>
      <w:w w:val="100"/>
      <w:position w:val="0"/>
      <w:sz w:val="17"/>
      <w:szCs w:val="17"/>
      <w:u w:val="none"/>
      <w:lang w:val="ru-RU"/>
    </w:rPr>
  </w:style>
  <w:style w:type="character" w:customStyle="1" w:styleId="Georgia">
    <w:name w:val="Основной текст + Georgia"/>
    <w:aliases w:val="61,5 pt8"/>
    <w:basedOn w:val="a"/>
    <w:uiPriority w:val="99"/>
    <w:rsid w:val="009212C4"/>
    <w:rPr>
      <w:rFonts w:ascii="Georgia" w:eastAsia="Times New Roman" w:hAnsi="Georgia" w:cs="Georgia"/>
      <w:color w:val="000000"/>
      <w:spacing w:val="0"/>
      <w:w w:val="100"/>
      <w:position w:val="0"/>
      <w:sz w:val="13"/>
      <w:szCs w:val="13"/>
      <w:u w:val="single"/>
      <w:lang w:val="ru-RU"/>
    </w:rPr>
  </w:style>
  <w:style w:type="character" w:customStyle="1" w:styleId="15">
    <w:name w:val="Основной текст (15)"/>
    <w:basedOn w:val="DefaultParagraphFont"/>
    <w:uiPriority w:val="99"/>
    <w:rsid w:val="009212C4"/>
    <w:rPr>
      <w:rFonts w:ascii="Batang" w:eastAsia="Batang" w:hAnsi="Batang" w:cs="Batang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21">
    <w:name w:val="Основной текст (2) + Малые прописные"/>
    <w:basedOn w:val="2"/>
    <w:uiPriority w:val="99"/>
    <w:rsid w:val="009212C4"/>
    <w:rPr>
      <w:b/>
      <w:bCs/>
      <w:smallCaps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61">
    <w:name w:val="Основной текст + 6"/>
    <w:aliases w:val="5 pt7"/>
    <w:basedOn w:val="a"/>
    <w:uiPriority w:val="99"/>
    <w:rsid w:val="00830676"/>
    <w:rPr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62">
    <w:name w:val="Основной текст + 62"/>
    <w:aliases w:val="5 pt6,Малые прописные2"/>
    <w:basedOn w:val="a"/>
    <w:uiPriority w:val="99"/>
    <w:rsid w:val="00830676"/>
    <w:rPr>
      <w:smallCaps/>
      <w:color w:val="000000"/>
      <w:spacing w:val="0"/>
      <w:w w:val="100"/>
      <w:position w:val="0"/>
      <w:sz w:val="13"/>
      <w:szCs w:val="13"/>
      <w:u w:val="single"/>
      <w:lang w:val="ru-RU"/>
    </w:rPr>
  </w:style>
  <w:style w:type="character" w:customStyle="1" w:styleId="a2">
    <w:name w:val="Основной текст + Малые прописные"/>
    <w:basedOn w:val="a"/>
    <w:uiPriority w:val="99"/>
    <w:rsid w:val="00B020A7"/>
    <w:rPr>
      <w:smallCaps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a3">
    <w:name w:val="Сноска"/>
    <w:basedOn w:val="DefaultParagraphFont"/>
    <w:uiPriority w:val="99"/>
    <w:rsid w:val="001105D5"/>
    <w:rPr>
      <w:rFonts w:ascii="Batang" w:eastAsia="Batang" w:hAnsi="Batang" w:cs="Batang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610">
    <w:name w:val="Основной текст + 61"/>
    <w:aliases w:val="5 pt5,Интервал -1 pt"/>
    <w:basedOn w:val="a"/>
    <w:uiPriority w:val="99"/>
    <w:rsid w:val="001105D5"/>
    <w:rPr>
      <w:color w:val="000000"/>
      <w:spacing w:val="-20"/>
      <w:w w:val="100"/>
      <w:position w:val="0"/>
      <w:sz w:val="13"/>
      <w:szCs w:val="13"/>
      <w:u w:val="none"/>
      <w:lang w:val="ru-RU"/>
    </w:rPr>
  </w:style>
  <w:style w:type="character" w:customStyle="1" w:styleId="Exact">
    <w:name w:val="Основной текст Exact"/>
    <w:basedOn w:val="DefaultParagraphFont"/>
    <w:uiPriority w:val="99"/>
    <w:rsid w:val="00F23053"/>
    <w:rPr>
      <w:rFonts w:ascii="Batang" w:eastAsia="Batang" w:hAnsi="Batang" w:cs="Batang"/>
      <w:spacing w:val="1"/>
      <w:sz w:val="15"/>
      <w:szCs w:val="15"/>
      <w:u w:val="none"/>
    </w:rPr>
  </w:style>
  <w:style w:type="character" w:customStyle="1" w:styleId="0ptExact">
    <w:name w:val="Основной текст + Интервал 0 pt Exact"/>
    <w:basedOn w:val="a"/>
    <w:uiPriority w:val="99"/>
    <w:rsid w:val="00F23053"/>
    <w:rPr>
      <w:color w:val="000000"/>
      <w:spacing w:val="-7"/>
      <w:w w:val="100"/>
      <w:position w:val="0"/>
      <w:sz w:val="15"/>
      <w:szCs w:val="15"/>
      <w:u w:val="none"/>
      <w:lang w:val="ru-RU"/>
    </w:rPr>
  </w:style>
  <w:style w:type="character" w:customStyle="1" w:styleId="2Exact">
    <w:name w:val="Основной текст (2) Exact"/>
    <w:basedOn w:val="DefaultParagraphFont"/>
    <w:uiPriority w:val="99"/>
    <w:rsid w:val="00463C87"/>
    <w:rPr>
      <w:rFonts w:ascii="Batang" w:eastAsia="Batang" w:hAnsi="Batang" w:cs="Batang"/>
      <w:b/>
      <w:bCs/>
      <w:spacing w:val="1"/>
      <w:sz w:val="15"/>
      <w:szCs w:val="15"/>
      <w:u w:val="none"/>
    </w:rPr>
  </w:style>
  <w:style w:type="character" w:customStyle="1" w:styleId="2Exact0">
    <w:name w:val="Основной текст (2) + Не полужирный Exact"/>
    <w:basedOn w:val="2"/>
    <w:uiPriority w:val="99"/>
    <w:rsid w:val="00463C87"/>
    <w:rPr>
      <w:b/>
      <w:bCs/>
      <w:color w:val="000000"/>
      <w:spacing w:val="1"/>
      <w:w w:val="100"/>
      <w:position w:val="0"/>
      <w:sz w:val="15"/>
      <w:szCs w:val="15"/>
      <w:u w:val="none"/>
      <w:lang w:val="ru-RU"/>
    </w:rPr>
  </w:style>
  <w:style w:type="character" w:customStyle="1" w:styleId="26pt">
    <w:name w:val="Основной текст (2) + 6 pt"/>
    <w:aliases w:val="Не полужирный6,Интервал 0 pt Exact"/>
    <w:basedOn w:val="2"/>
    <w:uiPriority w:val="99"/>
    <w:rsid w:val="00463C87"/>
    <w:rPr>
      <w:b/>
      <w:bCs/>
      <w:color w:val="000000"/>
      <w:spacing w:val="-19"/>
      <w:w w:val="100"/>
      <w:position w:val="0"/>
      <w:sz w:val="12"/>
      <w:szCs w:val="12"/>
      <w:u w:val="none"/>
      <w:lang w:val="ru-RU"/>
    </w:rPr>
  </w:style>
  <w:style w:type="character" w:customStyle="1" w:styleId="2Exact1">
    <w:name w:val="Основной текст (2) + Малые прописные Exact"/>
    <w:basedOn w:val="2"/>
    <w:uiPriority w:val="99"/>
    <w:rsid w:val="00463C87"/>
    <w:rPr>
      <w:b/>
      <w:bCs/>
      <w:smallCaps/>
      <w:color w:val="000000"/>
      <w:spacing w:val="1"/>
      <w:w w:val="100"/>
      <w:position w:val="0"/>
      <w:sz w:val="15"/>
      <w:szCs w:val="15"/>
      <w:u w:val="none"/>
      <w:lang w:val="en-US"/>
    </w:rPr>
  </w:style>
  <w:style w:type="character" w:customStyle="1" w:styleId="Exact0">
    <w:name w:val="Основной текст + Малые прописные Exact"/>
    <w:basedOn w:val="a"/>
    <w:uiPriority w:val="99"/>
    <w:rsid w:val="00FD74B6"/>
    <w:rPr>
      <w:smallCaps/>
      <w:color w:val="000000"/>
      <w:spacing w:val="1"/>
      <w:w w:val="100"/>
      <w:position w:val="0"/>
      <w:sz w:val="15"/>
      <w:szCs w:val="15"/>
      <w:u w:val="none"/>
      <w:lang w:val="en-US"/>
    </w:rPr>
  </w:style>
  <w:style w:type="character" w:customStyle="1" w:styleId="28">
    <w:name w:val="Основной текст (2) + 8"/>
    <w:aliases w:val="5 pt4,Не полужирный5"/>
    <w:basedOn w:val="2"/>
    <w:uiPriority w:val="99"/>
    <w:rsid w:val="00921ACC"/>
    <w:rPr>
      <w:b/>
      <w:bCs/>
      <w:color w:val="000000"/>
      <w:spacing w:val="0"/>
      <w:w w:val="100"/>
      <w:position w:val="0"/>
      <w:u w:val="single"/>
      <w:lang w:val="ru-RU"/>
    </w:rPr>
  </w:style>
  <w:style w:type="character" w:customStyle="1" w:styleId="3LucidaSansUnicode">
    <w:name w:val="Основной текст (3) + Lucida Sans Unicode"/>
    <w:aliases w:val="6 pt,Не полужирный4,Интервал 0 pt2"/>
    <w:basedOn w:val="30"/>
    <w:uiPriority w:val="99"/>
    <w:rsid w:val="00330343"/>
    <w:rPr>
      <w:rFonts w:ascii="Lucida Sans Unicode" w:eastAsia="Times New Roman" w:hAnsi="Lucida Sans Unicode" w:cs="Lucida Sans Unicode"/>
      <w:b/>
      <w:bCs/>
      <w:i/>
      <w:iCs/>
      <w:color w:val="000000"/>
      <w:spacing w:val="0"/>
      <w:w w:val="100"/>
      <w:position w:val="0"/>
      <w:u w:val="none"/>
      <w:lang w:val="en-US"/>
    </w:rPr>
  </w:style>
  <w:style w:type="character" w:customStyle="1" w:styleId="Georgia1">
    <w:name w:val="Основной текст + Georgia1"/>
    <w:basedOn w:val="a"/>
    <w:uiPriority w:val="99"/>
    <w:rsid w:val="00330343"/>
    <w:rPr>
      <w:rFonts w:ascii="Georgia" w:eastAsia="Times New Roman" w:hAnsi="Georgia" w:cs="Georgia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2FrankRuehl">
    <w:name w:val="Основной текст (22) + FrankRuehl"/>
    <w:aliases w:val="9 pt"/>
    <w:basedOn w:val="DefaultParagraphFont"/>
    <w:uiPriority w:val="99"/>
    <w:rsid w:val="009F3A04"/>
    <w:rPr>
      <w:rFonts w:ascii="FrankRuehl" w:eastAsia="Times New Roman" w:hAnsi="FrankRuehl" w:cs="FrankRuehl"/>
      <w:color w:val="000000"/>
      <w:spacing w:val="0"/>
      <w:w w:val="100"/>
      <w:position w:val="0"/>
      <w:sz w:val="18"/>
      <w:szCs w:val="18"/>
      <w:u w:val="none"/>
      <w:lang w:val="ru-RU" w:bidi="he-IL"/>
    </w:rPr>
  </w:style>
  <w:style w:type="character" w:customStyle="1" w:styleId="23">
    <w:name w:val="Основной текст (23)_"/>
    <w:basedOn w:val="DefaultParagraphFont"/>
    <w:link w:val="230"/>
    <w:uiPriority w:val="99"/>
    <w:locked/>
    <w:rsid w:val="009F3A04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23Arial">
    <w:name w:val="Основной текст (23) + Arial"/>
    <w:aliases w:val="8,5 pt3,Не полужирный3,Не курсив1,Интервал 1 pt"/>
    <w:basedOn w:val="23"/>
    <w:uiPriority w:val="99"/>
    <w:rsid w:val="009F3A04"/>
    <w:rPr>
      <w:rFonts w:ascii="Arial" w:eastAsia="Times New Roman" w:hAnsi="Arial" w:cs="Arial"/>
      <w:color w:val="000000"/>
      <w:spacing w:val="20"/>
      <w:w w:val="100"/>
      <w:position w:val="0"/>
      <w:sz w:val="17"/>
      <w:szCs w:val="17"/>
      <w:lang w:val="ru-RU"/>
    </w:rPr>
  </w:style>
  <w:style w:type="character" w:customStyle="1" w:styleId="22">
    <w:name w:val="Основной текст (22)"/>
    <w:basedOn w:val="DefaultParagraphFont"/>
    <w:uiPriority w:val="99"/>
    <w:rsid w:val="009F3A04"/>
    <w:rPr>
      <w:rFonts w:ascii="Lucida Sans Unicode" w:eastAsia="Times New Roman" w:hAnsi="Lucida Sans Unicode" w:cs="Lucida Sans Unicode"/>
      <w:color w:val="000000"/>
      <w:spacing w:val="0"/>
      <w:w w:val="100"/>
      <w:position w:val="0"/>
      <w:sz w:val="17"/>
      <w:szCs w:val="17"/>
      <w:u w:val="single"/>
      <w:lang w:val="ru-RU"/>
    </w:rPr>
  </w:style>
  <w:style w:type="paragraph" w:customStyle="1" w:styleId="230">
    <w:name w:val="Основной текст (23)"/>
    <w:basedOn w:val="Normal"/>
    <w:link w:val="23"/>
    <w:uiPriority w:val="99"/>
    <w:rsid w:val="009F3A04"/>
    <w:pPr>
      <w:widowControl w:val="0"/>
      <w:shd w:val="clear" w:color="auto" w:fill="FFFFFF"/>
      <w:spacing w:before="60" w:after="0" w:line="211" w:lineRule="exact"/>
      <w:ind w:hanging="520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character" w:customStyle="1" w:styleId="24">
    <w:name w:val="Основной текст (24)_"/>
    <w:basedOn w:val="DefaultParagraphFont"/>
    <w:link w:val="240"/>
    <w:uiPriority w:val="99"/>
    <w:locked/>
    <w:rsid w:val="00F21B5C"/>
    <w:rPr>
      <w:i/>
      <w:iCs/>
      <w:sz w:val="8"/>
      <w:szCs w:val="8"/>
      <w:shd w:val="clear" w:color="auto" w:fill="FFFFFF"/>
    </w:rPr>
  </w:style>
  <w:style w:type="paragraph" w:customStyle="1" w:styleId="240">
    <w:name w:val="Основной текст (24)"/>
    <w:basedOn w:val="Normal"/>
    <w:link w:val="24"/>
    <w:uiPriority w:val="99"/>
    <w:rsid w:val="00F21B5C"/>
    <w:pPr>
      <w:widowControl w:val="0"/>
      <w:shd w:val="clear" w:color="auto" w:fill="FFFFFF"/>
      <w:spacing w:after="0" w:line="259" w:lineRule="exact"/>
    </w:pPr>
    <w:rPr>
      <w:i/>
      <w:iCs/>
      <w:sz w:val="8"/>
      <w:szCs w:val="8"/>
    </w:rPr>
  </w:style>
  <w:style w:type="character" w:customStyle="1" w:styleId="26">
    <w:name w:val="Основной текст (2) + 6"/>
    <w:aliases w:val="5 pt2,Не полужирный2,Малые прописные1"/>
    <w:basedOn w:val="2"/>
    <w:uiPriority w:val="99"/>
    <w:rsid w:val="000A2894"/>
    <w:rPr>
      <w:b/>
      <w:bCs/>
      <w:smallCaps/>
      <w:color w:val="000000"/>
      <w:spacing w:val="0"/>
      <w:w w:val="100"/>
      <w:position w:val="0"/>
      <w:sz w:val="13"/>
      <w:szCs w:val="13"/>
      <w:u w:val="single"/>
      <w:lang w:val="ru-RU"/>
    </w:rPr>
  </w:style>
  <w:style w:type="character" w:customStyle="1" w:styleId="2Georgia1">
    <w:name w:val="Основной текст (2) + Georgia1"/>
    <w:aliases w:val="7 pt,Не полужирный1"/>
    <w:basedOn w:val="2"/>
    <w:uiPriority w:val="99"/>
    <w:rsid w:val="000A2894"/>
    <w:rPr>
      <w:rFonts w:ascii="Georgia" w:eastAsia="Times New Roman" w:hAnsi="Georgia" w:cs="Georgia"/>
      <w:b/>
      <w:bCs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25">
    <w:name w:val="Оглавление (2)_"/>
    <w:basedOn w:val="DefaultParagraphFont"/>
    <w:link w:val="27"/>
    <w:uiPriority w:val="99"/>
    <w:locked/>
    <w:rsid w:val="000A2894"/>
    <w:rPr>
      <w:rFonts w:ascii="Batang" w:eastAsia="Batang" w:hAnsi="Batang" w:cs="Batang"/>
      <w:b/>
      <w:bCs/>
      <w:i/>
      <w:iCs/>
      <w:spacing w:val="-10"/>
      <w:sz w:val="17"/>
      <w:szCs w:val="17"/>
      <w:shd w:val="clear" w:color="auto" w:fill="FFFFFF"/>
    </w:rPr>
  </w:style>
  <w:style w:type="paragraph" w:customStyle="1" w:styleId="27">
    <w:name w:val="Оглавление (2)"/>
    <w:basedOn w:val="Normal"/>
    <w:link w:val="25"/>
    <w:uiPriority w:val="99"/>
    <w:rsid w:val="000A2894"/>
    <w:pPr>
      <w:widowControl w:val="0"/>
      <w:shd w:val="clear" w:color="auto" w:fill="FFFFFF"/>
      <w:spacing w:before="60" w:after="60" w:line="240" w:lineRule="atLeast"/>
      <w:ind w:firstLine="500"/>
      <w:jc w:val="both"/>
    </w:pPr>
    <w:rPr>
      <w:rFonts w:ascii="Batang" w:eastAsia="Batang" w:hAnsi="Batang" w:cs="Batang"/>
      <w:b/>
      <w:bCs/>
      <w:i/>
      <w:iCs/>
      <w:spacing w:val="-10"/>
      <w:sz w:val="17"/>
      <w:szCs w:val="17"/>
    </w:rPr>
  </w:style>
  <w:style w:type="character" w:customStyle="1" w:styleId="250">
    <w:name w:val="Основной текст (25)"/>
    <w:basedOn w:val="DefaultParagraphFont"/>
    <w:uiPriority w:val="99"/>
    <w:rsid w:val="002C4DCB"/>
    <w:rPr>
      <w:rFonts w:ascii="Lucida Sans Unicode" w:eastAsia="Times New Roman" w:hAnsi="Lucida Sans Unicode" w:cs="Lucida Sans Unicode"/>
      <w:color w:val="000000"/>
      <w:spacing w:val="20"/>
      <w:w w:val="100"/>
      <w:position w:val="0"/>
      <w:sz w:val="13"/>
      <w:szCs w:val="13"/>
      <w:u w:val="single"/>
      <w:lang w:val="ru-RU"/>
    </w:rPr>
  </w:style>
  <w:style w:type="character" w:customStyle="1" w:styleId="260">
    <w:name w:val="Основной текст (26)_"/>
    <w:basedOn w:val="DefaultParagraphFont"/>
    <w:link w:val="261"/>
    <w:uiPriority w:val="99"/>
    <w:locked/>
    <w:rsid w:val="002C4DCB"/>
    <w:rPr>
      <w:rFonts w:ascii="Batang" w:eastAsia="Batang" w:hAnsi="Batang" w:cs="Batang"/>
      <w:spacing w:val="20"/>
      <w:sz w:val="17"/>
      <w:szCs w:val="17"/>
      <w:shd w:val="clear" w:color="auto" w:fill="FFFFFF"/>
    </w:rPr>
  </w:style>
  <w:style w:type="character" w:customStyle="1" w:styleId="2711">
    <w:name w:val="Основной текст (27) + 11"/>
    <w:aliases w:val="5 pt1"/>
    <w:basedOn w:val="DefaultParagraphFont"/>
    <w:uiPriority w:val="99"/>
    <w:rsid w:val="002C4DCB"/>
    <w:rPr>
      <w:rFonts w:ascii="Lucida Sans Unicode" w:eastAsia="Times New Roman" w:hAnsi="Lucida Sans Unicode" w:cs="Lucida Sans Unicode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70">
    <w:name w:val="Основной текст (27)"/>
    <w:basedOn w:val="DefaultParagraphFont"/>
    <w:uiPriority w:val="99"/>
    <w:rsid w:val="002C4DCB"/>
    <w:rPr>
      <w:rFonts w:ascii="Lucida Sans Unicode" w:eastAsia="Times New Roman" w:hAnsi="Lucida Sans Unicode" w:cs="Lucida Sans Unicode"/>
      <w:color w:val="000000"/>
      <w:spacing w:val="0"/>
      <w:w w:val="100"/>
      <w:position w:val="0"/>
      <w:sz w:val="18"/>
      <w:szCs w:val="18"/>
      <w:u w:val="single"/>
      <w:lang w:val="ru-RU"/>
    </w:rPr>
  </w:style>
  <w:style w:type="paragraph" w:customStyle="1" w:styleId="261">
    <w:name w:val="Основной текст (26)"/>
    <w:basedOn w:val="Normal"/>
    <w:link w:val="260"/>
    <w:uiPriority w:val="99"/>
    <w:rsid w:val="002C4DCB"/>
    <w:pPr>
      <w:widowControl w:val="0"/>
      <w:shd w:val="clear" w:color="auto" w:fill="FFFFFF"/>
      <w:spacing w:after="360" w:line="240" w:lineRule="exact"/>
      <w:ind w:firstLine="460"/>
      <w:jc w:val="both"/>
    </w:pPr>
    <w:rPr>
      <w:rFonts w:ascii="Batang" w:eastAsia="Batang" w:hAnsi="Batang" w:cs="Batang"/>
      <w:spacing w:val="20"/>
      <w:sz w:val="17"/>
      <w:szCs w:val="17"/>
    </w:rPr>
  </w:style>
  <w:style w:type="character" w:customStyle="1" w:styleId="15Exact">
    <w:name w:val="Основной текст (15) Exact"/>
    <w:basedOn w:val="DefaultParagraphFont"/>
    <w:uiPriority w:val="99"/>
    <w:rsid w:val="006A1BC4"/>
    <w:rPr>
      <w:rFonts w:ascii="Batang" w:eastAsia="Batang" w:hAnsi="Batang" w:cs="Batang"/>
      <w:spacing w:val="1"/>
      <w:sz w:val="15"/>
      <w:szCs w:val="15"/>
      <w:u w:val="none"/>
    </w:rPr>
  </w:style>
  <w:style w:type="character" w:customStyle="1" w:styleId="3Exact">
    <w:name w:val="Основной текст (3) Exact"/>
    <w:basedOn w:val="DefaultParagraphFont"/>
    <w:uiPriority w:val="99"/>
    <w:rsid w:val="006A1BC4"/>
    <w:rPr>
      <w:rFonts w:ascii="Batang" w:eastAsia="Batang" w:hAnsi="Batang" w:cs="Batang"/>
      <w:b/>
      <w:bCs/>
      <w:i/>
      <w:iCs/>
      <w:spacing w:val="-8"/>
      <w:sz w:val="15"/>
      <w:szCs w:val="15"/>
      <w:u w:val="none"/>
    </w:rPr>
  </w:style>
  <w:style w:type="character" w:customStyle="1" w:styleId="6Exact">
    <w:name w:val="Основной текст (6) Exact"/>
    <w:basedOn w:val="DefaultParagraphFont"/>
    <w:uiPriority w:val="99"/>
    <w:rsid w:val="006A1BC4"/>
    <w:rPr>
      <w:rFonts w:ascii="Batang" w:eastAsia="Batang" w:hAnsi="Batang" w:cs="Batang"/>
      <w:spacing w:val="-7"/>
      <w:sz w:val="15"/>
      <w:szCs w:val="15"/>
      <w:u w:val="none"/>
    </w:rPr>
  </w:style>
  <w:style w:type="character" w:customStyle="1" w:styleId="29Exact">
    <w:name w:val="Основной текст (29) Exact"/>
    <w:basedOn w:val="DefaultParagraphFont"/>
    <w:link w:val="29"/>
    <w:uiPriority w:val="99"/>
    <w:locked/>
    <w:rsid w:val="006A1BC4"/>
    <w:rPr>
      <w:rFonts w:ascii="Arial" w:eastAsia="Times New Roman" w:hAnsi="Arial" w:cs="Arial"/>
      <w:sz w:val="15"/>
      <w:szCs w:val="15"/>
      <w:shd w:val="clear" w:color="auto" w:fill="FFFFFF"/>
    </w:rPr>
  </w:style>
  <w:style w:type="paragraph" w:customStyle="1" w:styleId="29">
    <w:name w:val="Основной текст (29)"/>
    <w:basedOn w:val="Normal"/>
    <w:link w:val="29Exact"/>
    <w:uiPriority w:val="99"/>
    <w:rsid w:val="006A1BC4"/>
    <w:pPr>
      <w:widowControl w:val="0"/>
      <w:shd w:val="clear" w:color="auto" w:fill="FFFFFF"/>
      <w:spacing w:after="0" w:line="240" w:lineRule="exact"/>
      <w:ind w:firstLine="480"/>
      <w:jc w:val="both"/>
    </w:pPr>
    <w:rPr>
      <w:rFonts w:ascii="Arial" w:hAnsi="Arial" w:cs="Arial"/>
      <w:sz w:val="15"/>
      <w:szCs w:val="15"/>
    </w:rPr>
  </w:style>
  <w:style w:type="character" w:customStyle="1" w:styleId="a4">
    <w:name w:val="Сноска + Полужирный"/>
    <w:aliases w:val="Курсив1,Интервал 0 pt1"/>
    <w:basedOn w:val="DefaultParagraphFont"/>
    <w:uiPriority w:val="99"/>
    <w:rsid w:val="009A0BC5"/>
    <w:rPr>
      <w:rFonts w:ascii="Batang" w:eastAsia="Batang" w:hAnsi="Batang" w:cs="Batang"/>
      <w:b/>
      <w:bCs/>
      <w:i/>
      <w:iCs/>
      <w:color w:val="000000"/>
      <w:spacing w:val="-10"/>
      <w:w w:val="100"/>
      <w:position w:val="0"/>
      <w:sz w:val="17"/>
      <w:szCs w:val="17"/>
      <w:u w:val="none"/>
    </w:rPr>
  </w:style>
  <w:style w:type="character" w:customStyle="1" w:styleId="33">
    <w:name w:val="Сноска (3)_"/>
    <w:basedOn w:val="DefaultParagraphFont"/>
    <w:link w:val="34"/>
    <w:uiPriority w:val="99"/>
    <w:locked/>
    <w:rsid w:val="009A0BC5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251">
    <w:name w:val="Заголовок №2 (5)_"/>
    <w:basedOn w:val="DefaultParagraphFont"/>
    <w:link w:val="252"/>
    <w:uiPriority w:val="99"/>
    <w:locked/>
    <w:rsid w:val="009A0BC5"/>
    <w:rPr>
      <w:rFonts w:ascii="Lucida Sans Unicode" w:eastAsia="Times New Roman" w:hAnsi="Lucida Sans Unicode" w:cs="Lucida Sans Unicode"/>
      <w:sz w:val="18"/>
      <w:szCs w:val="18"/>
      <w:shd w:val="clear" w:color="auto" w:fill="FFFFFF"/>
    </w:rPr>
  </w:style>
  <w:style w:type="paragraph" w:customStyle="1" w:styleId="34">
    <w:name w:val="Сноска (3)"/>
    <w:basedOn w:val="Normal"/>
    <w:link w:val="33"/>
    <w:uiPriority w:val="99"/>
    <w:rsid w:val="009A0BC5"/>
    <w:pPr>
      <w:widowControl w:val="0"/>
      <w:shd w:val="clear" w:color="auto" w:fill="FFFFFF"/>
      <w:spacing w:before="180" w:after="0" w:line="24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52">
    <w:name w:val="Заголовок №2 (5)"/>
    <w:basedOn w:val="Normal"/>
    <w:link w:val="251"/>
    <w:uiPriority w:val="99"/>
    <w:rsid w:val="009A0BC5"/>
    <w:pPr>
      <w:widowControl w:val="0"/>
      <w:shd w:val="clear" w:color="auto" w:fill="FFFFFF"/>
      <w:spacing w:before="240" w:after="60" w:line="240" w:lineRule="atLeast"/>
      <w:outlineLvl w:val="1"/>
    </w:pPr>
    <w:rPr>
      <w:rFonts w:ascii="Lucida Sans Unicode" w:hAnsi="Lucida Sans Unicode" w:cs="Lucida Sans Unico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879</Words>
  <Characters>5011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ТЕСТОВЫЕ ВОПРОСЫ НА ЗНАНИЕ ГОСУДАРСТВЕННОГО ЯЗЫКА РОССИЙСКОЙ ФЕДЕРАЦИИ – РУССКОГО ЯЗЫКА</dc:title>
  <dc:subject/>
  <dc:creator>Колосова Екатерина Константиновна</dc:creator>
  <cp:keywords/>
  <dc:description/>
  <cp:lastModifiedBy>Okolotina</cp:lastModifiedBy>
  <cp:revision>2</cp:revision>
  <cp:lastPrinted>2018-05-24T12:01:00Z</cp:lastPrinted>
  <dcterms:created xsi:type="dcterms:W3CDTF">2018-05-24T12:05:00Z</dcterms:created>
  <dcterms:modified xsi:type="dcterms:W3CDTF">2018-05-24T12:05:00Z</dcterms:modified>
</cp:coreProperties>
</file>