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Ind w:w="-106" w:type="dxa"/>
        <w:tblLayout w:type="fixed"/>
        <w:tblLook w:val="01E0"/>
      </w:tblPr>
      <w:tblGrid>
        <w:gridCol w:w="5922"/>
        <w:gridCol w:w="3819"/>
      </w:tblGrid>
      <w:tr w:rsidR="000142E8">
        <w:tc>
          <w:tcPr>
            <w:tcW w:w="5922" w:type="dxa"/>
          </w:tcPr>
          <w:p w:rsidR="000142E8" w:rsidRDefault="000142E8" w:rsidP="00B4568E"/>
        </w:tc>
        <w:tc>
          <w:tcPr>
            <w:tcW w:w="3819" w:type="dxa"/>
          </w:tcPr>
          <w:p w:rsidR="000142E8" w:rsidRPr="007C7F17" w:rsidRDefault="000142E8" w:rsidP="00B4568E">
            <w:pPr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 xml:space="preserve">Руководителю </w:t>
            </w:r>
            <w:r>
              <w:rPr>
                <w:sz w:val="26"/>
                <w:szCs w:val="26"/>
              </w:rPr>
              <w:t xml:space="preserve">Управления </w:t>
            </w:r>
            <w:r w:rsidRPr="007C7F17">
              <w:rPr>
                <w:sz w:val="26"/>
                <w:szCs w:val="26"/>
              </w:rPr>
              <w:t>Федеральной антимонопольной службы</w:t>
            </w:r>
            <w:r>
              <w:rPr>
                <w:sz w:val="26"/>
                <w:szCs w:val="26"/>
              </w:rPr>
              <w:t xml:space="preserve"> по Ивановской области</w:t>
            </w:r>
          </w:p>
          <w:p w:rsidR="000142E8" w:rsidRPr="007C7F17" w:rsidRDefault="000142E8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Боровкову</w:t>
            </w:r>
          </w:p>
          <w:p w:rsidR="000142E8" w:rsidRPr="007C7F17" w:rsidRDefault="000142E8" w:rsidP="00B4568E">
            <w:pPr>
              <w:rPr>
                <w:sz w:val="26"/>
                <w:szCs w:val="26"/>
              </w:rPr>
            </w:pPr>
          </w:p>
          <w:p w:rsidR="000142E8" w:rsidRDefault="000142E8" w:rsidP="00B4568E">
            <w:pPr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от_________________________</w:t>
            </w:r>
          </w:p>
          <w:p w:rsidR="000142E8" w:rsidRDefault="000142E8" w:rsidP="00B4568E">
            <w:pPr>
              <w:rPr>
                <w:sz w:val="26"/>
                <w:szCs w:val="26"/>
              </w:rPr>
            </w:pPr>
          </w:p>
          <w:p w:rsidR="000142E8" w:rsidRPr="007C7F17" w:rsidRDefault="000142E8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0142E8" w:rsidRPr="007C7F17" w:rsidRDefault="000142E8" w:rsidP="007C7F1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C7F17">
              <w:rPr>
                <w:sz w:val="26"/>
                <w:szCs w:val="26"/>
                <w:vertAlign w:val="superscript"/>
              </w:rPr>
              <w:t>(должность)</w:t>
            </w:r>
          </w:p>
          <w:p w:rsidR="000142E8" w:rsidRDefault="000142E8" w:rsidP="00B4568E">
            <w:pPr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___________________________</w:t>
            </w:r>
          </w:p>
          <w:p w:rsidR="000142E8" w:rsidRPr="007C7F17" w:rsidRDefault="000142E8" w:rsidP="00B4568E">
            <w:pPr>
              <w:rPr>
                <w:sz w:val="26"/>
                <w:szCs w:val="26"/>
              </w:rPr>
            </w:pPr>
          </w:p>
          <w:p w:rsidR="000142E8" w:rsidRPr="007C7F17" w:rsidRDefault="000142E8" w:rsidP="007C7F1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C7F17">
              <w:rPr>
                <w:sz w:val="26"/>
                <w:szCs w:val="26"/>
                <w:vertAlign w:val="superscript"/>
              </w:rPr>
              <w:t>(Ф.И.О.)</w:t>
            </w:r>
          </w:p>
          <w:p w:rsidR="000142E8" w:rsidRPr="007C7F17" w:rsidRDefault="000142E8" w:rsidP="00B4568E">
            <w:pPr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проживающего(ей) по адресу:</w:t>
            </w:r>
          </w:p>
          <w:p w:rsidR="000142E8" w:rsidRPr="007C7F17" w:rsidRDefault="000142E8" w:rsidP="007C7F17">
            <w:pPr>
              <w:spacing w:line="360" w:lineRule="auto"/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___________________________</w:t>
            </w:r>
          </w:p>
          <w:p w:rsidR="000142E8" w:rsidRPr="007C7F17" w:rsidRDefault="000142E8" w:rsidP="007C7F17">
            <w:pPr>
              <w:spacing w:line="360" w:lineRule="auto"/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___________________________</w:t>
            </w:r>
          </w:p>
          <w:p w:rsidR="000142E8" w:rsidRPr="007C7F17" w:rsidRDefault="000142E8" w:rsidP="007C7F17">
            <w:pPr>
              <w:jc w:val="center"/>
              <w:rPr>
                <w:vertAlign w:val="superscript"/>
              </w:rPr>
            </w:pPr>
            <w:r w:rsidRPr="007C7F17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0142E8" w:rsidRPr="007C7F17" w:rsidRDefault="000142E8" w:rsidP="00B4568E">
            <w:pPr>
              <w:rPr>
                <w:sz w:val="26"/>
                <w:szCs w:val="26"/>
              </w:rPr>
            </w:pPr>
            <w:r w:rsidRPr="007C7F17">
              <w:rPr>
                <w:sz w:val="26"/>
                <w:szCs w:val="26"/>
              </w:rPr>
              <w:t>___________________________</w:t>
            </w:r>
          </w:p>
          <w:p w:rsidR="000142E8" w:rsidRPr="007C7F17" w:rsidRDefault="000142E8" w:rsidP="007C7F1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C7F17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</w:p>
        </w:tc>
      </w:tr>
    </w:tbl>
    <w:p w:rsidR="000142E8" w:rsidRPr="00514DCC" w:rsidRDefault="000142E8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0142E8" w:rsidRPr="00CA1E86" w:rsidRDefault="000142E8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Pr="00CA1E86">
        <w:rPr>
          <w:sz w:val="26"/>
          <w:szCs w:val="26"/>
        </w:rPr>
        <w:t>(</w:t>
      </w:r>
      <w:r w:rsidRPr="00CA1E86">
        <w:rPr>
          <w:b/>
          <w:bCs/>
          <w:sz w:val="22"/>
          <w:szCs w:val="22"/>
        </w:rPr>
        <w:t>адрес электронной почты, E-mail</w:t>
      </w:r>
      <w:r>
        <w:rPr>
          <w:b/>
          <w:bCs/>
          <w:sz w:val="22"/>
          <w:szCs w:val="22"/>
        </w:rPr>
        <w:br/>
        <w:t xml:space="preserve">                         </w:t>
      </w:r>
      <w:r w:rsidRPr="00CA1E86">
        <w:rPr>
          <w:b/>
          <w:bCs/>
          <w:sz w:val="22"/>
          <w:szCs w:val="22"/>
        </w:rPr>
        <w:t>обязательный пункт</w:t>
      </w:r>
      <w:r w:rsidRPr="00CA1E86">
        <w:rPr>
          <w:sz w:val="22"/>
          <w:szCs w:val="22"/>
        </w:rPr>
        <w:t>)</w:t>
      </w:r>
    </w:p>
    <w:p w:rsidR="000142E8" w:rsidRDefault="000142E8" w:rsidP="00DC0274">
      <w:pPr>
        <w:jc w:val="center"/>
      </w:pPr>
    </w:p>
    <w:p w:rsidR="000142E8" w:rsidRPr="00C01608" w:rsidRDefault="000142E8" w:rsidP="00DC0274">
      <w:pPr>
        <w:jc w:val="center"/>
      </w:pPr>
    </w:p>
    <w:p w:rsidR="000142E8" w:rsidRPr="00C01608" w:rsidRDefault="000142E8" w:rsidP="00DC0274">
      <w:pPr>
        <w:jc w:val="center"/>
      </w:pPr>
    </w:p>
    <w:p w:rsidR="000142E8" w:rsidRPr="00514DCC" w:rsidRDefault="000142E8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0142E8" w:rsidRPr="00514DCC" w:rsidRDefault="000142E8" w:rsidP="00DC0274">
      <w:pPr>
        <w:jc w:val="center"/>
        <w:rPr>
          <w:sz w:val="26"/>
          <w:szCs w:val="26"/>
        </w:rPr>
      </w:pPr>
    </w:p>
    <w:p w:rsidR="000142E8" w:rsidRPr="00514DCC" w:rsidRDefault="000142E8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>
        <w:rPr>
          <w:sz w:val="26"/>
          <w:szCs w:val="26"/>
        </w:rPr>
        <w:t xml:space="preserve">по Ивановской области </w:t>
      </w:r>
      <w:r w:rsidRPr="00514DCC">
        <w:rPr>
          <w:sz w:val="26"/>
          <w:szCs w:val="26"/>
        </w:rPr>
        <w:t>для замещения вакантной должности</w:t>
      </w:r>
      <w:r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>
        <w:rPr>
          <w:sz w:val="26"/>
          <w:szCs w:val="26"/>
        </w:rPr>
        <w:t>________</w:t>
      </w:r>
      <w:bookmarkStart w:id="0" w:name="_GoBack"/>
      <w:bookmarkEnd w:id="0"/>
      <w:r w:rsidRPr="00514DCC">
        <w:rPr>
          <w:sz w:val="26"/>
          <w:szCs w:val="26"/>
        </w:rPr>
        <w:t>группы.</w:t>
      </w:r>
    </w:p>
    <w:p w:rsidR="000142E8" w:rsidRPr="00514DCC" w:rsidRDefault="000142E8" w:rsidP="00DC0274">
      <w:pPr>
        <w:jc w:val="both"/>
        <w:rPr>
          <w:sz w:val="26"/>
          <w:szCs w:val="26"/>
        </w:rPr>
      </w:pPr>
    </w:p>
    <w:p w:rsidR="000142E8" w:rsidRPr="00514DCC" w:rsidRDefault="000142E8" w:rsidP="00DC0274">
      <w:pPr>
        <w:ind w:firstLine="567"/>
        <w:rPr>
          <w:sz w:val="26"/>
          <w:szCs w:val="26"/>
        </w:rPr>
      </w:pPr>
    </w:p>
    <w:p w:rsidR="000142E8" w:rsidRDefault="000142E8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</w:rPr>
        <w:pict>
          <v:rect id="_x0000_s1026" style="position:absolute;left:0;text-align:left;margin-left:28.2pt;margin-top:3.3pt;width:10.5pt;height:11.25pt;z-index:251658240"/>
        </w:pict>
      </w:r>
      <w:r>
        <w:rPr>
          <w:sz w:val="26"/>
          <w:szCs w:val="26"/>
        </w:rPr>
        <w:tab/>
        <w:t xml:space="preserve">в соответствии со статьей 9 Федерального закона от 27 июля 2006 г. </w:t>
      </w:r>
      <w:r>
        <w:rPr>
          <w:sz w:val="26"/>
          <w:szCs w:val="26"/>
        </w:rPr>
        <w:br/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0142E8" w:rsidRDefault="000142E8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0142E8" w:rsidRPr="00514DCC" w:rsidRDefault="000142E8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0142E8" w:rsidRDefault="000142E8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>
        <w:rPr>
          <w:sz w:val="26"/>
          <w:szCs w:val="26"/>
        </w:rPr>
        <w:t>_____________________</w:t>
      </w:r>
    </w:p>
    <w:p w:rsidR="000142E8" w:rsidRPr="00514DCC" w:rsidRDefault="000142E8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>Подпись,</w:t>
      </w:r>
    </w:p>
    <w:p w:rsidR="000142E8" w:rsidRPr="00514DCC" w:rsidRDefault="000142E8" w:rsidP="00DC0274">
      <w:pPr>
        <w:ind w:firstLine="567"/>
        <w:jc w:val="right"/>
        <w:rPr>
          <w:b/>
          <w:bCs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0142E8" w:rsidRPr="00514DCC" w:rsidRDefault="000142E8">
      <w:pPr>
        <w:rPr>
          <w:sz w:val="26"/>
          <w:szCs w:val="26"/>
        </w:rPr>
      </w:pPr>
    </w:p>
    <w:sectPr w:rsidR="000142E8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274"/>
    <w:rsid w:val="0000546D"/>
    <w:rsid w:val="00005BFE"/>
    <w:rsid w:val="000142E8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3068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244EA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90BF3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21FD"/>
    <w:rsid w:val="00644851"/>
    <w:rsid w:val="00644934"/>
    <w:rsid w:val="00646139"/>
    <w:rsid w:val="006632BF"/>
    <w:rsid w:val="00664A49"/>
    <w:rsid w:val="00673093"/>
    <w:rsid w:val="006867AE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B16"/>
    <w:rsid w:val="007A6C3D"/>
    <w:rsid w:val="007B6368"/>
    <w:rsid w:val="007C50EA"/>
    <w:rsid w:val="007C7F17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5C49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15770"/>
    <w:rsid w:val="0093247E"/>
    <w:rsid w:val="00943B69"/>
    <w:rsid w:val="00943EEB"/>
    <w:rsid w:val="00950B6D"/>
    <w:rsid w:val="00951938"/>
    <w:rsid w:val="009532AB"/>
    <w:rsid w:val="0095517C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4568E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20FB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01608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A3E38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0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4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DC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168</Words>
  <Characters>964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Федеральной антимонопольной службы</dc:title>
  <dc:subject/>
  <dc:creator>Леонова Анастасия Михайловна</dc:creator>
  <cp:keywords/>
  <dc:description/>
  <cp:lastModifiedBy>Okolotina</cp:lastModifiedBy>
  <cp:revision>4</cp:revision>
  <cp:lastPrinted>2018-04-26T10:23:00Z</cp:lastPrinted>
  <dcterms:created xsi:type="dcterms:W3CDTF">2018-04-26T10:17:00Z</dcterms:created>
  <dcterms:modified xsi:type="dcterms:W3CDTF">2018-04-26T10:23:00Z</dcterms:modified>
</cp:coreProperties>
</file>