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98"/>
        <w:tblOverlap w:val="never"/>
        <w:tblW w:w="3118" w:type="dxa"/>
        <w:tblLook w:val="00A0"/>
      </w:tblPr>
      <w:tblGrid>
        <w:gridCol w:w="3118"/>
      </w:tblGrid>
      <w:tr w:rsidR="007F6D5C" w:rsidRPr="00B547EA">
        <w:tc>
          <w:tcPr>
            <w:tcW w:w="3118" w:type="dxa"/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Федеральной</w:t>
            </w:r>
          </w:p>
        </w:tc>
      </w:tr>
      <w:tr w:rsidR="007F6D5C" w:rsidRPr="00B547EA">
        <w:tc>
          <w:tcPr>
            <w:tcW w:w="3118" w:type="dxa"/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антимонопольной службы</w:t>
            </w:r>
          </w:p>
        </w:tc>
      </w:tr>
      <w:tr w:rsidR="007F6D5C" w:rsidRPr="00B547EA">
        <w:tc>
          <w:tcPr>
            <w:tcW w:w="3118" w:type="dxa"/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B54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Ивановской области</w:t>
            </w:r>
          </w:p>
        </w:tc>
      </w:tr>
    </w:tbl>
    <w:p w:rsidR="007F6D5C" w:rsidRDefault="007F6D5C" w:rsidP="00B91CE0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Федеральная Антимонопольная Служба" href="http://fas.gov.ru/" style="position:absolute;left:0;text-align:left;margin-left:252pt;margin-top:-9pt;width:47.25pt;height:54pt;z-index:251658240;visibility:visible;mso-position-horizontal-relative:text;mso-position-vertical-relative:text" wrapcoords="9600 0 1371 3000 0 3900 -343 9600 0 11700 3429 14400 6171 14400 5829 19800 8914 21300 9943 21300 11314 21300 12686 21300 15429 19800 15086 14400 18857 14100 21257 10800 21600 7500 21600 3900 18171 2400 11314 0 9600 0" o:button="t">
            <v:fill o:detectmouseclick="t"/>
            <v:imagedata r:id="rId5" o:title=""/>
            <w10:wrap type="through"/>
          </v:shape>
        </w:pict>
      </w:r>
    </w:p>
    <w:p w:rsidR="007F6D5C" w:rsidRDefault="007F6D5C" w:rsidP="00B91CE0">
      <w:pPr>
        <w:jc w:val="center"/>
        <w:rPr>
          <w:rFonts w:ascii="Trebuchet MS" w:hAnsi="Trebuchet MS" w:cs="Trebuchet MS"/>
          <w:noProof/>
          <w:color w:val="007A85"/>
          <w:sz w:val="21"/>
          <w:szCs w:val="21"/>
          <w:shd w:val="clear" w:color="auto" w:fill="FFFFFF"/>
          <w:lang w:eastAsia="ru-RU"/>
        </w:rPr>
      </w:pPr>
      <w:r w:rsidRPr="00032E1A">
        <w:rPr>
          <w:rFonts w:ascii="Times New Roman" w:hAnsi="Times New Roman" w:cs="Times New Roman"/>
          <w:b/>
          <w:bCs/>
          <w:sz w:val="72"/>
          <w:szCs w:val="72"/>
        </w:rPr>
        <w:t>АНКЕТА</w:t>
      </w:r>
    </w:p>
    <w:p w:rsidR="007F6D5C" w:rsidRDefault="007F6D5C" w:rsidP="005E1A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2E1A">
        <w:rPr>
          <w:rFonts w:ascii="Times New Roman" w:hAnsi="Times New Roman" w:cs="Times New Roman"/>
          <w:b/>
          <w:bCs/>
          <w:sz w:val="28"/>
          <w:szCs w:val="28"/>
        </w:rPr>
        <w:t>О вопросах правоприменительной практики при осуществлении надзорных мероприятий, проводимых Ф</w:t>
      </w:r>
      <w:r>
        <w:rPr>
          <w:rFonts w:ascii="Times New Roman" w:hAnsi="Times New Roman" w:cs="Times New Roman"/>
          <w:b/>
          <w:bCs/>
          <w:sz w:val="28"/>
          <w:szCs w:val="28"/>
        </w:rPr>
        <w:t>АС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России и </w:t>
      </w:r>
      <w:r>
        <w:rPr>
          <w:rFonts w:ascii="Times New Roman" w:hAnsi="Times New Roman" w:cs="Times New Roman"/>
          <w:b/>
          <w:bCs/>
          <w:sz w:val="28"/>
          <w:szCs w:val="28"/>
        </w:rPr>
        <w:t>ее</w:t>
      </w:r>
      <w:r w:rsidRPr="00032E1A"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территориальными органами</w:t>
      </w:r>
    </w:p>
    <w:p w:rsidR="007F6D5C" w:rsidRPr="000B4E3F" w:rsidRDefault="007F6D5C" w:rsidP="005E1AC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>Фамилия, Имя,</w:t>
      </w:r>
      <w:bookmarkStart w:id="0" w:name="_GoBack"/>
      <w:bookmarkEnd w:id="0"/>
      <w:r w:rsidRPr="00DA3AA6">
        <w:rPr>
          <w:rFonts w:ascii="Times New Roman" w:hAnsi="Times New Roman" w:cs="Times New Roman"/>
          <w:sz w:val="28"/>
          <w:szCs w:val="28"/>
        </w:rPr>
        <w:t xml:space="preserve"> Отчество</w:t>
      </w:r>
    </w:p>
    <w:p w:rsidR="007F6D5C" w:rsidRPr="005E1AC8" w:rsidRDefault="007F6D5C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7F6D5C" w:rsidRPr="005E1AC8" w:rsidRDefault="007F6D5C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7F6D5C" w:rsidRPr="005E1AC8" w:rsidRDefault="007F6D5C" w:rsidP="005E1AC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Вопросы правоприменительной практики, возникающие при осуществлении ФАС России, ее территориальными органами государственного надзора за соблюдением антимонопольного законодательства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7F6D5C" w:rsidRPr="00B547EA">
        <w:tc>
          <w:tcPr>
            <w:tcW w:w="9345" w:type="dxa"/>
            <w:tcBorders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92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92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5C" w:rsidRPr="00032E1A" w:rsidRDefault="007F6D5C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9345"/>
      </w:tblGrid>
      <w:tr w:rsidR="007F6D5C" w:rsidRPr="00B547EA">
        <w:tc>
          <w:tcPr>
            <w:tcW w:w="9345" w:type="dxa"/>
            <w:tcBorders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B547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92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D5C" w:rsidRPr="00B547EA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7F6D5C" w:rsidRPr="00B547EA" w:rsidRDefault="007F6D5C" w:rsidP="00920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5C" w:rsidRPr="0043064A" w:rsidRDefault="007F6D5C" w:rsidP="0043064A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7F6D5C" w:rsidRPr="00DA3AA6" w:rsidRDefault="007F6D5C" w:rsidP="0043064A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Адрес электронной почты, на который Вы бы хотели получить ответы на поставленные Вами вопросы в пункте 4 </w:t>
      </w:r>
    </w:p>
    <w:p w:rsidR="007F6D5C" w:rsidRDefault="007F6D5C" w:rsidP="0043064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F6D5C" w:rsidRPr="00DA3AA6" w:rsidRDefault="007F6D5C" w:rsidP="008C0BBF">
      <w:pPr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>Вопросы по проведенному мероприятию.</w:t>
      </w:r>
    </w:p>
    <w:p w:rsidR="007F6D5C" w:rsidRPr="00DA3AA6" w:rsidRDefault="007F6D5C" w:rsidP="008C0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Поставьте знак </w:t>
      </w:r>
      <w:r w:rsidRPr="00DA3A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A3AA6">
        <w:rPr>
          <w:rFonts w:ascii="Times New Roman" w:hAnsi="Times New Roman" w:cs="Times New Roman"/>
          <w:sz w:val="28"/>
          <w:szCs w:val="28"/>
        </w:rPr>
        <w:t xml:space="preserve"> на выбранном Вами ответе.</w:t>
      </w:r>
    </w:p>
    <w:p w:rsidR="007F6D5C" w:rsidRDefault="007F6D5C" w:rsidP="008C0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а) Насколько проведенное мероприятие соответствует Вашему ожиданию </w:t>
      </w:r>
      <w:r w:rsidRPr="00DA3AA6">
        <w:rPr>
          <w:rFonts w:ascii="Times New Roman" w:hAnsi="Times New Roman" w:cs="Times New Roman"/>
          <w:i/>
          <w:iCs/>
          <w:sz w:val="28"/>
          <w:szCs w:val="28"/>
        </w:rPr>
        <w:t>(оцените по 5-ти бальной шкале)</w:t>
      </w:r>
      <w:r w:rsidRPr="00DA3AA6">
        <w:rPr>
          <w:rFonts w:ascii="Times New Roman" w:hAnsi="Times New Roman" w:cs="Times New Roman"/>
          <w:sz w:val="28"/>
          <w:szCs w:val="28"/>
        </w:rPr>
        <w:t>:</w:t>
      </w:r>
    </w:p>
    <w:p w:rsidR="007F6D5C" w:rsidRPr="003626B9" w:rsidRDefault="007F6D5C" w:rsidP="008C0BB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1080"/>
        <w:gridCol w:w="878"/>
        <w:gridCol w:w="903"/>
        <w:gridCol w:w="928"/>
        <w:gridCol w:w="773"/>
      </w:tblGrid>
      <w:tr w:rsidR="007F6D5C" w:rsidRPr="00DA3AA6">
        <w:tc>
          <w:tcPr>
            <w:tcW w:w="3960" w:type="dxa"/>
          </w:tcPr>
          <w:p w:rsidR="007F6D5C" w:rsidRPr="005B1ED1" w:rsidRDefault="007F6D5C" w:rsidP="00B435BC">
            <w:pPr>
              <w:ind w:right="-61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softHyphen/>
              <w:t>по тематической направленности</w:t>
            </w:r>
          </w:p>
        </w:tc>
        <w:tc>
          <w:tcPr>
            <w:tcW w:w="1080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6D5C" w:rsidRPr="00DA3AA6">
        <w:tc>
          <w:tcPr>
            <w:tcW w:w="3960" w:type="dxa"/>
          </w:tcPr>
          <w:p w:rsidR="007F6D5C" w:rsidRDefault="007F6D5C" w:rsidP="005B1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  <w:p w:rsidR="007F6D5C" w:rsidRPr="00B435BC" w:rsidRDefault="007F6D5C" w:rsidP="005B1ED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6D5C" w:rsidRPr="00DA3AA6">
        <w:tc>
          <w:tcPr>
            <w:tcW w:w="3960" w:type="dxa"/>
          </w:tcPr>
          <w:p w:rsidR="007F6D5C" w:rsidRPr="005B1ED1" w:rsidRDefault="007F6D5C" w:rsidP="00B43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по квалификации выступающих</w:t>
            </w:r>
          </w:p>
        </w:tc>
        <w:tc>
          <w:tcPr>
            <w:tcW w:w="1080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6D5C" w:rsidRPr="00DA3AA6">
        <w:tc>
          <w:tcPr>
            <w:tcW w:w="3960" w:type="dxa"/>
          </w:tcPr>
          <w:p w:rsidR="007F6D5C" w:rsidRDefault="007F6D5C" w:rsidP="005B1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</w:t>
            </w:r>
          </w:p>
          <w:p w:rsidR="007F6D5C" w:rsidRPr="005B1ED1" w:rsidRDefault="007F6D5C" w:rsidP="005B1E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080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3" w:type="dxa"/>
          </w:tcPr>
          <w:p w:rsidR="007F6D5C" w:rsidRPr="005B1ED1" w:rsidRDefault="007F6D5C" w:rsidP="005B1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F6D5C" w:rsidRPr="00DA3AA6" w:rsidRDefault="007F6D5C" w:rsidP="008C0B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D5C" w:rsidRPr="00DA3AA6" w:rsidRDefault="007F6D5C" w:rsidP="008C0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A3AA6">
        <w:rPr>
          <w:rFonts w:ascii="Times New Roman" w:hAnsi="Times New Roman" w:cs="Times New Roman"/>
          <w:i/>
          <w:iCs/>
          <w:sz w:val="28"/>
          <w:szCs w:val="28"/>
        </w:rPr>
        <w:t>да             нет</w:t>
      </w:r>
      <w:r w:rsidRPr="00DA3AA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tbl>
      <w:tblPr>
        <w:tblpPr w:leftFromText="180" w:rightFromText="180" w:vertAnchor="text" w:horzAnchor="page" w:tblpX="9514" w:tblpY="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</w:tblGrid>
      <w:tr w:rsidR="007F6D5C" w:rsidRPr="00DA3AA6">
        <w:tc>
          <w:tcPr>
            <w:tcW w:w="421" w:type="dxa"/>
          </w:tcPr>
          <w:p w:rsidR="007F6D5C" w:rsidRPr="00DA3AA6" w:rsidRDefault="007F6D5C" w:rsidP="00DA3A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D5C" w:rsidRPr="00DA3AA6" w:rsidRDefault="007F6D5C" w:rsidP="008C0BBF">
      <w:pPr>
        <w:jc w:val="both"/>
        <w:rPr>
          <w:rFonts w:ascii="Times New Roman" w:hAnsi="Times New Roman" w:cs="Times New Roman"/>
          <w:sz w:val="28"/>
          <w:szCs w:val="28"/>
        </w:rPr>
      </w:pPr>
      <w:r w:rsidRPr="00DA3AA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D5C" w:rsidRPr="00DA3AA6" w:rsidRDefault="007F6D5C" w:rsidP="0043064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3AA6">
        <w:rPr>
          <w:rFonts w:ascii="Times New Roman" w:hAnsi="Times New Roman" w:cs="Times New Roman"/>
          <w:i/>
          <w:iCs/>
          <w:sz w:val="28"/>
          <w:szCs w:val="28"/>
        </w:rPr>
        <w:t xml:space="preserve">Согласен(на) на сбор и обработку персональных данных </w:t>
      </w:r>
    </w:p>
    <w:p w:rsidR="007F6D5C" w:rsidRPr="00DA3AA6" w:rsidRDefault="007F6D5C" w:rsidP="0043064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F6D5C" w:rsidRPr="00DA3AA6" w:rsidRDefault="007F6D5C" w:rsidP="0043064A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3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Благодарим за участие в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публичных</w:t>
      </w:r>
      <w:r w:rsidRPr="00DA3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обсуждениях</w:t>
      </w:r>
      <w:r w:rsidRPr="00DA3AA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заполненную анкету просим сдать сотруднику Ивановского УФАС России на стол регистрации.   </w:t>
      </w:r>
    </w:p>
    <w:sectPr w:rsidR="007F6D5C" w:rsidRPr="00DA3AA6" w:rsidSect="008C0BB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9FB"/>
    <w:multiLevelType w:val="hybridMultilevel"/>
    <w:tmpl w:val="5B7C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AC8"/>
    <w:rsid w:val="00020700"/>
    <w:rsid w:val="00030FCE"/>
    <w:rsid w:val="00032E1A"/>
    <w:rsid w:val="000B4E3F"/>
    <w:rsid w:val="000D4C28"/>
    <w:rsid w:val="00137077"/>
    <w:rsid w:val="00153BDD"/>
    <w:rsid w:val="00154E3B"/>
    <w:rsid w:val="001B4A6B"/>
    <w:rsid w:val="001F4E62"/>
    <w:rsid w:val="00232242"/>
    <w:rsid w:val="002C0B35"/>
    <w:rsid w:val="00305918"/>
    <w:rsid w:val="00353C86"/>
    <w:rsid w:val="003626B9"/>
    <w:rsid w:val="0041595A"/>
    <w:rsid w:val="0043064A"/>
    <w:rsid w:val="0048044E"/>
    <w:rsid w:val="00503A42"/>
    <w:rsid w:val="005B1ED1"/>
    <w:rsid w:val="005E1AC8"/>
    <w:rsid w:val="006C7022"/>
    <w:rsid w:val="00732790"/>
    <w:rsid w:val="00737970"/>
    <w:rsid w:val="007F6D5C"/>
    <w:rsid w:val="008442CE"/>
    <w:rsid w:val="008C0BBF"/>
    <w:rsid w:val="00920A28"/>
    <w:rsid w:val="0093410A"/>
    <w:rsid w:val="009E3CEE"/>
    <w:rsid w:val="00AD0816"/>
    <w:rsid w:val="00AF127A"/>
    <w:rsid w:val="00B077C9"/>
    <w:rsid w:val="00B142AD"/>
    <w:rsid w:val="00B435BC"/>
    <w:rsid w:val="00B547EA"/>
    <w:rsid w:val="00B91CE0"/>
    <w:rsid w:val="00BD242A"/>
    <w:rsid w:val="00C82677"/>
    <w:rsid w:val="00CA3D60"/>
    <w:rsid w:val="00CE5D16"/>
    <w:rsid w:val="00D15D00"/>
    <w:rsid w:val="00DA3AA6"/>
    <w:rsid w:val="00E859B9"/>
    <w:rsid w:val="00F727C2"/>
    <w:rsid w:val="00FD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7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1AC8"/>
    <w:pPr>
      <w:ind w:left="720"/>
    </w:pPr>
  </w:style>
  <w:style w:type="table" w:styleId="TableGrid">
    <w:name w:val="Table Grid"/>
    <w:basedOn w:val="TableNormal"/>
    <w:uiPriority w:val="99"/>
    <w:rsid w:val="005E1AC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D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</TotalTime>
  <Pages>2</Pages>
  <Words>210</Words>
  <Characters>1202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subject/>
  <dc:creator>Хаптаева Юлия Алексеевна</dc:creator>
  <cp:keywords/>
  <dc:description/>
  <cp:lastModifiedBy>Okolotina</cp:lastModifiedBy>
  <cp:revision>13</cp:revision>
  <cp:lastPrinted>2017-09-26T12:56:00Z</cp:lastPrinted>
  <dcterms:created xsi:type="dcterms:W3CDTF">2017-09-25T10:47:00Z</dcterms:created>
  <dcterms:modified xsi:type="dcterms:W3CDTF">2017-09-26T13:00:00Z</dcterms:modified>
</cp:coreProperties>
</file>