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BD" w:rsidRDefault="00EB20BD" w:rsidP="009A266E">
      <w:pPr>
        <w:jc w:val="both"/>
        <w:rPr>
          <w:sz w:val="26"/>
          <w:szCs w:val="26"/>
        </w:rPr>
      </w:pPr>
    </w:p>
    <w:p w:rsidR="00EB20BD" w:rsidRDefault="00EB20BD" w:rsidP="009A266E">
      <w:pPr>
        <w:jc w:val="both"/>
        <w:rPr>
          <w:sz w:val="26"/>
          <w:szCs w:val="26"/>
        </w:rPr>
      </w:pPr>
      <w:r w:rsidRPr="00FF397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7.25pt;height:279.75pt;visibility:visible">
            <v:imagedata r:id="rId6" o:title="" croptop="-904f" cropbottom="-1427f" cropright="-225f"/>
            <o:lock v:ext="edit" aspectratio="f"/>
          </v:shape>
        </w:pict>
      </w:r>
    </w:p>
    <w:p w:rsidR="00EB20BD" w:rsidRDefault="00EB20BD"/>
    <w:sectPr w:rsidR="00EB20BD" w:rsidSect="00D1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BD" w:rsidRDefault="00EB20BD" w:rsidP="005710EA">
      <w:r>
        <w:separator/>
      </w:r>
    </w:p>
  </w:endnote>
  <w:endnote w:type="continuationSeparator" w:id="0">
    <w:p w:rsidR="00EB20BD" w:rsidRDefault="00EB20BD" w:rsidP="0057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BD" w:rsidRDefault="00EB20BD" w:rsidP="005710EA">
      <w:r>
        <w:separator/>
      </w:r>
    </w:p>
  </w:footnote>
  <w:footnote w:type="continuationSeparator" w:id="0">
    <w:p w:rsidR="00EB20BD" w:rsidRDefault="00EB20BD" w:rsidP="00571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E75"/>
    <w:rsid w:val="00030065"/>
    <w:rsid w:val="00135991"/>
    <w:rsid w:val="0014119E"/>
    <w:rsid w:val="001545C8"/>
    <w:rsid w:val="001C38FC"/>
    <w:rsid w:val="00286046"/>
    <w:rsid w:val="002A51DA"/>
    <w:rsid w:val="00357F4A"/>
    <w:rsid w:val="003903F2"/>
    <w:rsid w:val="003C2BF6"/>
    <w:rsid w:val="004315A2"/>
    <w:rsid w:val="00437F29"/>
    <w:rsid w:val="00495414"/>
    <w:rsid w:val="005710EA"/>
    <w:rsid w:val="005E3EC6"/>
    <w:rsid w:val="0062144B"/>
    <w:rsid w:val="006577EC"/>
    <w:rsid w:val="00803284"/>
    <w:rsid w:val="00853D9C"/>
    <w:rsid w:val="00874729"/>
    <w:rsid w:val="00896BC5"/>
    <w:rsid w:val="008B5D4A"/>
    <w:rsid w:val="008E2ADB"/>
    <w:rsid w:val="009709CE"/>
    <w:rsid w:val="009911B1"/>
    <w:rsid w:val="009A266E"/>
    <w:rsid w:val="00A0360B"/>
    <w:rsid w:val="00A31C27"/>
    <w:rsid w:val="00A9641B"/>
    <w:rsid w:val="00B46565"/>
    <w:rsid w:val="00C24F27"/>
    <w:rsid w:val="00C43ABB"/>
    <w:rsid w:val="00C53491"/>
    <w:rsid w:val="00C67399"/>
    <w:rsid w:val="00C9491B"/>
    <w:rsid w:val="00D14978"/>
    <w:rsid w:val="00D351DF"/>
    <w:rsid w:val="00D42955"/>
    <w:rsid w:val="00DD57B1"/>
    <w:rsid w:val="00E0576E"/>
    <w:rsid w:val="00EB20BD"/>
    <w:rsid w:val="00ED23CE"/>
    <w:rsid w:val="00EE172F"/>
    <w:rsid w:val="00F45EE8"/>
    <w:rsid w:val="00F5387C"/>
    <w:rsid w:val="00FD4E75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A26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6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710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10EA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10EA"/>
    <w:rPr>
      <w:vertAlign w:val="superscript"/>
    </w:rPr>
  </w:style>
  <w:style w:type="table" w:styleId="TableGrid">
    <w:name w:val="Table Grid"/>
    <w:basedOn w:val="TableNormal"/>
    <w:uiPriority w:val="99"/>
    <w:rsid w:val="009709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6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0</Words>
  <Characters>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розничных цен на сжиженные углеводородные газы (СУГ) для заправки автомобильного транспорта на территории Ивановской области по состоянию на 04</dc:title>
  <dc:subject/>
  <dc:creator>user</dc:creator>
  <cp:keywords/>
  <dc:description/>
  <cp:lastModifiedBy>Okolotina</cp:lastModifiedBy>
  <cp:revision>3</cp:revision>
  <dcterms:created xsi:type="dcterms:W3CDTF">2019-08-06T09:47:00Z</dcterms:created>
  <dcterms:modified xsi:type="dcterms:W3CDTF">2019-08-06T09:47:00Z</dcterms:modified>
</cp:coreProperties>
</file>