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8"/>
        <w:tblOverlap w:val="never"/>
        <w:tblW w:w="3118" w:type="dxa"/>
        <w:tblLook w:val="00A0"/>
      </w:tblPr>
      <w:tblGrid>
        <w:gridCol w:w="3118"/>
      </w:tblGrid>
      <w:tr w:rsidR="004A61F4" w:rsidRPr="00B547EA">
        <w:tc>
          <w:tcPr>
            <w:tcW w:w="3118" w:type="dxa"/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</w:t>
            </w:r>
          </w:p>
        </w:tc>
      </w:tr>
      <w:tr w:rsidR="004A61F4" w:rsidRPr="00B547EA">
        <w:tc>
          <w:tcPr>
            <w:tcW w:w="3118" w:type="dxa"/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антимонопольной службы</w:t>
            </w:r>
          </w:p>
        </w:tc>
      </w:tr>
      <w:tr w:rsidR="004A61F4" w:rsidRPr="00B547EA">
        <w:tc>
          <w:tcPr>
            <w:tcW w:w="3118" w:type="dxa"/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Ивановской области</w:t>
            </w:r>
          </w:p>
        </w:tc>
      </w:tr>
    </w:tbl>
    <w:p w:rsidR="004A61F4" w:rsidRDefault="004A61F4" w:rsidP="00B91CE0">
      <w:pPr>
        <w:jc w:val="center"/>
        <w:rPr>
          <w:rFonts w:ascii="Trebuchet MS" w:hAnsi="Trebuchet MS" w:cs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Федеральная Антимонопольная Служба" href="http://fas.gov.ru/" style="position:absolute;left:0;text-align:left;margin-left:252pt;margin-top:-9pt;width:47.25pt;height:54pt;z-index:251658240;visibility:visible;mso-position-horizontal-relative:text;mso-position-vertical-relative:text" wrapcoords="9600 0 1371 3000 0 3900 -343 9600 0 11700 3429 14400 6171 14400 5829 19800 8914 21300 9943 21300 11314 21300 12686 21300 15429 19800 15086 14400 18857 14100 21257 10800 21600 7500 21600 3900 18171 2400 11314 0 9600 0" o:button="t">
            <v:fill o:detectmouseclick="t"/>
            <v:imagedata r:id="rId5" o:title=""/>
            <w10:wrap type="through"/>
          </v:shape>
        </w:pict>
      </w:r>
      <w:r w:rsidRPr="00032E1A">
        <w:rPr>
          <w:rFonts w:ascii="Times New Roman" w:hAnsi="Times New Roman" w:cs="Times New Roman"/>
          <w:b/>
          <w:bCs/>
          <w:sz w:val="72"/>
          <w:szCs w:val="72"/>
        </w:rPr>
        <w:t>АНКЕТА</w:t>
      </w:r>
    </w:p>
    <w:p w:rsidR="004A61F4" w:rsidRPr="00032E1A" w:rsidRDefault="004A61F4" w:rsidP="005E1A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E1A">
        <w:rPr>
          <w:rFonts w:ascii="Times New Roman" w:hAnsi="Times New Roman" w:cs="Times New Roman"/>
          <w:b/>
          <w:bCs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 России и </w:t>
      </w:r>
      <w:r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территориальными органами</w:t>
      </w:r>
    </w:p>
    <w:p w:rsidR="004A61F4" w:rsidRPr="005E1AC8" w:rsidRDefault="004A61F4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4A61F4" w:rsidRPr="005E1AC8" w:rsidRDefault="004A61F4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A61F4" w:rsidRPr="005E1AC8" w:rsidRDefault="004A61F4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4A61F4" w:rsidRPr="005E1AC8" w:rsidRDefault="004A61F4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A61F4" w:rsidRPr="005E1AC8" w:rsidRDefault="004A61F4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4A61F4" w:rsidRPr="005E1AC8" w:rsidRDefault="004A61F4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A61F4" w:rsidRPr="005E1AC8" w:rsidRDefault="004A61F4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ФАС России,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AC8">
        <w:rPr>
          <w:rFonts w:ascii="Times New Roman" w:hAnsi="Times New Roman" w:cs="Times New Roman"/>
          <w:sz w:val="24"/>
          <w:szCs w:val="24"/>
        </w:rPr>
        <w:t xml:space="preserve">органами государственного надзора за соблюдением </w:t>
      </w:r>
      <w:r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345"/>
      </w:tblGrid>
      <w:tr w:rsidR="004A61F4" w:rsidRPr="00B547EA">
        <w:tc>
          <w:tcPr>
            <w:tcW w:w="9345" w:type="dxa"/>
            <w:tcBorders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F4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F4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F4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F4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F4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F4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F4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1F4" w:rsidRPr="00032E1A" w:rsidRDefault="004A61F4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4A61F4" w:rsidRPr="005E1AC8" w:rsidRDefault="004A61F4" w:rsidP="00E53972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антимонопольного законодательства </w:t>
      </w:r>
      <w:bookmarkStart w:id="0" w:name="_GoBack"/>
      <w:bookmarkEnd w:id="0"/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345"/>
      </w:tblGrid>
      <w:tr w:rsidR="004A61F4" w:rsidRPr="00B547EA">
        <w:tc>
          <w:tcPr>
            <w:tcW w:w="9345" w:type="dxa"/>
            <w:tcBorders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F4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F4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F4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F4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F4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F4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1F4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1F4" w:rsidRPr="0043064A" w:rsidRDefault="004A61F4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4A61F4" w:rsidRPr="005E1AC8" w:rsidRDefault="004A61F4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4A61F4" w:rsidRDefault="004A61F4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831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</w:tblGrid>
      <w:tr w:rsidR="004A61F4" w:rsidRPr="00B547EA">
        <w:tc>
          <w:tcPr>
            <w:tcW w:w="421" w:type="dxa"/>
          </w:tcPr>
          <w:p w:rsidR="004A61F4" w:rsidRPr="00B547EA" w:rsidRDefault="004A61F4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1F4" w:rsidRPr="0043064A" w:rsidRDefault="004A61F4" w:rsidP="0043064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064A">
        <w:rPr>
          <w:rFonts w:ascii="Times New Roman" w:hAnsi="Times New Roman" w:cs="Times New Roman"/>
          <w:i/>
          <w:iCs/>
          <w:sz w:val="24"/>
          <w:szCs w:val="24"/>
        </w:rPr>
        <w:t xml:space="preserve">Согласен(на) на сбор и обработку персональных данных    </w:t>
      </w:r>
    </w:p>
    <w:sectPr w:rsidR="004A61F4" w:rsidRPr="0043064A" w:rsidSect="0093410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C8"/>
    <w:rsid w:val="00020700"/>
    <w:rsid w:val="00030FCE"/>
    <w:rsid w:val="00032E1A"/>
    <w:rsid w:val="000D4C28"/>
    <w:rsid w:val="00137077"/>
    <w:rsid w:val="00153BDD"/>
    <w:rsid w:val="00162DC8"/>
    <w:rsid w:val="00192E97"/>
    <w:rsid w:val="00232242"/>
    <w:rsid w:val="00353C86"/>
    <w:rsid w:val="0041595A"/>
    <w:rsid w:val="0043064A"/>
    <w:rsid w:val="0048044E"/>
    <w:rsid w:val="004A61F4"/>
    <w:rsid w:val="00503A42"/>
    <w:rsid w:val="00591D30"/>
    <w:rsid w:val="005E1AC8"/>
    <w:rsid w:val="005E327E"/>
    <w:rsid w:val="006C7022"/>
    <w:rsid w:val="00732790"/>
    <w:rsid w:val="00737970"/>
    <w:rsid w:val="0093410A"/>
    <w:rsid w:val="009E3CEE"/>
    <w:rsid w:val="00A434B7"/>
    <w:rsid w:val="00AD0816"/>
    <w:rsid w:val="00AF127A"/>
    <w:rsid w:val="00B142AD"/>
    <w:rsid w:val="00B22752"/>
    <w:rsid w:val="00B547EA"/>
    <w:rsid w:val="00B77BEF"/>
    <w:rsid w:val="00B91CE0"/>
    <w:rsid w:val="00BD242A"/>
    <w:rsid w:val="00C76EFD"/>
    <w:rsid w:val="00C82677"/>
    <w:rsid w:val="00CE5D16"/>
    <w:rsid w:val="00D15D00"/>
    <w:rsid w:val="00E53972"/>
    <w:rsid w:val="00E859B9"/>
    <w:rsid w:val="00E875B2"/>
    <w:rsid w:val="00F727C2"/>
    <w:rsid w:val="00F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AC8"/>
    <w:pPr>
      <w:ind w:left="720"/>
    </w:pPr>
  </w:style>
  <w:style w:type="table" w:styleId="TableGrid">
    <w:name w:val="Table Grid"/>
    <w:basedOn w:val="TableNormal"/>
    <w:uiPriority w:val="99"/>
    <w:rsid w:val="005E1A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111</Words>
  <Characters>636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</dc:title>
  <dc:subject/>
  <dc:creator>Хаптаева Юлия Алексеевна</dc:creator>
  <cp:keywords/>
  <dc:description/>
  <cp:lastModifiedBy>Okolotina</cp:lastModifiedBy>
  <cp:revision>8</cp:revision>
  <cp:lastPrinted>2017-06-09T07:21:00Z</cp:lastPrinted>
  <dcterms:created xsi:type="dcterms:W3CDTF">2018-02-28T08:29:00Z</dcterms:created>
  <dcterms:modified xsi:type="dcterms:W3CDTF">2019-02-18T10:39:00Z</dcterms:modified>
</cp:coreProperties>
</file>