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020700" w:rsidRDefault="00020700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2859 0 3812 -343 7624 -343 11435 4457 15247 5829 15247 6171 20329 9257 21282 9943 21282 11314 21282 15086 20329 16457 15247 21600 11118 21600 3812 18857 2541 11314 0 9600 0" o:button="t">
            <v:fill o:detectmouseclick="t"/>
            <v:imagedata r:id="rId5" o:title=""/>
            <w10:wrap type="through"/>
          </v:shape>
        </w:pict>
      </w: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020700" w:rsidRPr="00032E1A" w:rsidRDefault="00020700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органами государственного надзора за соблюдением антимонопольного законодательства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020700" w:rsidRPr="00B547EA">
        <w:tc>
          <w:tcPr>
            <w:tcW w:w="9345" w:type="dxa"/>
            <w:tcBorders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00" w:rsidRPr="00032E1A" w:rsidRDefault="00020700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020700" w:rsidRPr="00B547EA">
        <w:tc>
          <w:tcPr>
            <w:tcW w:w="9345" w:type="dxa"/>
            <w:tcBorders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00" w:rsidRPr="0043064A" w:rsidRDefault="00020700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20700" w:rsidRPr="005E1AC8" w:rsidRDefault="00020700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020700" w:rsidRDefault="00020700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020700" w:rsidRPr="00B547EA">
        <w:tc>
          <w:tcPr>
            <w:tcW w:w="421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00" w:rsidRPr="0043064A" w:rsidRDefault="00020700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Согласен(на) на сбор и обработку персональных данных    </w:t>
      </w:r>
    </w:p>
    <w:sectPr w:rsidR="00020700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D4C28"/>
    <w:rsid w:val="00137077"/>
    <w:rsid w:val="00153BDD"/>
    <w:rsid w:val="00232242"/>
    <w:rsid w:val="00353C86"/>
    <w:rsid w:val="0041595A"/>
    <w:rsid w:val="0043064A"/>
    <w:rsid w:val="0048044E"/>
    <w:rsid w:val="00503A42"/>
    <w:rsid w:val="005E1AC8"/>
    <w:rsid w:val="006C7022"/>
    <w:rsid w:val="00732790"/>
    <w:rsid w:val="00737970"/>
    <w:rsid w:val="0093410A"/>
    <w:rsid w:val="009E3CEE"/>
    <w:rsid w:val="00AD0816"/>
    <w:rsid w:val="00AF127A"/>
    <w:rsid w:val="00B142AD"/>
    <w:rsid w:val="00B547EA"/>
    <w:rsid w:val="00B91CE0"/>
    <w:rsid w:val="00BD242A"/>
    <w:rsid w:val="00C82677"/>
    <w:rsid w:val="00CE5D16"/>
    <w:rsid w:val="00D15D00"/>
    <w:rsid w:val="00E859B9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114</Words>
  <Characters>654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7</cp:revision>
  <cp:lastPrinted>2017-06-09T07:21:00Z</cp:lastPrinted>
  <dcterms:created xsi:type="dcterms:W3CDTF">2017-09-25T10:47:00Z</dcterms:created>
  <dcterms:modified xsi:type="dcterms:W3CDTF">2017-09-26T09:39:00Z</dcterms:modified>
</cp:coreProperties>
</file>