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4E" w:rsidRPr="00612203" w:rsidRDefault="005B314E" w:rsidP="00964D24">
      <w:pPr>
        <w:pStyle w:val="ConsPlusNonformat"/>
        <w:tabs>
          <w:tab w:val="left" w:pos="6804"/>
        </w:tabs>
        <w:spacing w:before="120" w:after="12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УТВЕРЖДАЮ</w:t>
      </w:r>
    </w:p>
    <w:p w:rsidR="005B314E" w:rsidRDefault="005B314E" w:rsidP="00964D2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5B314E" w:rsidRDefault="005B314E" w:rsidP="00964D2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УФАС России</w:t>
      </w:r>
    </w:p>
    <w:p w:rsidR="005B314E" w:rsidRDefault="005B314E" w:rsidP="00964D2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5B314E" w:rsidRDefault="005B314E" w:rsidP="00964D2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А.В. Боровков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B314E" w:rsidRPr="00612203" w:rsidRDefault="005B314E" w:rsidP="00964D2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122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12203">
        <w:rPr>
          <w:rFonts w:ascii="Times New Roman" w:hAnsi="Times New Roman" w:cs="Times New Roman"/>
          <w:sz w:val="28"/>
          <w:szCs w:val="28"/>
        </w:rPr>
        <w:t>2018 г.</w:t>
      </w:r>
    </w:p>
    <w:p w:rsidR="005B314E" w:rsidRDefault="005B314E" w:rsidP="00964D24">
      <w:pPr>
        <w:shd w:val="clear" w:color="auto" w:fill="FFFFFF"/>
        <w:spacing w:before="120" w:after="120"/>
        <w:ind w:left="1497" w:hanging="1140"/>
        <w:rPr>
          <w:b/>
          <w:bCs/>
          <w:color w:val="212121"/>
          <w:spacing w:val="-2"/>
          <w:sz w:val="28"/>
          <w:szCs w:val="28"/>
        </w:rPr>
      </w:pPr>
    </w:p>
    <w:p w:rsidR="005B314E" w:rsidRPr="00612203" w:rsidRDefault="005B314E" w:rsidP="00964D24">
      <w:pPr>
        <w:shd w:val="clear" w:color="auto" w:fill="FFFFFF"/>
        <w:spacing w:before="120" w:after="120"/>
        <w:ind w:left="1497" w:hanging="1140"/>
        <w:rPr>
          <w:b/>
          <w:bCs/>
          <w:color w:val="212121"/>
          <w:spacing w:val="-2"/>
          <w:sz w:val="28"/>
          <w:szCs w:val="28"/>
        </w:rPr>
      </w:pPr>
    </w:p>
    <w:p w:rsidR="005B314E" w:rsidRDefault="005B314E" w:rsidP="00964D24">
      <w:pPr>
        <w:shd w:val="clear" w:color="auto" w:fill="FFFFFF"/>
        <w:ind w:hanging="6"/>
        <w:jc w:val="center"/>
        <w:rPr>
          <w:b/>
          <w:bCs/>
          <w:color w:val="212121"/>
          <w:spacing w:val="-2"/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 xml:space="preserve">ДОЛЖНОСТНОЙ РЕГЛАМЕНТ </w:t>
      </w:r>
    </w:p>
    <w:p w:rsidR="005B314E" w:rsidRDefault="005B314E" w:rsidP="00964D24">
      <w:pPr>
        <w:shd w:val="clear" w:color="auto" w:fill="FFFFFF"/>
        <w:ind w:hanging="6"/>
        <w:jc w:val="center"/>
        <w:rPr>
          <w:b/>
          <w:bCs/>
          <w:color w:val="212121"/>
          <w:spacing w:val="-2"/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>ЗАМЕСТИТЕЛЯ НАЧАЛЬНИКА ОТДЕЛА КОНТРОЛЯ В СФЕРЕ ЗАКУПОК</w:t>
      </w:r>
    </w:p>
    <w:p w:rsidR="005B314E" w:rsidRDefault="005B314E" w:rsidP="00964D24">
      <w:pPr>
        <w:shd w:val="clear" w:color="auto" w:fill="FFFFFF"/>
        <w:ind w:hanging="6"/>
        <w:jc w:val="center"/>
        <w:rPr>
          <w:b/>
          <w:bCs/>
          <w:color w:val="212121"/>
          <w:spacing w:val="-2"/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 xml:space="preserve">УПРАВЛЕНИЯ ФЕДЕРАЛЬНОЙ АНТИМОНОПОЛЬНОЙ СЛУЖБЫ </w:t>
      </w:r>
    </w:p>
    <w:p w:rsidR="005B314E" w:rsidRDefault="005B314E" w:rsidP="00964D24">
      <w:pPr>
        <w:shd w:val="clear" w:color="auto" w:fill="FFFFFF"/>
        <w:ind w:firstLine="691"/>
        <w:jc w:val="center"/>
        <w:rPr>
          <w:b/>
          <w:bCs/>
          <w:color w:val="212121"/>
          <w:spacing w:val="-2"/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>ПО ИВАНОВСКОЙ ОБЛАСТИ</w:t>
      </w:r>
    </w:p>
    <w:p w:rsidR="005B314E" w:rsidRDefault="005B314E" w:rsidP="00FC5D51">
      <w:pPr>
        <w:shd w:val="clear" w:color="auto" w:fill="FFFFFF"/>
        <w:spacing w:before="120" w:after="120"/>
        <w:ind w:left="2189" w:right="2" w:firstLine="691"/>
        <w:rPr>
          <w:b/>
          <w:bCs/>
          <w:color w:val="212121"/>
          <w:spacing w:val="-1"/>
          <w:sz w:val="28"/>
          <w:szCs w:val="28"/>
        </w:rPr>
      </w:pPr>
    </w:p>
    <w:p w:rsidR="005B314E" w:rsidRDefault="005B314E" w:rsidP="009A2D32">
      <w:pPr>
        <w:pStyle w:val="ListParagraph"/>
        <w:numPr>
          <w:ilvl w:val="0"/>
          <w:numId w:val="34"/>
        </w:numPr>
        <w:shd w:val="clear" w:color="auto" w:fill="FFFFFF"/>
        <w:spacing w:before="120"/>
        <w:ind w:right="2591"/>
        <w:jc w:val="center"/>
        <w:rPr>
          <w:b/>
          <w:bCs/>
          <w:color w:val="212121"/>
          <w:spacing w:val="-1"/>
          <w:sz w:val="28"/>
          <w:szCs w:val="28"/>
        </w:rPr>
      </w:pPr>
      <w:r w:rsidRPr="009A2D32">
        <w:rPr>
          <w:b/>
          <w:bCs/>
          <w:color w:val="212121"/>
          <w:spacing w:val="-1"/>
          <w:sz w:val="28"/>
          <w:szCs w:val="28"/>
        </w:rPr>
        <w:t>Общие положения</w:t>
      </w:r>
    </w:p>
    <w:p w:rsidR="005B314E" w:rsidRPr="009A2D32" w:rsidRDefault="005B314E" w:rsidP="009A2D32">
      <w:pPr>
        <w:pStyle w:val="ListParagraph"/>
        <w:shd w:val="clear" w:color="auto" w:fill="FFFFFF"/>
        <w:spacing w:before="120"/>
        <w:ind w:left="2750" w:right="2591"/>
        <w:rPr>
          <w:b/>
          <w:bCs/>
          <w:color w:val="212121"/>
          <w:spacing w:val="-1"/>
          <w:sz w:val="28"/>
          <w:szCs w:val="28"/>
        </w:rPr>
      </w:pPr>
    </w:p>
    <w:p w:rsidR="005B314E" w:rsidRPr="00DC1E23" w:rsidRDefault="005B314E" w:rsidP="00DC1E23">
      <w:pPr>
        <w:pStyle w:val="ListParagraph"/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FF0000"/>
          <w:spacing w:val="-1"/>
          <w:sz w:val="28"/>
          <w:szCs w:val="28"/>
        </w:rPr>
      </w:pPr>
      <w:r w:rsidRPr="00DC1E23">
        <w:rPr>
          <w:color w:val="000000"/>
          <w:spacing w:val="-1"/>
          <w:sz w:val="28"/>
          <w:szCs w:val="28"/>
        </w:rPr>
        <w:t xml:space="preserve">Должность федеральной государственной гражданской службы </w:t>
      </w:r>
      <w:r>
        <w:rPr>
          <w:color w:val="000000"/>
          <w:spacing w:val="-1"/>
          <w:sz w:val="28"/>
          <w:szCs w:val="28"/>
        </w:rPr>
        <w:t xml:space="preserve">заместителя </w:t>
      </w:r>
      <w:r w:rsidRPr="00DC1E23">
        <w:rPr>
          <w:color w:val="000000"/>
          <w:spacing w:val="-1"/>
          <w:sz w:val="28"/>
          <w:szCs w:val="28"/>
        </w:rPr>
        <w:t>начальник</w:t>
      </w:r>
      <w:r>
        <w:rPr>
          <w:color w:val="000000"/>
          <w:spacing w:val="-1"/>
          <w:sz w:val="28"/>
          <w:szCs w:val="28"/>
        </w:rPr>
        <w:t>а</w:t>
      </w:r>
      <w:r w:rsidRPr="00DC1E23">
        <w:rPr>
          <w:color w:val="000000"/>
          <w:spacing w:val="-1"/>
          <w:sz w:val="28"/>
          <w:szCs w:val="28"/>
        </w:rPr>
        <w:t xml:space="preserve"> отдела </w:t>
      </w:r>
      <w:r>
        <w:rPr>
          <w:color w:val="000000"/>
          <w:spacing w:val="-1"/>
          <w:sz w:val="28"/>
          <w:szCs w:val="28"/>
        </w:rPr>
        <w:t>контроля в сфере закупок Управления Федеральной антимонопольной службы по Ивановской области</w:t>
      </w:r>
      <w:r w:rsidRPr="00DC1E23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 xml:space="preserve">заместитель </w:t>
      </w:r>
      <w:r w:rsidRPr="00DC1E23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DC1E23">
        <w:rPr>
          <w:color w:val="000000"/>
          <w:sz w:val="28"/>
          <w:szCs w:val="28"/>
        </w:rPr>
        <w:t xml:space="preserve"> отдела</w:t>
      </w:r>
      <w:r w:rsidRPr="00DC1E23">
        <w:rPr>
          <w:color w:val="000000"/>
          <w:spacing w:val="1"/>
          <w:sz w:val="28"/>
          <w:szCs w:val="28"/>
        </w:rPr>
        <w:t>)</w:t>
      </w:r>
      <w:r w:rsidRPr="00DC1E23">
        <w:rPr>
          <w:color w:val="FF0000"/>
          <w:spacing w:val="-1"/>
          <w:sz w:val="28"/>
          <w:szCs w:val="28"/>
        </w:rPr>
        <w:t xml:space="preserve"> </w:t>
      </w:r>
      <w:r w:rsidRPr="00DC1E23">
        <w:rPr>
          <w:color w:val="000000"/>
          <w:spacing w:val="1"/>
          <w:sz w:val="28"/>
          <w:szCs w:val="28"/>
        </w:rPr>
        <w:t xml:space="preserve">относится к ведущей группе должностей федеральной государственной </w:t>
      </w:r>
      <w:r w:rsidRPr="00DC1E23">
        <w:rPr>
          <w:color w:val="000000"/>
          <w:spacing w:val="-1"/>
          <w:sz w:val="28"/>
          <w:szCs w:val="28"/>
        </w:rPr>
        <w:t>гражданской службы категории «руководители».</w:t>
      </w:r>
    </w:p>
    <w:p w:rsidR="005B314E" w:rsidRDefault="005B314E" w:rsidP="009201F5">
      <w:pPr>
        <w:shd w:val="clear" w:color="auto" w:fill="FFFFFF"/>
        <w:ind w:left="730"/>
        <w:rPr>
          <w:color w:val="000000"/>
          <w:spacing w:val="-1"/>
          <w:sz w:val="28"/>
          <w:szCs w:val="28"/>
        </w:rPr>
      </w:pPr>
      <w:r w:rsidRPr="00612203">
        <w:rPr>
          <w:color w:val="000000"/>
          <w:spacing w:val="-1"/>
          <w:sz w:val="28"/>
          <w:szCs w:val="28"/>
        </w:rPr>
        <w:t xml:space="preserve">Регистрационный номер (код) должности - </w:t>
      </w:r>
      <w:r w:rsidRPr="00612203">
        <w:rPr>
          <w:color w:val="212121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1-1-3-058</w:t>
      </w:r>
      <w:r w:rsidRPr="00612203">
        <w:rPr>
          <w:color w:val="000000"/>
          <w:spacing w:val="-1"/>
          <w:sz w:val="28"/>
          <w:szCs w:val="28"/>
        </w:rPr>
        <w:t>.</w:t>
      </w:r>
    </w:p>
    <w:p w:rsidR="005B314E" w:rsidRPr="00DC1E23" w:rsidRDefault="005B314E" w:rsidP="00964D24">
      <w:pPr>
        <w:pStyle w:val="ListParagraph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color w:val="000000"/>
          <w:spacing w:val="-1"/>
          <w:sz w:val="28"/>
          <w:szCs w:val="28"/>
          <w:u w:val="single"/>
        </w:rPr>
        <w:t>Область профессиональной служебной деятельности</w:t>
      </w:r>
      <w:r w:rsidRPr="00C12724">
        <w:rPr>
          <w:color w:val="000000"/>
          <w:spacing w:val="-1"/>
          <w:sz w:val="28"/>
          <w:szCs w:val="28"/>
        </w:rPr>
        <w:t xml:space="preserve"> </w:t>
      </w:r>
      <w:r w:rsidRPr="001B0F7C">
        <w:rPr>
          <w:spacing w:val="-1"/>
          <w:sz w:val="28"/>
          <w:szCs w:val="28"/>
        </w:rPr>
        <w:t xml:space="preserve">контроль исполнения </w:t>
      </w:r>
      <w:r w:rsidRPr="001B0F7C">
        <w:rPr>
          <w:sz w:val="28"/>
          <w:szCs w:val="28"/>
        </w:rPr>
        <w:t>законодательства в сфере закупок товаров, работ, услуг для обеспечения государственных и муниципальных нужд, в сфере закупок товаров, работ, услуг отдельными видами юридических лиц.</w:t>
      </w:r>
      <w:r w:rsidRPr="00DC1E23">
        <w:rPr>
          <w:color w:val="FF0000"/>
          <w:sz w:val="28"/>
          <w:szCs w:val="28"/>
        </w:rPr>
        <w:t xml:space="preserve"> </w:t>
      </w:r>
    </w:p>
    <w:p w:rsidR="005B314E" w:rsidRPr="00DC1E23" w:rsidRDefault="005B314E" w:rsidP="00DC1E23">
      <w:pPr>
        <w:pStyle w:val="ListParagraph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color w:val="000000"/>
          <w:spacing w:val="-1"/>
          <w:sz w:val="28"/>
          <w:szCs w:val="28"/>
          <w:u w:val="single"/>
        </w:rPr>
        <w:t>Вид профессиональной служебной деятельности:</w:t>
      </w:r>
      <w:r w:rsidRPr="00DC1E23">
        <w:rPr>
          <w:color w:val="000000"/>
          <w:spacing w:val="-1"/>
          <w:sz w:val="28"/>
          <w:szCs w:val="28"/>
        </w:rPr>
        <w:t xml:space="preserve"> деятельность в области контроля и надзора за соблюдением законодательства.</w:t>
      </w:r>
    </w:p>
    <w:p w:rsidR="005B314E" w:rsidRPr="00DC1E23" w:rsidRDefault="005B314E" w:rsidP="00DC1E23">
      <w:pPr>
        <w:pStyle w:val="ListParagraph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1E23">
        <w:rPr>
          <w:color w:val="000000"/>
          <w:spacing w:val="-2"/>
          <w:sz w:val="28"/>
          <w:szCs w:val="28"/>
        </w:rPr>
        <w:t xml:space="preserve">Назначение на должность и освобождение от должности </w:t>
      </w:r>
      <w:r>
        <w:rPr>
          <w:color w:val="000000"/>
          <w:spacing w:val="-2"/>
          <w:sz w:val="28"/>
          <w:szCs w:val="28"/>
        </w:rPr>
        <w:t xml:space="preserve">заместителя </w:t>
      </w:r>
      <w:r w:rsidRPr="00DC1E23">
        <w:rPr>
          <w:color w:val="000000"/>
          <w:spacing w:val="-2"/>
          <w:sz w:val="28"/>
          <w:szCs w:val="28"/>
        </w:rPr>
        <w:t>начальника отдела</w:t>
      </w:r>
      <w:r w:rsidRPr="00DC1E23">
        <w:rPr>
          <w:color w:val="000000"/>
          <w:spacing w:val="-1"/>
          <w:sz w:val="28"/>
          <w:szCs w:val="28"/>
        </w:rPr>
        <w:t xml:space="preserve"> осуществляется руководителем </w:t>
      </w:r>
      <w:r>
        <w:rPr>
          <w:color w:val="000000"/>
          <w:spacing w:val="-1"/>
          <w:sz w:val="28"/>
          <w:szCs w:val="28"/>
        </w:rPr>
        <w:t>Управления Федеральной антимонопольной службы по Ивановской области</w:t>
      </w:r>
      <w:r w:rsidRPr="00DC1E23">
        <w:rPr>
          <w:color w:val="FF0000"/>
          <w:spacing w:val="-1"/>
          <w:sz w:val="28"/>
          <w:szCs w:val="28"/>
        </w:rPr>
        <w:t xml:space="preserve"> </w:t>
      </w:r>
      <w:r w:rsidRPr="00DC1E23">
        <w:rPr>
          <w:color w:val="000000"/>
          <w:spacing w:val="-1"/>
          <w:sz w:val="28"/>
          <w:szCs w:val="28"/>
        </w:rPr>
        <w:t>(далее – территориальный орган).</w:t>
      </w:r>
    </w:p>
    <w:p w:rsidR="005B314E" w:rsidRPr="001F68C1" w:rsidRDefault="005B314E" w:rsidP="00DC1E23">
      <w:pPr>
        <w:shd w:val="clear" w:color="auto" w:fill="FFFFFF"/>
        <w:ind w:left="29" w:right="34" w:firstLine="720"/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Заместитель начальника отдела</w:t>
      </w:r>
      <w:r w:rsidRPr="00612203">
        <w:rPr>
          <w:color w:val="000000"/>
          <w:spacing w:val="-1"/>
          <w:sz w:val="28"/>
          <w:szCs w:val="28"/>
        </w:rPr>
        <w:t xml:space="preserve"> непосредственно подчиняется </w:t>
      </w:r>
      <w:r w:rsidRPr="001F68C1">
        <w:rPr>
          <w:spacing w:val="-1"/>
          <w:sz w:val="28"/>
          <w:szCs w:val="28"/>
        </w:rPr>
        <w:t>начальнику отдела контроля в сфере закупок.</w:t>
      </w:r>
    </w:p>
    <w:p w:rsidR="005B314E" w:rsidRPr="00C12724" w:rsidRDefault="005B314E" w:rsidP="00DC1E23">
      <w:pPr>
        <w:pStyle w:val="ListParagraph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34" w:firstLine="709"/>
        <w:jc w:val="both"/>
        <w:rPr>
          <w:sz w:val="28"/>
          <w:szCs w:val="28"/>
        </w:rPr>
      </w:pPr>
      <w:r w:rsidRPr="00DC1E23">
        <w:rPr>
          <w:color w:val="000000"/>
          <w:spacing w:val="1"/>
          <w:sz w:val="28"/>
          <w:szCs w:val="28"/>
        </w:rPr>
        <w:t xml:space="preserve">В случае временного отсутствия </w:t>
      </w:r>
      <w:r>
        <w:rPr>
          <w:color w:val="000000"/>
          <w:spacing w:val="1"/>
          <w:sz w:val="28"/>
          <w:szCs w:val="28"/>
        </w:rPr>
        <w:t xml:space="preserve">заместителя </w:t>
      </w:r>
      <w:r w:rsidRPr="00DC1E23">
        <w:rPr>
          <w:color w:val="000000"/>
          <w:spacing w:val="1"/>
          <w:sz w:val="28"/>
          <w:szCs w:val="28"/>
        </w:rPr>
        <w:t>начальника отдела</w:t>
      </w:r>
      <w:r w:rsidRPr="00DC1E23">
        <w:rPr>
          <w:color w:val="000000"/>
          <w:spacing w:val="-2"/>
          <w:sz w:val="28"/>
          <w:szCs w:val="28"/>
        </w:rPr>
        <w:t xml:space="preserve"> его полномочия и должностные обязанности исполняет </w:t>
      </w:r>
      <w:r>
        <w:rPr>
          <w:color w:val="000000"/>
          <w:spacing w:val="-2"/>
          <w:sz w:val="28"/>
          <w:szCs w:val="28"/>
        </w:rPr>
        <w:t xml:space="preserve">начальник отдела контроля в сфере закупок </w:t>
      </w:r>
      <w:r w:rsidRPr="00C12724">
        <w:rPr>
          <w:color w:val="000000"/>
          <w:sz w:val="28"/>
          <w:szCs w:val="28"/>
        </w:rPr>
        <w:t xml:space="preserve">либо иной государственный гражданский служащий территориального органа в </w:t>
      </w:r>
      <w:r w:rsidRPr="00C12724">
        <w:rPr>
          <w:color w:val="000000"/>
          <w:spacing w:val="3"/>
          <w:sz w:val="28"/>
          <w:szCs w:val="28"/>
        </w:rPr>
        <w:t xml:space="preserve">соответствии </w:t>
      </w:r>
      <w:r w:rsidRPr="00C12724">
        <w:rPr>
          <w:color w:val="212121"/>
          <w:spacing w:val="3"/>
          <w:sz w:val="28"/>
          <w:szCs w:val="28"/>
        </w:rPr>
        <w:t xml:space="preserve">с </w:t>
      </w:r>
      <w:r w:rsidRPr="00C12724">
        <w:rPr>
          <w:color w:val="000000"/>
          <w:spacing w:val="3"/>
          <w:sz w:val="28"/>
          <w:szCs w:val="28"/>
        </w:rPr>
        <w:t>приказом руководителя территориального органа.</w:t>
      </w:r>
    </w:p>
    <w:p w:rsidR="005B314E" w:rsidRDefault="005B314E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Заместитель н</w:t>
      </w:r>
      <w:r w:rsidRPr="00C12724">
        <w:rPr>
          <w:color w:val="000000"/>
          <w:spacing w:val="3"/>
          <w:sz w:val="28"/>
          <w:szCs w:val="28"/>
        </w:rPr>
        <w:t>ачальник</w:t>
      </w:r>
      <w:r>
        <w:rPr>
          <w:color w:val="000000"/>
          <w:spacing w:val="3"/>
          <w:sz w:val="28"/>
          <w:szCs w:val="28"/>
        </w:rPr>
        <w:t>а</w:t>
      </w:r>
      <w:r w:rsidRPr="00C12724">
        <w:rPr>
          <w:color w:val="000000"/>
          <w:spacing w:val="3"/>
          <w:sz w:val="28"/>
          <w:szCs w:val="28"/>
        </w:rPr>
        <w:t xml:space="preserve"> отдела</w:t>
      </w:r>
      <w:r w:rsidRPr="00C12724">
        <w:rPr>
          <w:color w:val="000000"/>
          <w:spacing w:val="2"/>
          <w:sz w:val="28"/>
          <w:szCs w:val="28"/>
        </w:rPr>
        <w:t xml:space="preserve"> исполняет полномочия и должностные </w:t>
      </w:r>
      <w:r w:rsidRPr="00C12724">
        <w:rPr>
          <w:color w:val="000000"/>
          <w:spacing w:val="5"/>
          <w:sz w:val="28"/>
          <w:szCs w:val="28"/>
        </w:rPr>
        <w:t xml:space="preserve">обязанности </w:t>
      </w:r>
      <w:r>
        <w:rPr>
          <w:color w:val="000000"/>
          <w:spacing w:val="5"/>
          <w:sz w:val="28"/>
          <w:szCs w:val="28"/>
        </w:rPr>
        <w:t xml:space="preserve">начальника отдела контроля в сфере закупок </w:t>
      </w:r>
      <w:r w:rsidRPr="00C12724">
        <w:rPr>
          <w:color w:val="000000"/>
          <w:spacing w:val="5"/>
          <w:sz w:val="28"/>
          <w:szCs w:val="28"/>
        </w:rPr>
        <w:t xml:space="preserve">в случае его </w:t>
      </w:r>
      <w:r w:rsidRPr="00C12724">
        <w:rPr>
          <w:color w:val="212121"/>
          <w:spacing w:val="5"/>
          <w:sz w:val="28"/>
          <w:szCs w:val="28"/>
        </w:rPr>
        <w:t xml:space="preserve">временного </w:t>
      </w:r>
      <w:r w:rsidRPr="00C12724">
        <w:rPr>
          <w:color w:val="000000"/>
          <w:spacing w:val="-1"/>
          <w:sz w:val="28"/>
          <w:szCs w:val="28"/>
        </w:rPr>
        <w:t>отсутствия.</w:t>
      </w:r>
    </w:p>
    <w:p w:rsidR="005B314E" w:rsidRPr="00C12724" w:rsidRDefault="005B314E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sz w:val="28"/>
          <w:szCs w:val="28"/>
        </w:rPr>
      </w:pPr>
    </w:p>
    <w:p w:rsidR="005B314E" w:rsidRPr="00DC1E23" w:rsidRDefault="005B314E" w:rsidP="00DC1E23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12203">
        <w:rPr>
          <w:b/>
          <w:bCs/>
          <w:color w:val="212121"/>
          <w:spacing w:val="-1"/>
          <w:sz w:val="28"/>
          <w:szCs w:val="28"/>
        </w:rPr>
        <w:t xml:space="preserve"> </w:t>
      </w:r>
      <w:r w:rsidRPr="00077D7E">
        <w:rPr>
          <w:rFonts w:ascii="Times New Roman" w:hAnsi="Times New Roman" w:cs="Times New Roman"/>
          <w:b/>
          <w:bCs/>
          <w:sz w:val="28"/>
          <w:szCs w:val="28"/>
        </w:rPr>
        <w:t>II. Квалификационные требования к уровню и характеру знаний и умений, образованию, стажу государственной гражданской службы или стажу работы по специальности, направлению подготовки</w:t>
      </w:r>
    </w:p>
    <w:p w:rsidR="005B314E" w:rsidRPr="00612203" w:rsidRDefault="005B314E" w:rsidP="009201F5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612203">
        <w:rPr>
          <w:color w:val="000000"/>
          <w:spacing w:val="2"/>
          <w:sz w:val="28"/>
          <w:szCs w:val="28"/>
        </w:rPr>
        <w:t xml:space="preserve">4. Для замещения должности </w:t>
      </w:r>
      <w:r>
        <w:rPr>
          <w:color w:val="000000"/>
          <w:spacing w:val="2"/>
          <w:sz w:val="28"/>
          <w:szCs w:val="28"/>
        </w:rPr>
        <w:t>заместителя начальника отдела</w:t>
      </w:r>
      <w:r w:rsidRPr="00612203">
        <w:rPr>
          <w:color w:val="000000"/>
          <w:sz w:val="28"/>
          <w:szCs w:val="28"/>
        </w:rPr>
        <w:t xml:space="preserve"> устанавливаются следующие требования:</w:t>
      </w:r>
    </w:p>
    <w:p w:rsidR="005B314E" w:rsidRPr="00612203" w:rsidRDefault="005B314E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pacing w:val="-15"/>
          <w:sz w:val="28"/>
          <w:szCs w:val="28"/>
        </w:rPr>
      </w:pPr>
      <w:r w:rsidRPr="00612203">
        <w:rPr>
          <w:color w:val="000000"/>
          <w:spacing w:val="-1"/>
          <w:sz w:val="28"/>
          <w:szCs w:val="28"/>
        </w:rPr>
        <w:t>наличие высшего образования;</w:t>
      </w:r>
    </w:p>
    <w:p w:rsidR="005B314E" w:rsidRDefault="005B314E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612203">
        <w:rPr>
          <w:color w:val="000000"/>
          <w:sz w:val="28"/>
          <w:szCs w:val="28"/>
        </w:rPr>
        <w:t>требования к стажу не предъявляются;</w:t>
      </w:r>
    </w:p>
    <w:p w:rsidR="005B314E" w:rsidRDefault="005B314E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базовых знаний</w:t>
      </w:r>
      <w:r w:rsidRPr="00F63C7F">
        <w:rPr>
          <w:sz w:val="28"/>
          <w:szCs w:val="28"/>
        </w:rPr>
        <w:t>:</w:t>
      </w:r>
    </w:p>
    <w:p w:rsidR="005B314E" w:rsidRPr="00F63C7F" w:rsidRDefault="005B314E" w:rsidP="00F63C7F">
      <w:pPr>
        <w:pStyle w:val="ListParagraph"/>
        <w:numPr>
          <w:ilvl w:val="2"/>
          <w:numId w:val="36"/>
        </w:numPr>
        <w:shd w:val="clear" w:color="auto" w:fill="FFFFFF"/>
        <w:tabs>
          <w:tab w:val="left" w:pos="1560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государственного языка Российской Федерации (русского языка);</w:t>
      </w:r>
    </w:p>
    <w:p w:rsidR="005B314E" w:rsidRPr="00F63C7F" w:rsidRDefault="005B314E" w:rsidP="00F63C7F">
      <w:pPr>
        <w:pStyle w:val="ListParagraph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коррупции», Федерального закона от 27.07.2006 № 152-ФЗ «О персональных данных»;</w:t>
      </w:r>
    </w:p>
    <w:p w:rsidR="005B314E" w:rsidRDefault="005B314E" w:rsidP="00F63C7F">
      <w:pPr>
        <w:pStyle w:val="ListParagraph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color w:val="000000"/>
          <w:sz w:val="28"/>
          <w:szCs w:val="28"/>
        </w:rPr>
        <w:t>знаний и умений в области информационно-коммуникационных технологий;</w:t>
      </w:r>
    </w:p>
    <w:p w:rsidR="005B314E" w:rsidRPr="00F63C7F" w:rsidRDefault="005B314E" w:rsidP="00F63C7F">
      <w:pPr>
        <w:pStyle w:val="ListParagraph"/>
        <w:numPr>
          <w:ilvl w:val="1"/>
          <w:numId w:val="36"/>
        </w:numPr>
        <w:shd w:val="clear" w:color="auto" w:fill="FFFFFF"/>
        <w:tabs>
          <w:tab w:val="left" w:pos="1418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профессиональных знаний:</w:t>
      </w:r>
    </w:p>
    <w:p w:rsidR="005B314E" w:rsidRPr="00C12724" w:rsidRDefault="005B314E" w:rsidP="00C12724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Pr="00F63C7F">
        <w:rPr>
          <w:sz w:val="28"/>
          <w:szCs w:val="28"/>
          <w:u w:val="single"/>
        </w:rPr>
        <w:t xml:space="preserve"> сфере законодательства Российской Федерации</w:t>
      </w:r>
      <w:r w:rsidRPr="00C12724">
        <w:rPr>
          <w:color w:val="auto"/>
          <w:sz w:val="28"/>
          <w:szCs w:val="28"/>
        </w:rPr>
        <w:t>:</w:t>
      </w:r>
    </w:p>
    <w:p w:rsidR="005B314E" w:rsidRPr="001F68C1" w:rsidRDefault="005B314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1F68C1">
        <w:rPr>
          <w:color w:val="auto"/>
          <w:sz w:val="28"/>
          <w:szCs w:val="28"/>
        </w:rPr>
        <w:t>1) Федерального закона от 26.07.2006 № 135-ФЗ «О защите конкуренции»;</w:t>
      </w:r>
    </w:p>
    <w:p w:rsidR="005B314E" w:rsidRPr="001F68C1" w:rsidRDefault="005B314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1F68C1">
        <w:rPr>
          <w:color w:val="auto"/>
          <w:sz w:val="28"/>
          <w:szCs w:val="28"/>
        </w:rPr>
        <w:t>2) Федерального закона от 18.07.2011 № 223-ФЗ «О закупках товаров, работ, услуг отдельными видами юридических лиц».</w:t>
      </w:r>
    </w:p>
    <w:p w:rsidR="005B314E" w:rsidRPr="001F68C1" w:rsidRDefault="005B314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1F68C1">
        <w:rPr>
          <w:color w:val="auto"/>
          <w:sz w:val="28"/>
          <w:szCs w:val="28"/>
        </w:rPr>
        <w:t>3)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5B314E" w:rsidRPr="00C12724" w:rsidRDefault="005B314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C12724">
        <w:rPr>
          <w:color w:val="auto"/>
          <w:sz w:val="28"/>
          <w:szCs w:val="28"/>
        </w:rPr>
        <w:t>) Кодекса Российской Федерации об административных правонарушениях от 30.12.2001 № 195-ФЗ;</w:t>
      </w:r>
    </w:p>
    <w:p w:rsidR="005B314E" w:rsidRPr="0027342C" w:rsidRDefault="005B314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27342C">
        <w:rPr>
          <w:color w:val="auto"/>
          <w:sz w:val="28"/>
          <w:szCs w:val="28"/>
        </w:rPr>
        <w:t>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5B314E" w:rsidRPr="00CC0D5E" w:rsidRDefault="005B314E" w:rsidP="00F63C7F">
      <w:pPr>
        <w:pStyle w:val="ConsPlusNormal"/>
        <w:numPr>
          <w:ilvl w:val="2"/>
          <w:numId w:val="36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ные профессиональные знания:</w:t>
      </w:r>
    </w:p>
    <w:p w:rsidR="005B314E" w:rsidRPr="00CC0D5E" w:rsidRDefault="005B314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CC0D5E">
        <w:rPr>
          <w:sz w:val="28"/>
          <w:szCs w:val="28"/>
        </w:rPr>
        <w:t xml:space="preserve">1) постановление Правительства Российской Федерации от 07.04.2004 № 189 «Вопросы Федеральной антимонопольной службы»; </w:t>
      </w:r>
      <w:r w:rsidRPr="00CC0D5E">
        <w:rPr>
          <w:spacing w:val="2"/>
          <w:sz w:val="28"/>
          <w:szCs w:val="28"/>
        </w:rPr>
        <w:t>постановление Правительства Российской Федерации от 30</w:t>
      </w:r>
      <w:r>
        <w:rPr>
          <w:spacing w:val="2"/>
          <w:sz w:val="28"/>
          <w:szCs w:val="28"/>
        </w:rPr>
        <w:t>.06.2004 № 331 «Об утверждении П</w:t>
      </w:r>
      <w:r w:rsidRPr="00CC0D5E">
        <w:rPr>
          <w:spacing w:val="2"/>
          <w:sz w:val="28"/>
          <w:szCs w:val="28"/>
        </w:rPr>
        <w:t>оложения о Федеральной антимонопольной службе»;</w:t>
      </w:r>
    </w:p>
    <w:p w:rsidR="005B314E" w:rsidRPr="00CC0D5E" w:rsidRDefault="005B314E" w:rsidP="009201F5">
      <w:pPr>
        <w:spacing w:line="360" w:lineRule="exact"/>
        <w:ind w:firstLine="709"/>
        <w:jc w:val="both"/>
        <w:rPr>
          <w:sz w:val="28"/>
          <w:szCs w:val="28"/>
        </w:rPr>
      </w:pPr>
      <w:r w:rsidRPr="00CC0D5E">
        <w:rPr>
          <w:spacing w:val="2"/>
          <w:sz w:val="28"/>
          <w:szCs w:val="28"/>
        </w:rPr>
        <w:t>2) Положение о территориальном органе Федеральной антимонопольной службы, утвержденное приказом ФАС России;</w:t>
      </w:r>
      <w:r w:rsidRPr="00CC0D5E">
        <w:rPr>
          <w:sz w:val="28"/>
          <w:szCs w:val="28"/>
        </w:rPr>
        <w:t xml:space="preserve"> </w:t>
      </w:r>
    </w:p>
    <w:p w:rsidR="005B314E" w:rsidRPr="00CC0D5E" w:rsidRDefault="005B314E" w:rsidP="009201F5">
      <w:pPr>
        <w:spacing w:line="360" w:lineRule="exact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3) </w:t>
      </w:r>
      <w:r w:rsidRPr="00CC0D5E">
        <w:rPr>
          <w:sz w:val="28"/>
          <w:szCs w:val="28"/>
        </w:rPr>
        <w:t>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5B314E" w:rsidRPr="00CC0D5E" w:rsidRDefault="005B314E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0D5E">
        <w:rPr>
          <w:sz w:val="28"/>
          <w:szCs w:val="28"/>
        </w:rPr>
        <w:t>) знание основных направлений и приоритетов государственной политики в сфере деятельности ФАС России;</w:t>
      </w:r>
    </w:p>
    <w:p w:rsidR="005B314E" w:rsidRPr="00CC0D5E" w:rsidRDefault="005B314E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0D5E">
        <w:rPr>
          <w:sz w:val="28"/>
          <w:szCs w:val="28"/>
        </w:rPr>
        <w:t>)</w:t>
      </w:r>
      <w:r w:rsidRPr="00CC0D5E">
        <w:rPr>
          <w:sz w:val="23"/>
          <w:szCs w:val="23"/>
        </w:rPr>
        <w:t xml:space="preserve"> </w:t>
      </w:r>
      <w:r w:rsidRPr="00CC0D5E">
        <w:rPr>
          <w:sz w:val="28"/>
          <w:szCs w:val="28"/>
        </w:rPr>
        <w:t>знание правоприменительной практики, в том числе определения и постановления судов Российской Федерации;</w:t>
      </w:r>
    </w:p>
    <w:p w:rsidR="005B314E" w:rsidRPr="00CC0D5E" w:rsidRDefault="005B314E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C0D5E">
        <w:rPr>
          <w:sz w:val="28"/>
          <w:szCs w:val="28"/>
        </w:rPr>
        <w:t>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5B314E" w:rsidRPr="00CC0D5E" w:rsidRDefault="005B314E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знаний:</w:t>
      </w:r>
    </w:p>
    <w:p w:rsidR="005B314E" w:rsidRPr="00CC0D5E" w:rsidRDefault="005B314E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5"/>
          <w:sz w:val="28"/>
          <w:szCs w:val="28"/>
        </w:rPr>
      </w:pPr>
      <w:r w:rsidRPr="00CC0D5E">
        <w:rPr>
          <w:sz w:val="28"/>
          <w:szCs w:val="28"/>
        </w:rPr>
        <w:tab/>
        <w:t>1)</w:t>
      </w:r>
      <w:r w:rsidRPr="00CC0D5E">
        <w:rPr>
          <w:color w:val="000000"/>
          <w:spacing w:val="7"/>
          <w:sz w:val="28"/>
          <w:szCs w:val="28"/>
        </w:rPr>
        <w:t xml:space="preserve"> структуры и </w:t>
      </w:r>
      <w:r w:rsidRPr="00CC0D5E">
        <w:rPr>
          <w:color w:val="000000"/>
          <w:spacing w:val="5"/>
          <w:sz w:val="28"/>
          <w:szCs w:val="28"/>
        </w:rPr>
        <w:t xml:space="preserve">полномочий органов государственной власти и местного самоуправления; </w:t>
      </w:r>
    </w:p>
    <w:p w:rsidR="005B314E" w:rsidRPr="00CC0D5E" w:rsidRDefault="005B314E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ab/>
        <w:t xml:space="preserve">2) основ </w:t>
      </w:r>
      <w:r w:rsidRPr="00CC0D5E">
        <w:rPr>
          <w:color w:val="000000"/>
          <w:spacing w:val="-1"/>
          <w:sz w:val="28"/>
          <w:szCs w:val="28"/>
        </w:rPr>
        <w:t>организации прохождения государственной гражданской службы;</w:t>
      </w:r>
    </w:p>
    <w:p w:rsidR="005B314E" w:rsidRPr="00CC0D5E" w:rsidRDefault="005B314E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ab/>
        <w:t xml:space="preserve">3) служебного </w:t>
      </w:r>
      <w:r w:rsidRPr="00CC0D5E">
        <w:rPr>
          <w:color w:val="000000"/>
          <w:spacing w:val="1"/>
          <w:sz w:val="28"/>
          <w:szCs w:val="28"/>
        </w:rPr>
        <w:t>распорядка территориального органа;</w:t>
      </w:r>
    </w:p>
    <w:p w:rsidR="005B314E" w:rsidRPr="00CC0D5E" w:rsidRDefault="005B314E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ab/>
        <w:t>4) порядка работы со служебной информацией;</w:t>
      </w:r>
    </w:p>
    <w:p w:rsidR="005B314E" w:rsidRPr="00CC0D5E" w:rsidRDefault="005B314E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3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ab/>
        <w:t xml:space="preserve">5) </w:t>
      </w:r>
      <w:r w:rsidRPr="00CC0D5E">
        <w:rPr>
          <w:color w:val="000000"/>
          <w:spacing w:val="3"/>
          <w:sz w:val="28"/>
          <w:szCs w:val="28"/>
        </w:rPr>
        <w:t xml:space="preserve">форм и методов работы с применением автоматизированных средств управления, </w:t>
      </w:r>
    </w:p>
    <w:p w:rsidR="005B314E" w:rsidRPr="00CC0D5E" w:rsidRDefault="005B314E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7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ab/>
        <w:t xml:space="preserve">6) </w:t>
      </w:r>
      <w:r w:rsidRPr="00CC0D5E">
        <w:rPr>
          <w:color w:val="000000"/>
          <w:spacing w:val="9"/>
          <w:sz w:val="28"/>
          <w:szCs w:val="28"/>
        </w:rPr>
        <w:t xml:space="preserve">программных документов и приоритетов государственной политики в области </w:t>
      </w:r>
      <w:r w:rsidRPr="00CC0D5E">
        <w:rPr>
          <w:color w:val="000000"/>
          <w:spacing w:val="1"/>
          <w:sz w:val="28"/>
          <w:szCs w:val="28"/>
        </w:rPr>
        <w:t>информационно-коммуникационных технологий,</w:t>
      </w:r>
      <w:r w:rsidRPr="00CC0D5E">
        <w:rPr>
          <w:color w:val="000000"/>
          <w:sz w:val="28"/>
          <w:szCs w:val="28"/>
        </w:rPr>
        <w:t xml:space="preserve"> правовых аспектов в области информационно-коммуникационных технологий,</w:t>
      </w:r>
      <w:r w:rsidRPr="00CC0D5E">
        <w:rPr>
          <w:color w:val="000000"/>
          <w:spacing w:val="1"/>
          <w:sz w:val="28"/>
          <w:szCs w:val="28"/>
        </w:rPr>
        <w:t xml:space="preserve"> в сфере </w:t>
      </w:r>
      <w:r w:rsidRPr="00CC0D5E">
        <w:rPr>
          <w:color w:val="000000"/>
          <w:spacing w:val="5"/>
          <w:sz w:val="28"/>
          <w:szCs w:val="28"/>
        </w:rPr>
        <w:t xml:space="preserve">предоставления государственных услуг населению и организациям посредством </w:t>
      </w:r>
      <w:r w:rsidRPr="00CC0D5E">
        <w:rPr>
          <w:color w:val="000000"/>
          <w:sz w:val="28"/>
          <w:szCs w:val="28"/>
        </w:rPr>
        <w:t xml:space="preserve">применения информационно-коммуникационных технологий, аппаратного и </w:t>
      </w:r>
      <w:r w:rsidRPr="00CC0D5E">
        <w:rPr>
          <w:color w:val="000000"/>
          <w:spacing w:val="-2"/>
          <w:sz w:val="28"/>
          <w:szCs w:val="28"/>
        </w:rPr>
        <w:t xml:space="preserve">программного обеспечения, возможностей и особенностей применения современных </w:t>
      </w:r>
      <w:r w:rsidRPr="00CC0D5E">
        <w:rPr>
          <w:color w:val="000000"/>
          <w:sz w:val="28"/>
          <w:szCs w:val="28"/>
        </w:rPr>
        <w:t xml:space="preserve">информационно-коммуникационных технологий в государственных органах, включая использование возможностей межведомственного документооборота, </w:t>
      </w:r>
      <w:r w:rsidRPr="00CC0D5E">
        <w:rPr>
          <w:color w:val="000000"/>
          <w:spacing w:val="7"/>
          <w:sz w:val="28"/>
          <w:szCs w:val="28"/>
        </w:rPr>
        <w:t xml:space="preserve">общих вопросов в области обеспечения информационной безопасности,  </w:t>
      </w:r>
    </w:p>
    <w:p w:rsidR="005B314E" w:rsidRPr="00CC0D5E" w:rsidRDefault="005B314E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7"/>
          <w:sz w:val="28"/>
          <w:szCs w:val="28"/>
        </w:rPr>
        <w:tab/>
        <w:t xml:space="preserve">7) основ </w:t>
      </w:r>
      <w:r w:rsidRPr="00CC0D5E">
        <w:rPr>
          <w:color w:val="000000"/>
          <w:spacing w:val="-1"/>
          <w:sz w:val="28"/>
          <w:szCs w:val="28"/>
        </w:rPr>
        <w:t>проектного управления, правил деловой этики, основ делопроизводства.</w:t>
      </w:r>
    </w:p>
    <w:p w:rsidR="005B314E" w:rsidRPr="00CC0D5E" w:rsidRDefault="005B314E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базовых умений:</w:t>
      </w:r>
    </w:p>
    <w:p w:rsidR="005B314E" w:rsidRPr="00CC0D5E" w:rsidRDefault="005B314E" w:rsidP="009201F5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CC0D5E">
        <w:rPr>
          <w:sz w:val="28"/>
          <w:szCs w:val="28"/>
        </w:rPr>
        <w:t xml:space="preserve">1) </w:t>
      </w:r>
      <w:r w:rsidRPr="00CC0D5E">
        <w:rPr>
          <w:color w:val="000000"/>
          <w:spacing w:val="3"/>
          <w:sz w:val="28"/>
          <w:szCs w:val="28"/>
        </w:rPr>
        <w:t xml:space="preserve">организации и обеспечения выполнения задач; </w:t>
      </w:r>
    </w:p>
    <w:p w:rsidR="005B314E" w:rsidRPr="00CC0D5E" w:rsidRDefault="005B314E" w:rsidP="009201F5">
      <w:pPr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</w:t>
      </w:r>
      <w:r w:rsidRPr="00CC0D5E">
        <w:rPr>
          <w:color w:val="000000"/>
          <w:spacing w:val="3"/>
          <w:sz w:val="28"/>
          <w:szCs w:val="28"/>
        </w:rPr>
        <w:t xml:space="preserve">) эффективного </w:t>
      </w:r>
      <w:r w:rsidRPr="00CC0D5E">
        <w:rPr>
          <w:color w:val="000000"/>
          <w:spacing w:val="6"/>
          <w:sz w:val="28"/>
          <w:szCs w:val="28"/>
        </w:rPr>
        <w:t>планирования работы и</w:t>
      </w:r>
      <w:r w:rsidRPr="00CC0D5E">
        <w:rPr>
          <w:color w:val="000000"/>
          <w:spacing w:val="5"/>
          <w:sz w:val="28"/>
          <w:szCs w:val="28"/>
        </w:rPr>
        <w:t xml:space="preserve"> рабочего времени;</w:t>
      </w:r>
    </w:p>
    <w:p w:rsidR="005B314E" w:rsidRPr="00CC0D5E" w:rsidRDefault="005B314E" w:rsidP="009201F5">
      <w:pPr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</w:t>
      </w:r>
      <w:r w:rsidRPr="00CC0D5E">
        <w:rPr>
          <w:color w:val="000000"/>
          <w:spacing w:val="6"/>
          <w:sz w:val="28"/>
          <w:szCs w:val="28"/>
        </w:rPr>
        <w:t xml:space="preserve">) ведения деловых переговоров, публичного выступления; </w:t>
      </w:r>
    </w:p>
    <w:p w:rsidR="005B314E" w:rsidRPr="00CC0D5E" w:rsidRDefault="005B314E" w:rsidP="009201F5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</w:t>
      </w:r>
      <w:r w:rsidRPr="00CC0D5E">
        <w:rPr>
          <w:color w:val="000000"/>
          <w:spacing w:val="6"/>
          <w:sz w:val="28"/>
          <w:szCs w:val="28"/>
        </w:rPr>
        <w:t xml:space="preserve">) </w:t>
      </w:r>
      <w:r w:rsidRPr="00CC0D5E">
        <w:rPr>
          <w:color w:val="000000"/>
          <w:spacing w:val="-1"/>
          <w:sz w:val="28"/>
          <w:szCs w:val="28"/>
        </w:rPr>
        <w:t xml:space="preserve">анализа и прогнозирования; </w:t>
      </w:r>
    </w:p>
    <w:p w:rsidR="005B314E" w:rsidRPr="00CC0D5E" w:rsidRDefault="005B314E" w:rsidP="009201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5) </w:t>
      </w:r>
      <w:r w:rsidRPr="00CC0D5E">
        <w:rPr>
          <w:color w:val="000000"/>
          <w:spacing w:val="3"/>
          <w:sz w:val="28"/>
          <w:szCs w:val="28"/>
        </w:rPr>
        <w:t xml:space="preserve">эффективного сотрудничества с коллегами, </w:t>
      </w:r>
      <w:r w:rsidRPr="00CC0D5E">
        <w:rPr>
          <w:color w:val="000000"/>
          <w:spacing w:val="7"/>
          <w:sz w:val="28"/>
          <w:szCs w:val="28"/>
        </w:rPr>
        <w:t xml:space="preserve">квалифицированной </w:t>
      </w:r>
      <w:r w:rsidRPr="00CC0D5E">
        <w:rPr>
          <w:color w:val="000000"/>
          <w:spacing w:val="-1"/>
          <w:sz w:val="28"/>
          <w:szCs w:val="28"/>
        </w:rPr>
        <w:t>работы с людьми по недопущению личностных конфликтов</w:t>
      </w:r>
      <w:r w:rsidRPr="00CC0D5E">
        <w:rPr>
          <w:color w:val="000000"/>
          <w:spacing w:val="3"/>
          <w:sz w:val="28"/>
          <w:szCs w:val="28"/>
        </w:rPr>
        <w:t>;</w:t>
      </w:r>
    </w:p>
    <w:p w:rsidR="005B314E" w:rsidRPr="00CC0D5E" w:rsidRDefault="005B314E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0D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CC0D5E">
        <w:rPr>
          <w:rFonts w:ascii="Times New Roman" w:hAnsi="Times New Roman" w:cs="Times New Roman"/>
          <w:sz w:val="28"/>
          <w:szCs w:val="28"/>
        </w:rPr>
        <w:t>систематического повышения квалификации и личной эффективности;</w:t>
      </w:r>
    </w:p>
    <w:p w:rsidR="005B314E" w:rsidRPr="00CC0D5E" w:rsidRDefault="005B314E" w:rsidP="009201F5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7</w:t>
      </w:r>
      <w:r w:rsidRPr="00CC0D5E">
        <w:rPr>
          <w:sz w:val="28"/>
          <w:szCs w:val="28"/>
        </w:rPr>
        <w:t>) коммуникативных умений.</w:t>
      </w:r>
    </w:p>
    <w:p w:rsidR="005B314E" w:rsidRPr="00CC0D5E" w:rsidRDefault="005B314E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профессиональных умений:</w:t>
      </w:r>
    </w:p>
    <w:p w:rsidR="005B314E" w:rsidRPr="00CC0D5E" w:rsidRDefault="005B314E" w:rsidP="009201F5">
      <w:pPr>
        <w:pStyle w:val="Doc-0"/>
        <w:spacing w:line="240" w:lineRule="auto"/>
        <w:ind w:left="0"/>
        <w:rPr>
          <w:sz w:val="28"/>
          <w:szCs w:val="28"/>
        </w:rPr>
      </w:pPr>
      <w:r w:rsidRPr="00CC0D5E">
        <w:rPr>
          <w:sz w:val="28"/>
          <w:szCs w:val="28"/>
        </w:rPr>
        <w:t>1)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</w:t>
      </w:r>
    </w:p>
    <w:p w:rsidR="005B314E" w:rsidRPr="00CC0D5E" w:rsidRDefault="005B314E" w:rsidP="009201F5">
      <w:pPr>
        <w:pStyle w:val="Doc-0"/>
        <w:spacing w:line="240" w:lineRule="auto"/>
        <w:ind w:left="0"/>
        <w:rPr>
          <w:sz w:val="28"/>
          <w:szCs w:val="28"/>
        </w:rPr>
      </w:pPr>
      <w:r w:rsidRPr="00CC0D5E">
        <w:rPr>
          <w:sz w:val="28"/>
          <w:szCs w:val="28"/>
        </w:rPr>
        <w:t xml:space="preserve">2) представления и отстаивания интересов ФАС России в судебных инстанциях; </w:t>
      </w:r>
    </w:p>
    <w:p w:rsidR="005B314E" w:rsidRPr="00CC0D5E" w:rsidRDefault="005B314E" w:rsidP="009201F5">
      <w:pPr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3) организации работы </w:t>
      </w:r>
      <w:r>
        <w:rPr>
          <w:sz w:val="28"/>
          <w:szCs w:val="28"/>
        </w:rPr>
        <w:t xml:space="preserve">отдела контроля в сфере закупок </w:t>
      </w:r>
      <w:r w:rsidRPr="00CC0D5E">
        <w:rPr>
          <w:sz w:val="28"/>
          <w:szCs w:val="28"/>
        </w:rPr>
        <w:t>(</w:t>
      </w:r>
      <w:r w:rsidRPr="00CC0D5E">
        <w:rPr>
          <w:color w:val="000000"/>
          <w:sz w:val="28"/>
          <w:szCs w:val="28"/>
        </w:rPr>
        <w:t xml:space="preserve">планирования и управления </w:t>
      </w:r>
      <w:r w:rsidRPr="00CC0D5E">
        <w:rPr>
          <w:color w:val="000000"/>
          <w:spacing w:val="8"/>
          <w:sz w:val="28"/>
          <w:szCs w:val="28"/>
        </w:rPr>
        <w:t xml:space="preserve">групповой деятельностью с учетом возможностей и особенностей применения </w:t>
      </w:r>
      <w:r w:rsidRPr="00CC0D5E">
        <w:rPr>
          <w:color w:val="000000"/>
          <w:spacing w:val="2"/>
          <w:sz w:val="28"/>
          <w:szCs w:val="28"/>
        </w:rPr>
        <w:t xml:space="preserve">современных информационно-коммуникационных технологий в государственных </w:t>
      </w:r>
      <w:r w:rsidRPr="00CC0D5E">
        <w:rPr>
          <w:color w:val="000000"/>
          <w:spacing w:val="9"/>
          <w:sz w:val="28"/>
          <w:szCs w:val="28"/>
        </w:rPr>
        <w:t xml:space="preserve">органах, </w:t>
      </w:r>
      <w:r w:rsidRPr="00CC0D5E">
        <w:rPr>
          <w:sz w:val="28"/>
          <w:szCs w:val="28"/>
        </w:rPr>
        <w:t>контроля исполнения, достижения и анализа результата деятельности);</w:t>
      </w:r>
    </w:p>
    <w:p w:rsidR="005B314E" w:rsidRPr="00CC0D5E" w:rsidRDefault="005B314E" w:rsidP="009201F5">
      <w:pPr>
        <w:pStyle w:val="Doc-0"/>
        <w:spacing w:line="240" w:lineRule="auto"/>
        <w:ind w:left="0"/>
        <w:rPr>
          <w:sz w:val="28"/>
          <w:szCs w:val="28"/>
        </w:rPr>
      </w:pPr>
      <w:r w:rsidRPr="00CC0D5E">
        <w:rPr>
          <w:sz w:val="28"/>
          <w:szCs w:val="28"/>
        </w:rPr>
        <w:t>4) системного мышления;</w:t>
      </w:r>
    </w:p>
    <w:p w:rsidR="005B314E" w:rsidRPr="00CC0D5E" w:rsidRDefault="005B314E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C0D5E">
        <w:rPr>
          <w:rFonts w:ascii="Times New Roman" w:hAnsi="Times New Roman" w:cs="Times New Roman"/>
          <w:sz w:val="28"/>
          <w:szCs w:val="28"/>
        </w:rPr>
        <w:t>оперативного принятия и реализации управленческих решений, ответственности за данные решения;</w:t>
      </w:r>
    </w:p>
    <w:p w:rsidR="005B314E" w:rsidRPr="00CC0D5E" w:rsidRDefault="005B314E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0D5E">
        <w:rPr>
          <w:rFonts w:ascii="Times New Roman" w:hAnsi="Times New Roman" w:cs="Times New Roman"/>
          <w:sz w:val="28"/>
          <w:szCs w:val="28"/>
        </w:rPr>
        <w:t>) публичного выступления, презентации, взаимодействия со СМИ.</w:t>
      </w:r>
    </w:p>
    <w:p w:rsidR="005B314E" w:rsidRPr="00CC0D5E" w:rsidRDefault="005B314E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умений:</w:t>
      </w:r>
    </w:p>
    <w:p w:rsidR="005B314E" w:rsidRPr="00CC0D5E" w:rsidRDefault="005B314E" w:rsidP="009201F5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CC0D5E">
        <w:rPr>
          <w:sz w:val="28"/>
          <w:szCs w:val="28"/>
        </w:rPr>
        <w:t>1)</w:t>
      </w:r>
      <w:r w:rsidRPr="00CC0D5E">
        <w:rPr>
          <w:color w:val="000000"/>
          <w:spacing w:val="2"/>
          <w:sz w:val="28"/>
          <w:szCs w:val="28"/>
        </w:rPr>
        <w:t xml:space="preserve"> владения компьютерной и другой оргтехникой, владения необходимым </w:t>
      </w:r>
      <w:r w:rsidRPr="00CC0D5E">
        <w:rPr>
          <w:color w:val="000000"/>
          <w:sz w:val="28"/>
          <w:szCs w:val="28"/>
        </w:rPr>
        <w:t xml:space="preserve">программным обеспечением, </w:t>
      </w:r>
      <w:r w:rsidRPr="00CC0D5E">
        <w:rPr>
          <w:color w:val="000000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Pr="00CC0D5E">
        <w:rPr>
          <w:color w:val="000000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Pr="00CC0D5E">
        <w:rPr>
          <w:color w:val="000000"/>
          <w:spacing w:val="1"/>
          <w:sz w:val="28"/>
          <w:szCs w:val="28"/>
        </w:rPr>
        <w:t>данных;</w:t>
      </w:r>
    </w:p>
    <w:p w:rsidR="005B314E" w:rsidRPr="00CC0D5E" w:rsidRDefault="005B314E" w:rsidP="009201F5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2) </w:t>
      </w:r>
      <w:r w:rsidRPr="00CC0D5E">
        <w:rPr>
          <w:color w:val="000000"/>
          <w:spacing w:val="3"/>
          <w:sz w:val="28"/>
          <w:szCs w:val="28"/>
        </w:rPr>
        <w:t xml:space="preserve">систематизации </w:t>
      </w:r>
      <w:r w:rsidRPr="00CC0D5E">
        <w:rPr>
          <w:color w:val="000000"/>
          <w:spacing w:val="2"/>
          <w:sz w:val="28"/>
          <w:szCs w:val="28"/>
        </w:rPr>
        <w:t>информации, работы со служебными документами;</w:t>
      </w:r>
    </w:p>
    <w:p w:rsidR="005B314E" w:rsidRDefault="005B314E" w:rsidP="009201F5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>3) подготовки аналитических, информационных и иных материалов (отчет</w:t>
      </w:r>
      <w:r>
        <w:rPr>
          <w:color w:val="000000"/>
          <w:spacing w:val="2"/>
          <w:sz w:val="28"/>
          <w:szCs w:val="28"/>
        </w:rPr>
        <w:t xml:space="preserve">ов, докладов). </w:t>
      </w:r>
    </w:p>
    <w:p w:rsidR="005B314E" w:rsidRPr="008E6D53" w:rsidRDefault="005B314E" w:rsidP="008E6D53">
      <w:pPr>
        <w:pStyle w:val="ListParagraph"/>
        <w:numPr>
          <w:ilvl w:val="0"/>
          <w:numId w:val="42"/>
        </w:numPr>
        <w:shd w:val="clear" w:color="auto" w:fill="FFFFFF"/>
        <w:spacing w:before="240" w:after="240"/>
        <w:ind w:left="0" w:right="2" w:firstLine="0"/>
        <w:jc w:val="center"/>
        <w:rPr>
          <w:b/>
          <w:bCs/>
          <w:color w:val="000000"/>
          <w:spacing w:val="-1"/>
          <w:sz w:val="28"/>
          <w:szCs w:val="28"/>
        </w:rPr>
      </w:pPr>
      <w:r w:rsidRPr="008E6D53">
        <w:rPr>
          <w:b/>
          <w:bCs/>
          <w:color w:val="000000"/>
          <w:spacing w:val="-3"/>
          <w:sz w:val="28"/>
          <w:szCs w:val="28"/>
        </w:rPr>
        <w:t>Должностные обязанности, права и ответственность</w:t>
      </w:r>
      <w:r w:rsidRPr="008E6D53">
        <w:rPr>
          <w:b/>
          <w:bCs/>
          <w:color w:val="000000"/>
          <w:spacing w:val="-3"/>
          <w:sz w:val="28"/>
          <w:szCs w:val="28"/>
        </w:rPr>
        <w:br/>
        <w:t xml:space="preserve">заместителя </w:t>
      </w:r>
      <w:r w:rsidRPr="008E6D53">
        <w:rPr>
          <w:b/>
          <w:bCs/>
          <w:color w:val="000000"/>
          <w:spacing w:val="-1"/>
          <w:sz w:val="28"/>
          <w:szCs w:val="28"/>
        </w:rPr>
        <w:t>начальника отдела</w:t>
      </w:r>
    </w:p>
    <w:p w:rsidR="005B314E" w:rsidRPr="00CC0D5E" w:rsidRDefault="005B314E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>5. В</w:t>
      </w:r>
      <w:r w:rsidRPr="00CC0D5E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CC0D5E">
        <w:rPr>
          <w:color w:val="000000"/>
          <w:spacing w:val="2"/>
          <w:sz w:val="28"/>
          <w:szCs w:val="28"/>
        </w:rPr>
        <w:t>соответствии со статьями 14, 15, 16, 17, 18 Федерального закона от 27.07.</w:t>
      </w:r>
      <w:r w:rsidRPr="00CC0D5E">
        <w:rPr>
          <w:color w:val="000000"/>
          <w:spacing w:val="4"/>
          <w:sz w:val="28"/>
          <w:szCs w:val="28"/>
        </w:rPr>
        <w:t>2004 № 79-ФЗ «О государст</w:t>
      </w:r>
      <w:bookmarkStart w:id="0" w:name="_GoBack"/>
      <w:bookmarkEnd w:id="0"/>
      <w:r w:rsidRPr="00CC0D5E">
        <w:rPr>
          <w:color w:val="000000"/>
          <w:spacing w:val="4"/>
          <w:sz w:val="28"/>
          <w:szCs w:val="28"/>
        </w:rPr>
        <w:t xml:space="preserve">венной гражданской службе Российской </w:t>
      </w:r>
      <w:r w:rsidRPr="00CC0D5E">
        <w:rPr>
          <w:color w:val="000000"/>
          <w:sz w:val="28"/>
          <w:szCs w:val="28"/>
        </w:rPr>
        <w:t xml:space="preserve">Федерации» (далее - Федеральный закон о гражданской службе) для </w:t>
      </w:r>
      <w:r>
        <w:rPr>
          <w:color w:val="000000"/>
          <w:sz w:val="28"/>
          <w:szCs w:val="28"/>
        </w:rPr>
        <w:t>заместителя начальника отдела</w:t>
      </w:r>
      <w:r w:rsidRPr="00CC0D5E">
        <w:rPr>
          <w:color w:val="000000"/>
          <w:spacing w:val="-1"/>
          <w:sz w:val="28"/>
          <w:szCs w:val="28"/>
        </w:rPr>
        <w:t xml:space="preserve"> устанавливаются:</w:t>
      </w:r>
    </w:p>
    <w:p w:rsidR="005B314E" w:rsidRPr="00CC0D5E" w:rsidRDefault="005B314E" w:rsidP="009201F5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3"/>
          <w:sz w:val="28"/>
          <w:szCs w:val="28"/>
        </w:rPr>
        <w:t>5.1.  Основные права:</w:t>
      </w:r>
    </w:p>
    <w:p w:rsidR="005B314E" w:rsidRPr="00CC0D5E" w:rsidRDefault="005B314E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Заместитель начальника отдела</w:t>
      </w:r>
      <w:r w:rsidRPr="00CC0D5E">
        <w:rPr>
          <w:color w:val="000000"/>
          <w:spacing w:val="-1"/>
          <w:sz w:val="28"/>
          <w:szCs w:val="28"/>
        </w:rPr>
        <w:t xml:space="preserve"> имеет право на:</w:t>
      </w:r>
    </w:p>
    <w:p w:rsidR="005B314E" w:rsidRPr="00CC0D5E" w:rsidRDefault="005B314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5B314E" w:rsidRPr="00CC0D5E" w:rsidRDefault="005B314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7"/>
          <w:sz w:val="28"/>
          <w:szCs w:val="28"/>
        </w:rPr>
        <w:t xml:space="preserve">ознакомление с должностным регламентом и иными документами, </w:t>
      </w:r>
      <w:r w:rsidRPr="00CC0D5E">
        <w:rPr>
          <w:color w:val="000000"/>
          <w:spacing w:val="-3"/>
          <w:sz w:val="28"/>
          <w:szCs w:val="28"/>
        </w:rPr>
        <w:t xml:space="preserve">определяющими его права и обязанности по замещаемой должности федеральной государственной </w:t>
      </w:r>
      <w:r w:rsidRPr="00CC0D5E">
        <w:rPr>
          <w:color w:val="000000"/>
          <w:sz w:val="28"/>
          <w:szCs w:val="28"/>
        </w:rPr>
        <w:t xml:space="preserve">гражданской службы, критериями оценки эффективности исполнения должностных обязанностей, показателями результативности профессиональной служебной </w:t>
      </w:r>
      <w:r w:rsidRPr="00CC0D5E">
        <w:rPr>
          <w:color w:val="000000"/>
          <w:spacing w:val="-1"/>
          <w:sz w:val="28"/>
          <w:szCs w:val="28"/>
        </w:rPr>
        <w:t>деятельности и условиями должностного роста;</w:t>
      </w:r>
    </w:p>
    <w:p w:rsidR="005B314E" w:rsidRPr="00CC0D5E" w:rsidRDefault="005B314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отдых, обеспечиваемый установлением нормальной продолжительности </w:t>
      </w:r>
      <w:r w:rsidRPr="00CC0D5E">
        <w:rPr>
          <w:color w:val="000000"/>
          <w:spacing w:val="4"/>
          <w:sz w:val="28"/>
          <w:szCs w:val="28"/>
        </w:rPr>
        <w:t xml:space="preserve">служебного времени, предоставлением выходных дней и нерабочих праздничных </w:t>
      </w:r>
      <w:r w:rsidRPr="00CC0D5E">
        <w:rPr>
          <w:color w:val="000000"/>
          <w:sz w:val="28"/>
          <w:szCs w:val="28"/>
        </w:rPr>
        <w:t>дней, а также ежегодных оплачиваемых основного и дополнительных отпусков;</w:t>
      </w:r>
    </w:p>
    <w:p w:rsidR="005B314E" w:rsidRPr="00CC0D5E" w:rsidRDefault="005B314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оплату труда и другие выплаты в соответствии с Федеральным законом </w:t>
      </w:r>
      <w:r w:rsidRPr="00CC0D5E">
        <w:rPr>
          <w:color w:val="000000"/>
          <w:spacing w:val="-2"/>
          <w:sz w:val="28"/>
          <w:szCs w:val="28"/>
        </w:rPr>
        <w:t xml:space="preserve">о гражданской службе, иными нормативными правовыми актами Российской </w:t>
      </w:r>
      <w:r w:rsidRPr="00CC0D5E">
        <w:rPr>
          <w:color w:val="000000"/>
          <w:spacing w:val="-1"/>
          <w:sz w:val="28"/>
          <w:szCs w:val="28"/>
        </w:rPr>
        <w:t>Федерации и служебным контрактом;</w:t>
      </w:r>
    </w:p>
    <w:p w:rsidR="005B314E" w:rsidRPr="00CC0D5E" w:rsidRDefault="005B314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получение в установленном порядке информации и материалов, </w:t>
      </w:r>
      <w:r w:rsidRPr="00CC0D5E">
        <w:rPr>
          <w:color w:val="000000"/>
          <w:spacing w:val="9"/>
          <w:sz w:val="28"/>
          <w:szCs w:val="28"/>
        </w:rPr>
        <w:t>необходимых для исполнения должностных обязанностей</w:t>
      </w:r>
      <w:r w:rsidRPr="00CC0D5E">
        <w:rPr>
          <w:color w:val="000000"/>
          <w:spacing w:val="-5"/>
          <w:sz w:val="28"/>
          <w:szCs w:val="28"/>
        </w:rPr>
        <w:t>;</w:t>
      </w:r>
    </w:p>
    <w:p w:rsidR="005B314E" w:rsidRPr="00CC0D5E" w:rsidRDefault="005B314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доступ в установленном порядке к сведениям, составляющим </w:t>
      </w:r>
      <w:r w:rsidRPr="00CC0D5E">
        <w:rPr>
          <w:color w:val="000000"/>
          <w:spacing w:val="8"/>
          <w:sz w:val="28"/>
          <w:szCs w:val="28"/>
        </w:rPr>
        <w:t xml:space="preserve">государственную тайну, если исполнение должностных обязанностей связано с </w:t>
      </w:r>
      <w:r w:rsidRPr="00CC0D5E">
        <w:rPr>
          <w:color w:val="000000"/>
          <w:spacing w:val="-1"/>
          <w:sz w:val="28"/>
          <w:szCs w:val="28"/>
        </w:rPr>
        <w:t>использованием таких сведений;</w:t>
      </w:r>
    </w:p>
    <w:p w:rsidR="005B314E" w:rsidRPr="00CC0D5E" w:rsidRDefault="005B314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</w:t>
      </w:r>
      <w:r w:rsidRPr="00CC0D5E">
        <w:rPr>
          <w:color w:val="000000"/>
          <w:spacing w:val="-1"/>
          <w:sz w:val="28"/>
          <w:szCs w:val="28"/>
        </w:rPr>
        <w:t>общественные объединения и иные организации;</w:t>
      </w:r>
    </w:p>
    <w:p w:rsidR="005B314E" w:rsidRPr="00CC0D5E" w:rsidRDefault="005B314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ознакомление с отзывами о своей профессиональной служебной деятельности и другими документами до внесения их в личное дело, материалами </w:t>
      </w:r>
      <w:r w:rsidRPr="00CC0D5E">
        <w:rPr>
          <w:color w:val="000000"/>
          <w:sz w:val="28"/>
          <w:szCs w:val="28"/>
        </w:rPr>
        <w:t xml:space="preserve">личного дела, а также на приобщение к личному делу своих письменных объяснений и </w:t>
      </w:r>
      <w:r w:rsidRPr="00CC0D5E">
        <w:rPr>
          <w:color w:val="000000"/>
          <w:spacing w:val="-1"/>
          <w:sz w:val="28"/>
          <w:szCs w:val="28"/>
        </w:rPr>
        <w:t>других документов, и материалов;</w:t>
      </w:r>
    </w:p>
    <w:p w:rsidR="005B314E" w:rsidRPr="00CC0D5E" w:rsidRDefault="005B314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защиту сведений о себе;</w:t>
      </w:r>
    </w:p>
    <w:p w:rsidR="005B314E" w:rsidRPr="00CC0D5E" w:rsidRDefault="005B314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должностной рост на конкурсной основе;</w:t>
      </w:r>
    </w:p>
    <w:p w:rsidR="005B314E" w:rsidRPr="00CC0D5E" w:rsidRDefault="005B314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профессиональное развитие в порядке, установленном </w:t>
      </w:r>
      <w:r w:rsidRPr="00CC0D5E">
        <w:rPr>
          <w:color w:val="000000"/>
          <w:sz w:val="28"/>
          <w:szCs w:val="28"/>
        </w:rPr>
        <w:t xml:space="preserve">Федеральным законом </w:t>
      </w:r>
      <w:r w:rsidRPr="00CC0D5E">
        <w:rPr>
          <w:color w:val="000000"/>
          <w:spacing w:val="-2"/>
          <w:sz w:val="28"/>
          <w:szCs w:val="28"/>
        </w:rPr>
        <w:t>о гражданской службе</w:t>
      </w:r>
      <w:r w:rsidRPr="00CC0D5E">
        <w:rPr>
          <w:sz w:val="28"/>
          <w:szCs w:val="28"/>
        </w:rPr>
        <w:t xml:space="preserve"> и другими федеральными законами;</w:t>
      </w:r>
    </w:p>
    <w:p w:rsidR="005B314E" w:rsidRPr="00CC0D5E" w:rsidRDefault="005B314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членство в профессиональном союзе;</w:t>
      </w:r>
    </w:p>
    <w:p w:rsidR="005B314E" w:rsidRPr="00CC0D5E" w:rsidRDefault="005B314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7"/>
          <w:sz w:val="28"/>
          <w:szCs w:val="28"/>
        </w:rPr>
        <w:t xml:space="preserve">рассмотрение индивидуальных служебных споров в соответствии с </w:t>
      </w:r>
      <w:r w:rsidRPr="00CC0D5E">
        <w:rPr>
          <w:color w:val="000000"/>
          <w:spacing w:val="-1"/>
          <w:sz w:val="28"/>
          <w:szCs w:val="28"/>
        </w:rPr>
        <w:t>Федеральным законом о гражданской службе и другими федеральными законами;</w:t>
      </w:r>
    </w:p>
    <w:p w:rsidR="005B314E" w:rsidRPr="00CC0D5E" w:rsidRDefault="005B314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защиту своих прав и законных интересов на государственной </w:t>
      </w:r>
      <w:r w:rsidRPr="00CC0D5E">
        <w:rPr>
          <w:color w:val="000000"/>
          <w:spacing w:val="-1"/>
          <w:sz w:val="28"/>
          <w:szCs w:val="28"/>
        </w:rPr>
        <w:t>гражданской службе, включая обжалование в суд их нарушения;</w:t>
      </w:r>
    </w:p>
    <w:p w:rsidR="005B314E" w:rsidRDefault="005B314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государственную защиту своих жизни и здоровья, жизни и здоровья </w:t>
      </w:r>
      <w:r w:rsidRPr="00CC0D5E">
        <w:rPr>
          <w:color w:val="000000"/>
          <w:spacing w:val="-1"/>
          <w:sz w:val="28"/>
          <w:szCs w:val="28"/>
        </w:rPr>
        <w:t>членов своей семьи, а также принадлежащего ему имущества;</w:t>
      </w:r>
    </w:p>
    <w:p w:rsidR="005B314E" w:rsidRPr="00D0065A" w:rsidRDefault="005B314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D0065A">
        <w:rPr>
          <w:color w:val="000000"/>
          <w:spacing w:val="1"/>
          <w:sz w:val="28"/>
          <w:szCs w:val="28"/>
        </w:rPr>
        <w:t xml:space="preserve">государственное пенсионное обеспечение в соответствии с </w:t>
      </w:r>
      <w:r w:rsidRPr="00D0065A">
        <w:rPr>
          <w:color w:val="000000"/>
          <w:spacing w:val="-2"/>
          <w:sz w:val="28"/>
          <w:szCs w:val="28"/>
        </w:rPr>
        <w:t>федеральным законом;</w:t>
      </w:r>
    </w:p>
    <w:p w:rsidR="005B314E" w:rsidRPr="00CC0D5E" w:rsidRDefault="005B314E" w:rsidP="009201F5">
      <w:pPr>
        <w:numPr>
          <w:ilvl w:val="0"/>
          <w:numId w:val="24"/>
        </w:numPr>
        <w:shd w:val="clear" w:color="auto" w:fill="FFFFFF"/>
        <w:tabs>
          <w:tab w:val="left" w:pos="1565"/>
        </w:tabs>
        <w:ind w:left="1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внесение предложений по вопросам, относящимся к ведению </w:t>
      </w:r>
      <w:r w:rsidRPr="00CC0D5E">
        <w:rPr>
          <w:color w:val="000000"/>
          <w:spacing w:val="-1"/>
          <w:sz w:val="28"/>
          <w:szCs w:val="28"/>
        </w:rPr>
        <w:t>территориального органа;</w:t>
      </w:r>
    </w:p>
    <w:p w:rsidR="005B314E" w:rsidRPr="008A5933" w:rsidRDefault="005B314E" w:rsidP="009201F5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A5933">
        <w:rPr>
          <w:color w:val="000000"/>
          <w:spacing w:val="-4"/>
          <w:sz w:val="28"/>
          <w:szCs w:val="28"/>
        </w:rPr>
        <w:t>внесение предложений о совершенствовании деятельности территориального органа;</w:t>
      </w:r>
    </w:p>
    <w:p w:rsidR="005B314E" w:rsidRPr="00695F97" w:rsidRDefault="005B314E" w:rsidP="00695F97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695F97">
        <w:rPr>
          <w:spacing w:val="-2"/>
          <w:sz w:val="28"/>
          <w:szCs w:val="28"/>
        </w:rPr>
        <w:t xml:space="preserve">права, предусмотренные другими положениями Федерального закона о </w:t>
      </w:r>
      <w:r w:rsidRPr="00695F97">
        <w:rPr>
          <w:sz w:val="28"/>
          <w:szCs w:val="28"/>
        </w:rPr>
        <w:t xml:space="preserve">гражданской службе, иными нормативными правовыми актами о государственной </w:t>
      </w:r>
      <w:r w:rsidRPr="00695F97">
        <w:rPr>
          <w:spacing w:val="-3"/>
          <w:sz w:val="28"/>
          <w:szCs w:val="28"/>
        </w:rPr>
        <w:t xml:space="preserve">гражданской службе Российской Федерации, нормативными правовыми актами ФАС </w:t>
      </w:r>
      <w:r w:rsidRPr="00695F97">
        <w:rPr>
          <w:spacing w:val="-1"/>
          <w:sz w:val="28"/>
          <w:szCs w:val="28"/>
        </w:rPr>
        <w:t xml:space="preserve">России, а также поручениями руководителя и заместителей руководителя территориального органа; </w:t>
      </w:r>
    </w:p>
    <w:p w:rsidR="005B314E" w:rsidRPr="00695F97" w:rsidRDefault="005B314E" w:rsidP="00695F97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sz w:val="28"/>
          <w:szCs w:val="28"/>
        </w:rPr>
      </w:pPr>
      <w:r w:rsidRPr="00695F97">
        <w:rPr>
          <w:sz w:val="28"/>
          <w:szCs w:val="28"/>
        </w:rPr>
        <w:t>с разрешения начальника отдела, за подписью руководителя территориального органа, запрашивать и получать необходимые материалы и документы, относящиеся к его сфере деятельности;</w:t>
      </w:r>
    </w:p>
    <w:p w:rsidR="005B314E" w:rsidRPr="00695F97" w:rsidRDefault="005B314E" w:rsidP="00695F97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sz w:val="28"/>
          <w:szCs w:val="28"/>
        </w:rPr>
      </w:pPr>
      <w:r w:rsidRPr="00695F97">
        <w:rPr>
          <w:sz w:val="28"/>
          <w:szCs w:val="28"/>
        </w:rPr>
        <w:t>с разрешения начальника отдела, по согласованию с руководителем территориального органа, вступать во взаимоотношения с подразделениями сторонних учреждений и организаций для решения вопросов, входящих в его компетенцию;</w:t>
      </w:r>
    </w:p>
    <w:p w:rsidR="005B314E" w:rsidRPr="00695F97" w:rsidRDefault="005B314E" w:rsidP="00695F97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sz w:val="28"/>
          <w:szCs w:val="28"/>
        </w:rPr>
      </w:pPr>
      <w:r w:rsidRPr="00695F97">
        <w:rPr>
          <w:sz w:val="28"/>
          <w:szCs w:val="28"/>
        </w:rPr>
        <w:t>по доверенности представлять интересы территориального органа в арбитражном суде и суде общей юрисдикции, в государственных органах, сторонних учреждениях и организациях, общественных организациях по вопросам своей деятельности;</w:t>
      </w:r>
    </w:p>
    <w:p w:rsidR="005B314E" w:rsidRPr="00695F97" w:rsidRDefault="005B314E" w:rsidP="00695F97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sz w:val="28"/>
          <w:szCs w:val="28"/>
        </w:rPr>
      </w:pPr>
      <w:r w:rsidRPr="00695F97">
        <w:rPr>
          <w:sz w:val="28"/>
          <w:szCs w:val="28"/>
        </w:rPr>
        <w:t>по согласованию с начальником отдела и с разрешения руководителя территориального органа запрашивать у руководителей структурных подразделений территориального органа информацию, необходимую для выполнения своих обязанностей;</w:t>
      </w:r>
    </w:p>
    <w:p w:rsidR="005B314E" w:rsidRPr="00695F97" w:rsidRDefault="005B314E" w:rsidP="00695F97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sz w:val="28"/>
          <w:szCs w:val="28"/>
        </w:rPr>
      </w:pPr>
      <w:r w:rsidRPr="00695F97">
        <w:rPr>
          <w:sz w:val="28"/>
          <w:szCs w:val="28"/>
        </w:rPr>
        <w:t>вносить начальнику отдела предложения по совершенствованию форм и методов работы отдела.</w:t>
      </w:r>
    </w:p>
    <w:p w:rsidR="005B314E" w:rsidRDefault="005B314E" w:rsidP="00695F97">
      <w:pPr>
        <w:pStyle w:val="ListParagraph"/>
        <w:shd w:val="clear" w:color="auto" w:fill="FFFFFF"/>
        <w:tabs>
          <w:tab w:val="left" w:pos="1565"/>
        </w:tabs>
        <w:ind w:left="0" w:firstLine="709"/>
        <w:jc w:val="both"/>
        <w:rPr>
          <w:sz w:val="28"/>
          <w:szCs w:val="28"/>
        </w:rPr>
      </w:pPr>
    </w:p>
    <w:p w:rsidR="005B314E" w:rsidRPr="00695F97" w:rsidRDefault="005B314E" w:rsidP="00695F97">
      <w:pPr>
        <w:pStyle w:val="ListParagraph"/>
        <w:shd w:val="clear" w:color="auto" w:fill="FFFFFF"/>
        <w:tabs>
          <w:tab w:val="left" w:pos="1565"/>
        </w:tabs>
        <w:ind w:left="0" w:firstLine="709"/>
        <w:jc w:val="both"/>
        <w:rPr>
          <w:sz w:val="28"/>
          <w:szCs w:val="28"/>
        </w:rPr>
      </w:pPr>
      <w:r w:rsidRPr="00695F97">
        <w:rPr>
          <w:sz w:val="28"/>
          <w:szCs w:val="28"/>
        </w:rPr>
        <w:t>5.2. Основные обязанности:</w:t>
      </w:r>
    </w:p>
    <w:p w:rsidR="005B314E" w:rsidRPr="00CC0D5E" w:rsidRDefault="005B314E" w:rsidP="009201F5">
      <w:pPr>
        <w:shd w:val="clear" w:color="auto" w:fill="FFFFFF"/>
        <w:ind w:left="62" w:firstLine="64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Заместитель начальника отдела</w:t>
      </w:r>
      <w:r w:rsidRPr="00612203">
        <w:rPr>
          <w:color w:val="000000"/>
          <w:spacing w:val="-1"/>
          <w:sz w:val="28"/>
          <w:szCs w:val="28"/>
        </w:rPr>
        <w:t xml:space="preserve"> обязан</w:t>
      </w:r>
      <w:r>
        <w:rPr>
          <w:color w:val="000000"/>
          <w:spacing w:val="-1"/>
          <w:sz w:val="28"/>
          <w:szCs w:val="28"/>
        </w:rPr>
        <w:t xml:space="preserve"> </w:t>
      </w:r>
      <w:r w:rsidRPr="00CC0D5E">
        <w:rPr>
          <w:color w:val="000000"/>
          <w:spacing w:val="5"/>
          <w:sz w:val="28"/>
          <w:szCs w:val="28"/>
        </w:rPr>
        <w:t xml:space="preserve">исполнять должностные </w:t>
      </w:r>
      <w:r w:rsidRPr="00CC0D5E">
        <w:rPr>
          <w:color w:val="000000"/>
          <w:sz w:val="28"/>
          <w:szCs w:val="28"/>
        </w:rPr>
        <w:t xml:space="preserve">обязанности в соответствии со статьями 15, 18 Федерального закона о гражданской </w:t>
      </w:r>
      <w:r w:rsidRPr="00CC0D5E">
        <w:rPr>
          <w:color w:val="000000"/>
          <w:spacing w:val="-5"/>
          <w:sz w:val="28"/>
          <w:szCs w:val="28"/>
        </w:rPr>
        <w:t>службе:</w:t>
      </w:r>
    </w:p>
    <w:p w:rsidR="005B314E" w:rsidRPr="00CC0D5E" w:rsidRDefault="005B314E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соблюдать Конституцию Российской Федерации, федеральные </w:t>
      </w:r>
      <w:r w:rsidRPr="00CC0D5E">
        <w:rPr>
          <w:color w:val="000000"/>
          <w:spacing w:val="2"/>
          <w:sz w:val="28"/>
          <w:szCs w:val="28"/>
        </w:rPr>
        <w:t xml:space="preserve">конституционные законы, федеральные законы, иные нормативные правовые акты </w:t>
      </w:r>
      <w:r w:rsidRPr="00CC0D5E">
        <w:rPr>
          <w:color w:val="000000"/>
          <w:sz w:val="28"/>
          <w:szCs w:val="28"/>
        </w:rPr>
        <w:t xml:space="preserve">Российской Федерации, конституции (уставы), законы и иные нормативные </w:t>
      </w:r>
      <w:r w:rsidRPr="00CC0D5E">
        <w:rPr>
          <w:color w:val="000000"/>
          <w:spacing w:val="-1"/>
          <w:sz w:val="28"/>
          <w:szCs w:val="28"/>
        </w:rPr>
        <w:t>правовые акты субъекта Российской Федерации и обеспечивать их исполнение;</w:t>
      </w:r>
    </w:p>
    <w:p w:rsidR="005B314E" w:rsidRPr="00C11BCA" w:rsidRDefault="005B314E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11BCA">
        <w:rPr>
          <w:color w:val="000000"/>
          <w:spacing w:val="3"/>
          <w:sz w:val="28"/>
          <w:szCs w:val="28"/>
        </w:rPr>
        <w:t xml:space="preserve">исполнять должностные обязанности в соответствии с должностным </w:t>
      </w:r>
      <w:r w:rsidRPr="00C11BCA">
        <w:rPr>
          <w:color w:val="000000"/>
          <w:spacing w:val="-2"/>
          <w:sz w:val="28"/>
          <w:szCs w:val="28"/>
        </w:rPr>
        <w:t xml:space="preserve">регламентом, </w:t>
      </w:r>
      <w:r w:rsidRPr="00C11BCA">
        <w:rPr>
          <w:color w:val="000000"/>
          <w:spacing w:val="-7"/>
          <w:sz w:val="28"/>
          <w:szCs w:val="28"/>
        </w:rPr>
        <w:t>добросовестно, на высоком профессиональном уровне;</w:t>
      </w:r>
    </w:p>
    <w:p w:rsidR="005B314E" w:rsidRPr="00CC0D5E" w:rsidRDefault="005B314E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5B314E" w:rsidRPr="00DF6151" w:rsidRDefault="005B314E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color w:val="000000"/>
          <w:spacing w:val="4"/>
          <w:sz w:val="28"/>
          <w:szCs w:val="28"/>
        </w:rPr>
        <w:t xml:space="preserve">осуществлять профессиональную служебную деятельность в рамках </w:t>
      </w:r>
      <w:r w:rsidRPr="00CC0D5E">
        <w:rPr>
          <w:color w:val="000000"/>
          <w:sz w:val="28"/>
          <w:szCs w:val="28"/>
        </w:rPr>
        <w:t xml:space="preserve">установленной законодательством Российской Федерации компетенции </w:t>
      </w:r>
      <w:r w:rsidRPr="00CC0D5E">
        <w:rPr>
          <w:color w:val="000000"/>
          <w:spacing w:val="-1"/>
          <w:sz w:val="28"/>
          <w:szCs w:val="28"/>
        </w:rPr>
        <w:t>государственного органа;</w:t>
      </w:r>
    </w:p>
    <w:p w:rsidR="005B314E" w:rsidRPr="001A3C78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>выполнять приказы, распоряжения и поручения руководителя территориального органа и заместителя руководителя территориального органа;</w:t>
      </w:r>
    </w:p>
    <w:p w:rsidR="005B314E" w:rsidRPr="001A3C78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>распределять обязанности между сотрудниками отдела в соответствии с должностными регламентами;</w:t>
      </w:r>
    </w:p>
    <w:p w:rsidR="005B314E" w:rsidRPr="001A3C78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>осуществлять контроль своевременного исполнения документов в соответствии с резолюциями руководителя и заместителя руководителя территориального органа, анализировать состояние исполнительской дисциплины;</w:t>
      </w:r>
    </w:p>
    <w:p w:rsidR="005B314E" w:rsidRPr="001A3C78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 xml:space="preserve">проверять полноту и качество оформления документов, подготовленных сотрудниками отдела и представляемых на подпись руководителю </w:t>
      </w:r>
      <w:r>
        <w:rPr>
          <w:color w:val="000000"/>
          <w:spacing w:val="-1"/>
          <w:sz w:val="28"/>
          <w:szCs w:val="28"/>
        </w:rPr>
        <w:t>территориального органа</w:t>
      </w:r>
      <w:r w:rsidRPr="001A3C78">
        <w:rPr>
          <w:sz w:val="28"/>
          <w:szCs w:val="28"/>
        </w:rPr>
        <w:t>;</w:t>
      </w:r>
    </w:p>
    <w:p w:rsidR="005B314E" w:rsidRPr="001A3C78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>обеспечивать соответствующий режим доступа к документам, поступившим в отдел, и использования информации, содержащейся в них;</w:t>
      </w:r>
    </w:p>
    <w:p w:rsidR="005B314E" w:rsidRPr="001A3C78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 xml:space="preserve">осуществлять правовую экспертизу проектов приказов, инструкций, положений, договоров, соглашений и других актов правового характера, подготавливаемых в </w:t>
      </w:r>
      <w:r>
        <w:rPr>
          <w:color w:val="000000"/>
          <w:spacing w:val="-1"/>
          <w:sz w:val="28"/>
          <w:szCs w:val="28"/>
        </w:rPr>
        <w:t>территориальном органе</w:t>
      </w:r>
      <w:r w:rsidRPr="001A3C78">
        <w:rPr>
          <w:sz w:val="28"/>
          <w:szCs w:val="28"/>
        </w:rPr>
        <w:t>, визировать их, а также участвовать, в необходимых случаях, в подготовке этих документов;</w:t>
      </w:r>
    </w:p>
    <w:p w:rsidR="005B314E" w:rsidRPr="001A3C78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 xml:space="preserve">организовывать подготовку заключений по правовым вопросам, возникающим в деятельности </w:t>
      </w:r>
      <w:r>
        <w:rPr>
          <w:color w:val="000000"/>
          <w:spacing w:val="-1"/>
          <w:sz w:val="28"/>
          <w:szCs w:val="28"/>
        </w:rPr>
        <w:t>территориального органа</w:t>
      </w:r>
      <w:r w:rsidRPr="001A3C78">
        <w:rPr>
          <w:sz w:val="28"/>
          <w:szCs w:val="28"/>
        </w:rPr>
        <w:t>;</w:t>
      </w:r>
    </w:p>
    <w:p w:rsidR="005B314E" w:rsidRPr="001A3C78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 xml:space="preserve">осуществлять разъяснение сотрудникам отдела действующего законодательства и порядка его применения, оказывать правовую помощь структурным подразделениям </w:t>
      </w:r>
      <w:r>
        <w:rPr>
          <w:color w:val="000000"/>
          <w:spacing w:val="-1"/>
          <w:sz w:val="28"/>
          <w:szCs w:val="28"/>
        </w:rPr>
        <w:t>территориального органа</w:t>
      </w:r>
      <w:r w:rsidRPr="001A3C78">
        <w:rPr>
          <w:sz w:val="28"/>
          <w:szCs w:val="28"/>
        </w:rPr>
        <w:t>, подготовку к передаче необходимых материалов в правоохранительные органы, органы прокуратуры и судебные органы;</w:t>
      </w:r>
    </w:p>
    <w:p w:rsidR="005B314E" w:rsidRPr="001A3C78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 xml:space="preserve">представлять по доверенности интересы </w:t>
      </w:r>
      <w:r>
        <w:rPr>
          <w:color w:val="000000"/>
          <w:spacing w:val="-1"/>
          <w:sz w:val="28"/>
          <w:szCs w:val="28"/>
        </w:rPr>
        <w:t>территориального органа</w:t>
      </w:r>
      <w:r w:rsidRPr="001A3C78">
        <w:rPr>
          <w:sz w:val="28"/>
          <w:szCs w:val="28"/>
        </w:rPr>
        <w:t xml:space="preserve"> в суде, арбитражном суде, а также организовывать ведение судебных и арбитражных дел в отделе;</w:t>
      </w:r>
    </w:p>
    <w:p w:rsidR="005B314E" w:rsidRPr="001A3C78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>организовывать систематизированный учет, хранение, принятых законодательных и нормативных актов, поступающих в отдел;</w:t>
      </w:r>
    </w:p>
    <w:p w:rsidR="005B314E" w:rsidRPr="001A3C78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>контролировать, в соответствии с утвержденной номенклатурой, правильность формирования и ведения дел специалистами отдела, а также подготовку дел к передаче в архив;</w:t>
      </w:r>
    </w:p>
    <w:p w:rsidR="005B314E" w:rsidRPr="001A3C78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 xml:space="preserve">участвовать в разработке и осуществлении мероприятий по укреплению трудовой дисциплины, вносить руководителю </w:t>
      </w:r>
      <w:r>
        <w:rPr>
          <w:color w:val="000000"/>
          <w:spacing w:val="-1"/>
          <w:sz w:val="28"/>
          <w:szCs w:val="28"/>
        </w:rPr>
        <w:t>территориального органа</w:t>
      </w:r>
      <w:r w:rsidRPr="001A3C78">
        <w:rPr>
          <w:sz w:val="28"/>
          <w:szCs w:val="28"/>
        </w:rPr>
        <w:t xml:space="preserve"> предложения о поощрении работников отдела и привлечении их к дисциплинарной и материальной ответственности;</w:t>
      </w:r>
    </w:p>
    <w:p w:rsidR="005B314E" w:rsidRPr="001A3C78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 xml:space="preserve">организовывать своевременную подготовку специалистами отдела информации по обновлению материалов на сайте </w:t>
      </w:r>
      <w:r>
        <w:rPr>
          <w:color w:val="000000"/>
          <w:spacing w:val="-1"/>
          <w:sz w:val="28"/>
          <w:szCs w:val="28"/>
        </w:rPr>
        <w:t>территориального органа</w:t>
      </w:r>
      <w:r w:rsidRPr="001A3C78">
        <w:rPr>
          <w:sz w:val="28"/>
          <w:szCs w:val="28"/>
        </w:rPr>
        <w:t>, подготовку информационных сообщений в средства массовой информации и в пресс-службу ФАС России по вопросам компетенции отдела;</w:t>
      </w:r>
    </w:p>
    <w:p w:rsidR="005B314E" w:rsidRPr="004736D3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5F7AC0">
        <w:rPr>
          <w:sz w:val="28"/>
          <w:szCs w:val="28"/>
        </w:rPr>
        <w:t xml:space="preserve">своевременно исполнять документы в соответствии с резолюциями руководителя, заместителя руководителя </w:t>
      </w:r>
      <w:r>
        <w:rPr>
          <w:sz w:val="28"/>
          <w:szCs w:val="28"/>
        </w:rPr>
        <w:t>территориального органа и поручениями начальника отдела</w:t>
      </w:r>
      <w:r w:rsidRPr="005F7AC0">
        <w:rPr>
          <w:sz w:val="28"/>
          <w:szCs w:val="28"/>
        </w:rPr>
        <w:t>;</w:t>
      </w:r>
    </w:p>
    <w:p w:rsidR="005B314E" w:rsidRPr="00D368B6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D368B6">
        <w:rPr>
          <w:sz w:val="28"/>
          <w:szCs w:val="28"/>
        </w:rPr>
        <w:t>осуществлять рассмотрение жалоб о нарушениях законодательства Российской Федерации о закупках;</w:t>
      </w:r>
    </w:p>
    <w:p w:rsidR="005B314E" w:rsidRPr="00D368B6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D368B6">
        <w:rPr>
          <w:sz w:val="28"/>
          <w:szCs w:val="28"/>
        </w:rPr>
        <w:t>возбуждать дела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5B314E" w:rsidRPr="00D368B6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D368B6">
        <w:rPr>
          <w:sz w:val="28"/>
          <w:szCs w:val="28"/>
        </w:rPr>
        <w:t>осуществлять контроль и участие в проведении проверок в сфере закупок товаров, работ и услуг для обеспечения государственных и муниципальных нужд;</w:t>
      </w:r>
    </w:p>
    <w:p w:rsidR="005B314E" w:rsidRPr="00D368B6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D368B6">
        <w:rPr>
          <w:sz w:val="28"/>
          <w:szCs w:val="28"/>
        </w:rPr>
        <w:t>рассматривать обращения о признании поставщика (исполнителя, подрядчика) уклонившимся от заключения контракта в рамках законодательства о закупках;</w:t>
      </w:r>
    </w:p>
    <w:p w:rsidR="005B314E" w:rsidRPr="00D368B6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D368B6">
        <w:rPr>
          <w:sz w:val="28"/>
          <w:szCs w:val="28"/>
        </w:rPr>
        <w:t>рассматривать уведомления о заключении контрактов с единственным поставщиком (исполнителем, подрядчиком) и обращени</w:t>
      </w:r>
      <w:r>
        <w:rPr>
          <w:sz w:val="28"/>
          <w:szCs w:val="28"/>
        </w:rPr>
        <w:t>я</w:t>
      </w:r>
      <w:r w:rsidRPr="00D368B6">
        <w:rPr>
          <w:sz w:val="28"/>
          <w:szCs w:val="28"/>
        </w:rPr>
        <w:t xml:space="preserve"> заказчиков о возможности заключения контрактов с единственным поставщиком (исполнителем, подрядчиком);</w:t>
      </w:r>
    </w:p>
    <w:p w:rsidR="005B314E" w:rsidRPr="005F7AC0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>обеспечивать своевременное и полное рассмотрение жалоб на действия (бездействие)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площадок;</w:t>
      </w:r>
    </w:p>
    <w:p w:rsidR="005B314E" w:rsidRPr="005F7AC0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 xml:space="preserve">выявлять нарушения и готовить проекты </w:t>
      </w:r>
      <w:r>
        <w:rPr>
          <w:sz w:val="28"/>
          <w:szCs w:val="28"/>
        </w:rPr>
        <w:t>решений</w:t>
      </w:r>
      <w:r w:rsidRPr="005F7AC0">
        <w:rPr>
          <w:sz w:val="28"/>
          <w:szCs w:val="28"/>
        </w:rPr>
        <w:t xml:space="preserve"> и предписаний в случаях, предусмотренных законодательством Российской Федерации о контрактной системе </w:t>
      </w:r>
      <w:r>
        <w:rPr>
          <w:sz w:val="28"/>
          <w:szCs w:val="28"/>
        </w:rPr>
        <w:t xml:space="preserve">и о закупках </w:t>
      </w:r>
      <w:r w:rsidRPr="005F7AC0">
        <w:rPr>
          <w:sz w:val="28"/>
          <w:szCs w:val="28"/>
        </w:rPr>
        <w:t>(44-ФЗ, 223-ФЗ), законом о защите конкуренции (135-ФЗ);</w:t>
      </w:r>
    </w:p>
    <w:p w:rsidR="005B314E" w:rsidRPr="005F7AC0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>осуществлять подготовку и принимать участие в проверках соблюдения заказчиком,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законодательства Российской Федерации и иных нормативных правовых актов Российской Федерации о контрактной системе, получать от них необходимые документы, информацию, объяснения в письменной и устной формах;</w:t>
      </w:r>
    </w:p>
    <w:p w:rsidR="005B314E" w:rsidRPr="005F7AC0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 xml:space="preserve">готовить материалы по делам об административных правонарушениях по вопросам, относящимся к компетенции </w:t>
      </w:r>
      <w:r>
        <w:rPr>
          <w:sz w:val="28"/>
          <w:szCs w:val="28"/>
        </w:rPr>
        <w:t>отдела контроля в сфере закупок</w:t>
      </w:r>
      <w:r w:rsidRPr="005F7AC0">
        <w:rPr>
          <w:sz w:val="28"/>
          <w:szCs w:val="28"/>
        </w:rPr>
        <w:t>;</w:t>
      </w:r>
    </w:p>
    <w:p w:rsidR="005B314E" w:rsidRPr="005F7AC0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>проводить все процессуальные действия, необходимые для всестороннего, полного и объективного исследования обстоятельств совершенного административного правонарушения, о чем составлять соответствующие процессуальные документы;</w:t>
      </w:r>
    </w:p>
    <w:p w:rsidR="005B314E" w:rsidRPr="005F7AC0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>соблюдать сроки административного производства, права и законные интересы лиц, в отношении которых ведется административно производство, всесторонность и объективность административного производства;</w:t>
      </w:r>
    </w:p>
    <w:p w:rsidR="005B314E" w:rsidRPr="005F7AC0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>в случаях, предусмотренных законодательством Российской Федерации о контрактной системе, законодательством Российской Федерации о закупках, законодательством Российской Федерации о защите конкуренции, готовить обращения с исками и заявлениями в суд, арбитражный суд, а также участвовать в рассмотрении судом, арбитражным судом дел, связанных с применением и нарушением законодательства Российской Федерации и иных нормативных правовых актов Российской Федерации о закупках, о защите конкуренции;</w:t>
      </w:r>
    </w:p>
    <w:p w:rsidR="005B314E" w:rsidRPr="005F7AC0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поручению начальника отдела осуществлять </w:t>
      </w:r>
      <w:r w:rsidRPr="005F7AC0">
        <w:rPr>
          <w:sz w:val="28"/>
          <w:szCs w:val="28"/>
        </w:rPr>
        <w:t xml:space="preserve">правовую экспертизу проектов приказов, инструкций, положений, договоров, соглашений и других актов правового характера, подготавливаемых в </w:t>
      </w:r>
      <w:r>
        <w:rPr>
          <w:sz w:val="28"/>
          <w:szCs w:val="28"/>
        </w:rPr>
        <w:t>территориальном органе</w:t>
      </w:r>
      <w:r w:rsidRPr="005F7AC0">
        <w:rPr>
          <w:sz w:val="28"/>
          <w:szCs w:val="28"/>
        </w:rPr>
        <w:t>, визировать их, а также участвовать, в необходимых случаях, в подготовке этих документов;</w:t>
      </w:r>
    </w:p>
    <w:p w:rsidR="005B314E" w:rsidRPr="005F7AC0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>участвовать в контрольных мероприятиях по выявлению и пресечению нарушений законодательства Российской Федерации и иных нормативных правовых актов Российской Федерации о контрактной системе;</w:t>
      </w:r>
    </w:p>
    <w:p w:rsidR="005B314E" w:rsidRPr="005F7AC0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 xml:space="preserve">по поручению </w:t>
      </w:r>
      <w:r>
        <w:rPr>
          <w:sz w:val="28"/>
          <w:szCs w:val="28"/>
        </w:rPr>
        <w:t xml:space="preserve">начальника отдела, согласованному с </w:t>
      </w:r>
      <w:r w:rsidRPr="005F7AC0">
        <w:rPr>
          <w:sz w:val="28"/>
          <w:szCs w:val="28"/>
        </w:rPr>
        <w:t>руководител</w:t>
      </w:r>
      <w:r>
        <w:rPr>
          <w:sz w:val="28"/>
          <w:szCs w:val="28"/>
        </w:rPr>
        <w:t>ем</w:t>
      </w:r>
      <w:r w:rsidRPr="005F7AC0">
        <w:rPr>
          <w:sz w:val="28"/>
          <w:szCs w:val="28"/>
        </w:rPr>
        <w:t>, заместител</w:t>
      </w:r>
      <w:r>
        <w:rPr>
          <w:sz w:val="28"/>
          <w:szCs w:val="28"/>
        </w:rPr>
        <w:t>ем</w:t>
      </w:r>
      <w:r w:rsidRPr="005F7AC0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>территориального органа</w:t>
      </w:r>
      <w:r w:rsidRPr="005F7AC0">
        <w:rPr>
          <w:sz w:val="28"/>
          <w:szCs w:val="28"/>
        </w:rPr>
        <w:t xml:space="preserve"> участвовать в совещательных и экспертных органах в установленной сфере деятельности;</w:t>
      </w:r>
    </w:p>
    <w:p w:rsidR="005B314E" w:rsidRPr="005F7AC0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 xml:space="preserve">вносить руководителю </w:t>
      </w:r>
      <w:r>
        <w:rPr>
          <w:sz w:val="28"/>
          <w:szCs w:val="28"/>
        </w:rPr>
        <w:t xml:space="preserve">территориального органа по согласованию с начальником отдела </w:t>
      </w:r>
      <w:r w:rsidRPr="005F7AC0">
        <w:rPr>
          <w:sz w:val="28"/>
          <w:szCs w:val="28"/>
        </w:rPr>
        <w:t>предложения о проведении необходимых исследований, анализов и оценок, а также научных исследований по вопросам осуществления контроля и надзора в установленной сфере деятельности, привлечения, в установленном порядке, для проработки вопросов в установленной сфере деятельности экспертов, научные и иные организации, ученых и специалистов;</w:t>
      </w:r>
    </w:p>
    <w:p w:rsidR="005B314E" w:rsidRPr="005F7AC0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>вести справочно-информационную работу по законодательству о контрактной системе, о закупках с применением технических средств, а также учет действующего законодательства и других нормативных актов в этих сферах;</w:t>
      </w:r>
    </w:p>
    <w:p w:rsidR="005B314E" w:rsidRPr="005F7AC0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 xml:space="preserve">выполнять иные поручения </w:t>
      </w:r>
      <w:r>
        <w:rPr>
          <w:sz w:val="28"/>
          <w:szCs w:val="28"/>
        </w:rPr>
        <w:t>начальника отдела контроля в сфере закупок</w:t>
      </w:r>
      <w:r w:rsidRPr="005F7AC0">
        <w:rPr>
          <w:sz w:val="28"/>
          <w:szCs w:val="28"/>
        </w:rPr>
        <w:t xml:space="preserve"> по вопросам, входящим в компетенцию отдела;</w:t>
      </w:r>
    </w:p>
    <w:p w:rsidR="005B314E" w:rsidRPr="00F30459" w:rsidRDefault="005B314E" w:rsidP="00E70F3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BF6899">
        <w:rPr>
          <w:sz w:val="28"/>
          <w:szCs w:val="28"/>
        </w:rPr>
        <w:t>соблюдать инструкцию по делопроизводству в Ивановском УФАС России.</w:t>
      </w:r>
    </w:p>
    <w:p w:rsidR="005B314E" w:rsidRPr="00CC0D5E" w:rsidRDefault="005B314E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исполнять поручения </w:t>
      </w:r>
      <w:r>
        <w:rPr>
          <w:color w:val="000000"/>
          <w:spacing w:val="-1"/>
          <w:sz w:val="28"/>
          <w:szCs w:val="28"/>
        </w:rPr>
        <w:t>руководителя и заместителя руководителя территориального органа</w:t>
      </w:r>
      <w:r w:rsidRPr="00CC0D5E">
        <w:rPr>
          <w:color w:val="000000"/>
          <w:spacing w:val="-1"/>
          <w:sz w:val="28"/>
          <w:szCs w:val="28"/>
        </w:rPr>
        <w:t xml:space="preserve">, данные в </w:t>
      </w:r>
      <w:r w:rsidRPr="00CC0D5E">
        <w:rPr>
          <w:color w:val="000000"/>
          <w:spacing w:val="-3"/>
          <w:sz w:val="28"/>
          <w:szCs w:val="28"/>
        </w:rPr>
        <w:t>пределах их полномочий, установленных законодательством Российской Федерации;</w:t>
      </w:r>
    </w:p>
    <w:p w:rsidR="005B314E" w:rsidRPr="00CC0D5E" w:rsidRDefault="005B314E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соблюдать служебный распо</w:t>
      </w:r>
      <w:r>
        <w:rPr>
          <w:color w:val="000000"/>
          <w:spacing w:val="-6"/>
          <w:sz w:val="28"/>
          <w:szCs w:val="28"/>
        </w:rPr>
        <w:t>рядок территориального органа</w:t>
      </w:r>
      <w:r w:rsidRPr="00CC0D5E">
        <w:rPr>
          <w:color w:val="000000"/>
          <w:spacing w:val="-6"/>
          <w:sz w:val="28"/>
          <w:szCs w:val="28"/>
        </w:rPr>
        <w:t>;</w:t>
      </w:r>
    </w:p>
    <w:p w:rsidR="005B314E" w:rsidRPr="00CC0D5E" w:rsidRDefault="005B314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беречь государственное имущество, предоставленное </w:t>
      </w:r>
      <w:r w:rsidRPr="00CC0D5E">
        <w:rPr>
          <w:color w:val="000000"/>
          <w:spacing w:val="-1"/>
          <w:sz w:val="28"/>
          <w:szCs w:val="28"/>
        </w:rPr>
        <w:t>для исполнения должностных обязанностей;</w:t>
      </w:r>
    </w:p>
    <w:p w:rsidR="005B314E" w:rsidRPr="00CC0D5E" w:rsidRDefault="005B314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не разглашать сведения, составляющие государственную и иную </w:t>
      </w:r>
      <w:r w:rsidRPr="00CC0D5E">
        <w:rPr>
          <w:color w:val="000000"/>
          <w:spacing w:val="-3"/>
          <w:sz w:val="28"/>
          <w:szCs w:val="28"/>
        </w:rPr>
        <w:t xml:space="preserve">охраняемую федеральным законом тайну, а также сведения, ставшие ему известными </w:t>
      </w:r>
      <w:r w:rsidRPr="00CC0D5E">
        <w:rPr>
          <w:color w:val="000000"/>
          <w:sz w:val="28"/>
          <w:szCs w:val="28"/>
        </w:rPr>
        <w:t xml:space="preserve">в связи с исполнением должностных обязанностей, в том числе сведения, </w:t>
      </w:r>
      <w:r w:rsidRPr="00CC0D5E">
        <w:rPr>
          <w:color w:val="000000"/>
          <w:spacing w:val="9"/>
          <w:sz w:val="28"/>
          <w:szCs w:val="28"/>
        </w:rPr>
        <w:t xml:space="preserve">касающиеся частной жизни и здоровья граждан или затрагивающие их честь и </w:t>
      </w:r>
      <w:r w:rsidRPr="00CC0D5E">
        <w:rPr>
          <w:color w:val="000000"/>
          <w:spacing w:val="-2"/>
          <w:sz w:val="28"/>
          <w:szCs w:val="28"/>
        </w:rPr>
        <w:t>достоинство;</w:t>
      </w:r>
    </w:p>
    <w:p w:rsidR="005B314E" w:rsidRPr="00CC0D5E" w:rsidRDefault="005B314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обеспечивать соблюдение режима секретности при работе со служебной информацией ограниченного распространения и документами, составляющими государственную тайну;</w:t>
      </w:r>
    </w:p>
    <w:p w:rsidR="005B314E" w:rsidRPr="00CC0D5E" w:rsidRDefault="005B314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5B314E" w:rsidRPr="00CC0D5E" w:rsidRDefault="005B314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соблюдать ограничения, </w:t>
      </w:r>
      <w:r w:rsidRPr="00CC0D5E">
        <w:rPr>
          <w:color w:val="000000"/>
          <w:sz w:val="28"/>
          <w:szCs w:val="28"/>
        </w:rPr>
        <w:t xml:space="preserve">установленные Федеральным законом о </w:t>
      </w:r>
      <w:r w:rsidRPr="00CC0D5E">
        <w:rPr>
          <w:color w:val="000000"/>
          <w:spacing w:val="7"/>
          <w:sz w:val="28"/>
          <w:szCs w:val="28"/>
        </w:rPr>
        <w:t xml:space="preserve">гражданской службе и другими федеральными законами для государственных </w:t>
      </w:r>
      <w:r w:rsidRPr="00CC0D5E">
        <w:rPr>
          <w:color w:val="000000"/>
          <w:spacing w:val="-2"/>
          <w:sz w:val="28"/>
          <w:szCs w:val="28"/>
        </w:rPr>
        <w:t>гражданских служащих,</w:t>
      </w:r>
      <w:r w:rsidRPr="00CC0D5E">
        <w:rPr>
          <w:color w:val="000000"/>
          <w:spacing w:val="-1"/>
          <w:sz w:val="28"/>
          <w:szCs w:val="28"/>
        </w:rPr>
        <w:t xml:space="preserve"> выполнять обязательства и требования к </w:t>
      </w:r>
      <w:r w:rsidRPr="00CC0D5E">
        <w:rPr>
          <w:color w:val="000000"/>
          <w:spacing w:val="1"/>
          <w:sz w:val="28"/>
          <w:szCs w:val="28"/>
        </w:rPr>
        <w:t xml:space="preserve">служебному поведению, не нарушать запреты, которые установлены Федеральным </w:t>
      </w:r>
      <w:r w:rsidRPr="00CC0D5E">
        <w:rPr>
          <w:color w:val="000000"/>
          <w:spacing w:val="-1"/>
          <w:sz w:val="28"/>
          <w:szCs w:val="28"/>
        </w:rPr>
        <w:t>законом о гражданской службе и другими федеральными законами;</w:t>
      </w:r>
    </w:p>
    <w:p w:rsidR="005B314E" w:rsidRPr="00CC0D5E" w:rsidRDefault="005B314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5B314E" w:rsidRPr="00CC0D5E" w:rsidRDefault="005B314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B314E" w:rsidRPr="00CC0D5E" w:rsidRDefault="005B314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представлять в установленном порядке предусмотренные федеральным </w:t>
      </w:r>
      <w:r w:rsidRPr="00CC0D5E">
        <w:rPr>
          <w:color w:val="000000"/>
          <w:spacing w:val="-1"/>
          <w:sz w:val="28"/>
          <w:szCs w:val="28"/>
        </w:rPr>
        <w:t>законом сведения о себе и членах своей семьи;</w:t>
      </w:r>
    </w:p>
    <w:p w:rsidR="005B314E" w:rsidRPr="00CC0D5E" w:rsidRDefault="005B314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п</w:t>
      </w:r>
      <w:r w:rsidRPr="00CC0D5E">
        <w:rPr>
          <w:color w:val="000000"/>
          <w:spacing w:val="8"/>
          <w:sz w:val="28"/>
          <w:szCs w:val="28"/>
        </w:rPr>
        <w:t xml:space="preserve">редставлять сведения о своих доходах, расходах, об имуществе и </w:t>
      </w:r>
      <w:r w:rsidRPr="00CC0D5E">
        <w:rPr>
          <w:color w:val="000000"/>
          <w:spacing w:val="2"/>
          <w:sz w:val="28"/>
          <w:szCs w:val="28"/>
        </w:rPr>
        <w:t xml:space="preserve">обязательствах имущественного характера членов своей семьи представителю </w:t>
      </w:r>
      <w:r w:rsidRPr="00CC0D5E">
        <w:rPr>
          <w:color w:val="000000"/>
          <w:sz w:val="28"/>
          <w:szCs w:val="28"/>
        </w:rPr>
        <w:t xml:space="preserve">нанимателя в соответствии с требованиями статей 20 и 20.1 Федерального закона о </w:t>
      </w:r>
      <w:r w:rsidRPr="00CC0D5E">
        <w:rPr>
          <w:color w:val="000000"/>
          <w:spacing w:val="-2"/>
          <w:sz w:val="28"/>
          <w:szCs w:val="28"/>
        </w:rPr>
        <w:t>гражданской службе;</w:t>
      </w:r>
    </w:p>
    <w:p w:rsidR="005B314E" w:rsidRPr="00CC0D5E" w:rsidRDefault="005B314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в письменной форме уведомлять руководителя </w:t>
      </w:r>
      <w:r>
        <w:rPr>
          <w:color w:val="000000"/>
          <w:spacing w:val="2"/>
          <w:sz w:val="28"/>
          <w:szCs w:val="28"/>
        </w:rPr>
        <w:t>территориального органа</w:t>
      </w:r>
      <w:r w:rsidRPr="00CC0D5E">
        <w:rPr>
          <w:color w:val="000000"/>
          <w:spacing w:val="2"/>
          <w:sz w:val="28"/>
          <w:szCs w:val="28"/>
        </w:rPr>
        <w:t xml:space="preserve"> о </w:t>
      </w:r>
      <w:r w:rsidRPr="00CC0D5E">
        <w:rPr>
          <w:color w:val="000000"/>
          <w:spacing w:val="-1"/>
          <w:sz w:val="28"/>
          <w:szCs w:val="28"/>
        </w:rPr>
        <w:t>намерении выполнять иную оплачиваемую работу до начала ее выполнения;</w:t>
      </w:r>
    </w:p>
    <w:p w:rsidR="005B314E" w:rsidRPr="00CC0D5E" w:rsidRDefault="005B314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>в письменно</w:t>
      </w:r>
      <w:r>
        <w:rPr>
          <w:color w:val="000000"/>
          <w:spacing w:val="1"/>
          <w:sz w:val="28"/>
          <w:szCs w:val="28"/>
        </w:rPr>
        <w:t>й форме уведомлять руководителя</w:t>
      </w:r>
      <w:r w:rsidRPr="00CC0D5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территориального органа</w:t>
      </w:r>
      <w:r w:rsidRPr="00CC0D5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 </w:t>
      </w:r>
      <w:r w:rsidRPr="00CC0D5E">
        <w:rPr>
          <w:color w:val="000000"/>
          <w:sz w:val="28"/>
          <w:szCs w:val="28"/>
        </w:rPr>
        <w:t xml:space="preserve">возникновении личной заинтересованности при исполнении должностных </w:t>
      </w:r>
      <w:r w:rsidRPr="00CC0D5E">
        <w:rPr>
          <w:color w:val="000000"/>
          <w:spacing w:val="3"/>
          <w:sz w:val="28"/>
          <w:szCs w:val="28"/>
        </w:rPr>
        <w:t xml:space="preserve">обязанностей, которая приводит или может привести к конфликту интересов, как </w:t>
      </w:r>
      <w:r w:rsidRPr="00CC0D5E">
        <w:rPr>
          <w:color w:val="000000"/>
          <w:spacing w:val="-3"/>
          <w:sz w:val="28"/>
          <w:szCs w:val="28"/>
        </w:rPr>
        <w:t>только ему об этом станет известно, принимать меры по предотвращению и урегулированию конфликта интересов;</w:t>
      </w:r>
    </w:p>
    <w:p w:rsidR="005B314E" w:rsidRPr="00CC0D5E" w:rsidRDefault="005B314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4"/>
          <w:sz w:val="28"/>
          <w:szCs w:val="28"/>
        </w:rPr>
        <w:t xml:space="preserve">в письменной форме уведомлять </w:t>
      </w:r>
      <w:r>
        <w:rPr>
          <w:color w:val="000000"/>
          <w:spacing w:val="1"/>
          <w:sz w:val="28"/>
          <w:szCs w:val="28"/>
        </w:rPr>
        <w:t>руководителя</w:t>
      </w:r>
      <w:r w:rsidRPr="00CC0D5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территориального органа</w:t>
      </w:r>
      <w:r>
        <w:rPr>
          <w:color w:val="FF0000"/>
          <w:spacing w:val="2"/>
          <w:sz w:val="28"/>
          <w:szCs w:val="28"/>
        </w:rPr>
        <w:t xml:space="preserve"> </w:t>
      </w:r>
      <w:r w:rsidRPr="00CC0D5E">
        <w:rPr>
          <w:color w:val="000000"/>
          <w:spacing w:val="4"/>
          <w:sz w:val="28"/>
          <w:szCs w:val="28"/>
        </w:rPr>
        <w:t xml:space="preserve">обо всех </w:t>
      </w:r>
      <w:r w:rsidRPr="00CC0D5E">
        <w:rPr>
          <w:color w:val="000000"/>
          <w:spacing w:val="6"/>
          <w:sz w:val="28"/>
          <w:szCs w:val="28"/>
        </w:rPr>
        <w:t xml:space="preserve">фактах обращения к нему в целях склонения его к совершению коррупционных </w:t>
      </w:r>
      <w:r w:rsidRPr="00CC0D5E">
        <w:rPr>
          <w:color w:val="000000"/>
          <w:spacing w:val="-2"/>
          <w:sz w:val="28"/>
          <w:szCs w:val="28"/>
        </w:rPr>
        <w:t>правонарушений;</w:t>
      </w:r>
    </w:p>
    <w:p w:rsidR="005B314E" w:rsidRPr="00CC0D5E" w:rsidRDefault="005B314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в письменно форме представлять сведения, предусмотренные статьей 20.2 Федерального закона о гражданской службе;</w:t>
      </w:r>
    </w:p>
    <w:p w:rsidR="005B314E" w:rsidRPr="00CC0D5E" w:rsidRDefault="005B314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4"/>
          <w:sz w:val="28"/>
          <w:szCs w:val="28"/>
        </w:rPr>
        <w:t xml:space="preserve">сообщать о выходе из гражданства Российской Федерации или о </w:t>
      </w:r>
      <w:r w:rsidRPr="00CC0D5E">
        <w:rPr>
          <w:color w:val="000000"/>
          <w:spacing w:val="9"/>
          <w:sz w:val="28"/>
          <w:szCs w:val="28"/>
        </w:rPr>
        <w:t xml:space="preserve">приобретении гражданства другого государства в день выхода из гражданства </w:t>
      </w:r>
      <w:r w:rsidRPr="00CC0D5E">
        <w:rPr>
          <w:color w:val="000000"/>
          <w:sz w:val="28"/>
          <w:szCs w:val="28"/>
        </w:rPr>
        <w:t>Российской Федерации или в день приобретения гражданства другого государства;</w:t>
      </w:r>
    </w:p>
    <w:p w:rsidR="005B314E" w:rsidRPr="00CC0D5E" w:rsidRDefault="005B314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не совершать поступки, порочащие свою честь и достоинство;</w:t>
      </w:r>
    </w:p>
    <w:p w:rsidR="005B314E" w:rsidRPr="00CC0D5E" w:rsidRDefault="005B314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не допускать конфликтных ситуаций, способных нанести ущерб его </w:t>
      </w:r>
      <w:r w:rsidRPr="00CC0D5E">
        <w:rPr>
          <w:color w:val="000000"/>
          <w:spacing w:val="-1"/>
          <w:sz w:val="28"/>
          <w:szCs w:val="28"/>
        </w:rPr>
        <w:t>репутации или авторитету государственного органа;</w:t>
      </w:r>
    </w:p>
    <w:p w:rsidR="005B314E" w:rsidRPr="00CC0D5E" w:rsidRDefault="005B314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соблюдать при исполнении должностных обязанностей права и </w:t>
      </w:r>
      <w:r w:rsidRPr="00CC0D5E">
        <w:rPr>
          <w:color w:val="000000"/>
          <w:spacing w:val="-1"/>
          <w:sz w:val="28"/>
          <w:szCs w:val="28"/>
        </w:rPr>
        <w:t>законные интересы граждан и организаций;</w:t>
      </w:r>
    </w:p>
    <w:p w:rsidR="005B314E" w:rsidRPr="00CC0D5E" w:rsidRDefault="005B314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исходить из того, что признание, соблюдение и защита прав и свобод </w:t>
      </w:r>
      <w:r w:rsidRPr="00CC0D5E">
        <w:rPr>
          <w:color w:val="000000"/>
          <w:spacing w:val="7"/>
          <w:sz w:val="28"/>
          <w:szCs w:val="28"/>
        </w:rPr>
        <w:t xml:space="preserve">человека и гражданина определяют смысл и содержание своей профессиональной </w:t>
      </w:r>
      <w:r w:rsidRPr="00CC0D5E">
        <w:rPr>
          <w:color w:val="000000"/>
          <w:spacing w:val="-2"/>
          <w:sz w:val="28"/>
          <w:szCs w:val="28"/>
        </w:rPr>
        <w:t>служебной деятельности;</w:t>
      </w:r>
    </w:p>
    <w:p w:rsidR="005B314E" w:rsidRPr="00CC0D5E" w:rsidRDefault="005B314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обеспечивать равное, беспристрастное отношение ко всем физическим </w:t>
      </w:r>
      <w:r w:rsidRPr="00CC0D5E">
        <w:rPr>
          <w:color w:val="000000"/>
          <w:spacing w:val="2"/>
          <w:sz w:val="28"/>
          <w:szCs w:val="28"/>
        </w:rPr>
        <w:t xml:space="preserve">и юридическим лицам, не оказывать предпочтение каким-либо общественным или </w:t>
      </w:r>
      <w:r w:rsidRPr="00CC0D5E">
        <w:rPr>
          <w:color w:val="000000"/>
          <w:sz w:val="28"/>
          <w:szCs w:val="28"/>
        </w:rPr>
        <w:t xml:space="preserve">религиозным объединениям, профессиональным или социальным группам, </w:t>
      </w:r>
      <w:r w:rsidRPr="00CC0D5E">
        <w:rPr>
          <w:color w:val="000000"/>
          <w:spacing w:val="4"/>
          <w:sz w:val="28"/>
          <w:szCs w:val="28"/>
        </w:rPr>
        <w:t xml:space="preserve">гражданам и организациям и не допускать предвзятости в отношении таких </w:t>
      </w:r>
      <w:r w:rsidRPr="00CC0D5E">
        <w:rPr>
          <w:color w:val="000000"/>
          <w:spacing w:val="-1"/>
          <w:sz w:val="28"/>
          <w:szCs w:val="28"/>
        </w:rPr>
        <w:t>объединений, групп, граждан и организаций;</w:t>
      </w:r>
    </w:p>
    <w:p w:rsidR="005B314E" w:rsidRPr="00CC0D5E" w:rsidRDefault="005B314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проявлять корректность в обращении с гражданами;</w:t>
      </w:r>
    </w:p>
    <w:p w:rsidR="005B314E" w:rsidRPr="00CC0D5E" w:rsidRDefault="005B314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проявлять уважение к нравственным обычаям и традициям народов </w:t>
      </w:r>
      <w:r w:rsidRPr="00CC0D5E">
        <w:rPr>
          <w:color w:val="000000"/>
          <w:spacing w:val="-1"/>
          <w:sz w:val="28"/>
          <w:szCs w:val="28"/>
        </w:rPr>
        <w:t>Российской Федерации;</w:t>
      </w:r>
    </w:p>
    <w:p w:rsidR="005B314E" w:rsidRPr="00CC0D5E" w:rsidRDefault="005B314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4"/>
          <w:sz w:val="28"/>
          <w:szCs w:val="28"/>
        </w:rPr>
        <w:t xml:space="preserve">учитывать культурные и иные особенности различных этнических и </w:t>
      </w:r>
      <w:r w:rsidRPr="00CC0D5E">
        <w:rPr>
          <w:color w:val="000000"/>
          <w:spacing w:val="-1"/>
          <w:sz w:val="28"/>
          <w:szCs w:val="28"/>
        </w:rPr>
        <w:t>социальных групп, а также конфессий;</w:t>
      </w:r>
    </w:p>
    <w:p w:rsidR="005B314E" w:rsidRPr="00CC0D5E" w:rsidRDefault="005B314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способствовать межнациональному и межконфессиональному </w:t>
      </w:r>
      <w:r w:rsidRPr="00CC0D5E">
        <w:rPr>
          <w:color w:val="000000"/>
          <w:spacing w:val="-3"/>
          <w:sz w:val="28"/>
          <w:szCs w:val="28"/>
        </w:rPr>
        <w:t>согласию;</w:t>
      </w:r>
    </w:p>
    <w:p w:rsidR="005B314E" w:rsidRPr="00CC0D5E" w:rsidRDefault="005B314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D1196D">
        <w:rPr>
          <w:color w:val="000000"/>
          <w:spacing w:val="-3"/>
          <w:sz w:val="28"/>
          <w:szCs w:val="28"/>
        </w:rPr>
        <w:t>в</w:t>
      </w:r>
      <w:r w:rsidRPr="00D1196D">
        <w:rPr>
          <w:color w:val="000000"/>
          <w:spacing w:val="3"/>
          <w:sz w:val="28"/>
          <w:szCs w:val="28"/>
        </w:rPr>
        <w:t>ыполнять и</w:t>
      </w:r>
      <w:r w:rsidRPr="00CC0D5E">
        <w:rPr>
          <w:color w:val="000000"/>
          <w:spacing w:val="3"/>
          <w:sz w:val="28"/>
          <w:szCs w:val="28"/>
        </w:rPr>
        <w:t xml:space="preserve">ные обязанности в соответствии с законодательством Российской Федерации, нормативными правовыми актами ФАС России и </w:t>
      </w:r>
      <w:r w:rsidRPr="00CC0D5E">
        <w:rPr>
          <w:color w:val="000000"/>
          <w:spacing w:val="-1"/>
          <w:sz w:val="28"/>
          <w:szCs w:val="28"/>
        </w:rPr>
        <w:t xml:space="preserve">поручениями </w:t>
      </w:r>
      <w:r>
        <w:rPr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color w:val="000000"/>
          <w:spacing w:val="-1"/>
          <w:sz w:val="28"/>
          <w:szCs w:val="28"/>
        </w:rPr>
        <w:t>.</w:t>
      </w:r>
    </w:p>
    <w:p w:rsidR="005B314E" w:rsidRPr="00CC0D5E" w:rsidRDefault="005B314E" w:rsidP="001D70D4">
      <w:pPr>
        <w:spacing w:before="240"/>
        <w:ind w:left="590" w:firstLine="11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>5.3. Ограничения:</w:t>
      </w:r>
    </w:p>
    <w:p w:rsidR="005B314E" w:rsidRPr="00CC0D5E" w:rsidRDefault="005B314E" w:rsidP="001D70D4">
      <w:pPr>
        <w:shd w:val="clear" w:color="auto" w:fill="FFFFFF"/>
        <w:tabs>
          <w:tab w:val="left" w:pos="1555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5.3.1.</w:t>
      </w:r>
      <w:r w:rsidRPr="00CC0D5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заместитель начальника отдела</w:t>
      </w:r>
      <w:r w:rsidRPr="00CC0D5E">
        <w:rPr>
          <w:color w:val="000000"/>
          <w:spacing w:val="-1"/>
          <w:sz w:val="28"/>
          <w:szCs w:val="28"/>
        </w:rPr>
        <w:t xml:space="preserve"> обязан соблюдать ограничения, </w:t>
      </w:r>
      <w:r w:rsidRPr="00CC0D5E">
        <w:rPr>
          <w:color w:val="000000"/>
          <w:spacing w:val="1"/>
          <w:sz w:val="28"/>
          <w:szCs w:val="28"/>
        </w:rPr>
        <w:t xml:space="preserve">связанные с прохождением гражданской службы, установленные статьей 16 </w:t>
      </w:r>
      <w:r w:rsidRPr="00CC0D5E">
        <w:rPr>
          <w:color w:val="000000"/>
          <w:spacing w:val="-1"/>
          <w:sz w:val="28"/>
          <w:szCs w:val="28"/>
        </w:rPr>
        <w:t>Федерального закона о гражданской службе и иными федеральными законами;</w:t>
      </w:r>
    </w:p>
    <w:p w:rsidR="005B314E" w:rsidRPr="00CC0D5E" w:rsidRDefault="005B314E" w:rsidP="009201F5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>5.3.2</w:t>
      </w:r>
      <w:r>
        <w:rPr>
          <w:color w:val="000000"/>
          <w:spacing w:val="3"/>
          <w:sz w:val="28"/>
          <w:szCs w:val="28"/>
        </w:rPr>
        <w:t>.</w:t>
      </w:r>
      <w:r w:rsidRPr="00CC0D5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заместитель </w:t>
      </w:r>
      <w:r>
        <w:rPr>
          <w:color w:val="000000"/>
          <w:sz w:val="28"/>
          <w:szCs w:val="28"/>
        </w:rPr>
        <w:t>начальника отдела</w:t>
      </w:r>
      <w:r w:rsidRPr="00CC0D5E">
        <w:rPr>
          <w:color w:val="000000"/>
          <w:spacing w:val="3"/>
          <w:sz w:val="28"/>
          <w:szCs w:val="28"/>
        </w:rPr>
        <w:t xml:space="preserve"> не может находиться на гражданской </w:t>
      </w:r>
      <w:r w:rsidRPr="00CC0D5E">
        <w:rPr>
          <w:color w:val="000000"/>
          <w:spacing w:val="-2"/>
          <w:sz w:val="28"/>
          <w:szCs w:val="28"/>
        </w:rPr>
        <w:t>службе в случае:</w:t>
      </w:r>
    </w:p>
    <w:p w:rsidR="005B314E" w:rsidRPr="00CC0D5E" w:rsidRDefault="005B314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5B314E" w:rsidRPr="00CC0D5E" w:rsidRDefault="005B314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5B314E" w:rsidRPr="00CC0D5E" w:rsidRDefault="005B314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замещаемой должности гражданской службы связано с использованием таких сведений;</w:t>
      </w:r>
    </w:p>
    <w:p w:rsidR="005B314E" w:rsidRPr="00CC0D5E" w:rsidRDefault="005B314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4) наличия заболевания, препятствующего прохождению гражданской службы и подтвержденного заключением медицинской организации;</w:t>
      </w:r>
    </w:p>
    <w:p w:rsidR="005B314E" w:rsidRPr="00CC0D5E" w:rsidRDefault="005B314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</w:t>
      </w:r>
      <w:r>
        <w:rPr>
          <w:sz w:val="28"/>
          <w:szCs w:val="28"/>
        </w:rPr>
        <w:t xml:space="preserve">государственным </w:t>
      </w:r>
      <w:r w:rsidRPr="00CC0D5E">
        <w:rPr>
          <w:sz w:val="28"/>
          <w:szCs w:val="28"/>
        </w:rPr>
        <w:t>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5B314E" w:rsidRPr="00CC0D5E" w:rsidRDefault="005B314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5B314E" w:rsidRPr="00CC0D5E" w:rsidRDefault="005B314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5B314E" w:rsidRPr="00CC0D5E" w:rsidRDefault="005B314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5B314E" w:rsidRPr="00CC0D5E" w:rsidRDefault="005B314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9) непредставления установленных </w:t>
      </w:r>
      <w:r w:rsidRPr="00CC0D5E">
        <w:rPr>
          <w:color w:val="000000"/>
          <w:sz w:val="28"/>
          <w:szCs w:val="28"/>
        </w:rPr>
        <w:t xml:space="preserve">Федеральным законом о </w:t>
      </w:r>
      <w:r w:rsidRPr="00CC0D5E">
        <w:rPr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5B314E" w:rsidRPr="00CC0D5E" w:rsidRDefault="005B314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10) утраты представителем нанимателя доверия к</w:t>
      </w:r>
      <w:r>
        <w:rPr>
          <w:sz w:val="28"/>
          <w:szCs w:val="28"/>
        </w:rPr>
        <w:t xml:space="preserve"> государственному</w:t>
      </w:r>
      <w:r w:rsidRPr="00CC0D5E">
        <w:rPr>
          <w:sz w:val="28"/>
          <w:szCs w:val="28"/>
        </w:rPr>
        <w:t xml:space="preserve">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CC0D5E">
        <w:rPr>
          <w:color w:val="000000"/>
          <w:sz w:val="28"/>
          <w:szCs w:val="28"/>
        </w:rPr>
        <w:t xml:space="preserve">Федеральным законом о </w:t>
      </w:r>
      <w:r w:rsidRPr="00CC0D5E">
        <w:rPr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, Федеральным законом от 25.12.2008 № 273-ФЗ «О противодействии коррупции» и другими федеральными законами;</w:t>
      </w:r>
    </w:p>
    <w:p w:rsidR="005B314E" w:rsidRPr="00CC0D5E" w:rsidRDefault="005B314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5B314E" w:rsidRPr="00CC0D5E" w:rsidRDefault="005B314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12) непредставления сведений, предусмотренных статьей</w:t>
      </w:r>
      <w:r w:rsidRPr="00CC0D5E">
        <w:rPr>
          <w:color w:val="0000FF"/>
          <w:sz w:val="28"/>
          <w:szCs w:val="28"/>
        </w:rPr>
        <w:t xml:space="preserve"> </w:t>
      </w:r>
      <w:r w:rsidRPr="00CC0D5E">
        <w:rPr>
          <w:sz w:val="28"/>
          <w:szCs w:val="28"/>
        </w:rPr>
        <w:t xml:space="preserve">20.2 </w:t>
      </w:r>
      <w:r w:rsidRPr="00CC0D5E">
        <w:rPr>
          <w:color w:val="000000"/>
          <w:sz w:val="28"/>
          <w:szCs w:val="28"/>
        </w:rPr>
        <w:t xml:space="preserve">Федерального закона о </w:t>
      </w:r>
      <w:r w:rsidRPr="00CC0D5E">
        <w:rPr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.</w:t>
      </w:r>
    </w:p>
    <w:p w:rsidR="005B314E" w:rsidRPr="00CC0D5E" w:rsidRDefault="005B314E" w:rsidP="00711956">
      <w:pPr>
        <w:shd w:val="clear" w:color="auto" w:fill="FFFFFF"/>
        <w:tabs>
          <w:tab w:val="left" w:pos="1560"/>
        </w:tabs>
        <w:spacing w:before="240"/>
        <w:ind w:left="567" w:firstLine="142"/>
        <w:jc w:val="both"/>
        <w:rPr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>5.4.  Запреты:</w:t>
      </w:r>
    </w:p>
    <w:p w:rsidR="005B314E" w:rsidRDefault="005B314E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5.4.1. </w:t>
      </w:r>
      <w:r>
        <w:rPr>
          <w:color w:val="000000"/>
          <w:spacing w:val="-1"/>
          <w:sz w:val="28"/>
          <w:szCs w:val="28"/>
        </w:rPr>
        <w:t xml:space="preserve">заместителю </w:t>
      </w:r>
      <w:r>
        <w:rPr>
          <w:color w:val="000000"/>
          <w:sz w:val="28"/>
          <w:szCs w:val="28"/>
        </w:rPr>
        <w:t>начальника отдела</w:t>
      </w:r>
      <w:r w:rsidRPr="00CC0D5E">
        <w:rPr>
          <w:color w:val="000000"/>
          <w:spacing w:val="-1"/>
          <w:sz w:val="28"/>
          <w:szCs w:val="28"/>
        </w:rPr>
        <w:t xml:space="preserve"> запрещается замещать должность государственной гражданской службы в случае:</w:t>
      </w:r>
    </w:p>
    <w:p w:rsidR="005B314E" w:rsidRPr="00043C36" w:rsidRDefault="005B314E" w:rsidP="009201F5">
      <w:pPr>
        <w:pStyle w:val="ListParagraph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color w:val="000000"/>
          <w:sz w:val="28"/>
          <w:szCs w:val="28"/>
        </w:rPr>
        <w:t xml:space="preserve">избрания или назначения на государственную должность, за </w:t>
      </w:r>
      <w:r w:rsidRPr="00043C36">
        <w:rPr>
          <w:color w:val="000000"/>
          <w:spacing w:val="-1"/>
          <w:sz w:val="28"/>
          <w:szCs w:val="28"/>
        </w:rPr>
        <w:t xml:space="preserve">исключением случая, установленного частью второй статьи 6 Федерального </w:t>
      </w:r>
      <w:r w:rsidRPr="00043C36">
        <w:rPr>
          <w:color w:val="000000"/>
          <w:spacing w:val="9"/>
          <w:sz w:val="28"/>
          <w:szCs w:val="28"/>
        </w:rPr>
        <w:t xml:space="preserve">конституционного закона от 17 декабря 1997 года № 2-ФКЗ «О Правительстве </w:t>
      </w:r>
      <w:r w:rsidRPr="00043C36">
        <w:rPr>
          <w:color w:val="000000"/>
          <w:spacing w:val="-1"/>
          <w:sz w:val="28"/>
          <w:szCs w:val="28"/>
        </w:rPr>
        <w:t xml:space="preserve">Российской Федерации»; </w:t>
      </w:r>
    </w:p>
    <w:p w:rsidR="005B314E" w:rsidRPr="00043C36" w:rsidRDefault="005B314E" w:rsidP="009201F5">
      <w:pPr>
        <w:pStyle w:val="ListParagraph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color w:val="000000"/>
          <w:sz w:val="28"/>
          <w:szCs w:val="28"/>
        </w:rPr>
        <w:t>избрания на выборную должность в органе местного самоуправления;</w:t>
      </w:r>
    </w:p>
    <w:p w:rsidR="005B314E" w:rsidRPr="00043C36" w:rsidRDefault="005B314E" w:rsidP="009201F5">
      <w:pPr>
        <w:pStyle w:val="ListParagraph"/>
        <w:numPr>
          <w:ilvl w:val="0"/>
          <w:numId w:val="35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043C36">
        <w:rPr>
          <w:color w:val="000000"/>
          <w:spacing w:val="2"/>
          <w:sz w:val="28"/>
          <w:szCs w:val="28"/>
        </w:rPr>
        <w:t xml:space="preserve">избрания на оплачиваемую выборную должность в органе </w:t>
      </w:r>
      <w:r w:rsidRPr="00043C36">
        <w:rPr>
          <w:color w:val="000000"/>
          <w:sz w:val="28"/>
          <w:szCs w:val="28"/>
        </w:rPr>
        <w:t xml:space="preserve">профессионального союза, в том числе в выборном органе первичной профсоюзной </w:t>
      </w:r>
      <w:r w:rsidRPr="00043C36">
        <w:rPr>
          <w:color w:val="000000"/>
          <w:spacing w:val="-1"/>
          <w:sz w:val="28"/>
          <w:szCs w:val="28"/>
        </w:rPr>
        <w:t>организации, созданной в государственном органе.</w:t>
      </w:r>
    </w:p>
    <w:p w:rsidR="005B314E" w:rsidRPr="00CC0D5E" w:rsidRDefault="005B314E" w:rsidP="00BE3CB0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заниматься предпринимательской деятельностью лично или через </w:t>
      </w:r>
      <w:r w:rsidRPr="00CC0D5E">
        <w:rPr>
          <w:color w:val="000000"/>
          <w:spacing w:val="3"/>
          <w:sz w:val="28"/>
          <w:szCs w:val="28"/>
        </w:rPr>
        <w:t xml:space="preserve">доверенных лиц, участвовать в управлении </w:t>
      </w:r>
      <w:r>
        <w:rPr>
          <w:color w:val="000000"/>
          <w:spacing w:val="3"/>
          <w:sz w:val="28"/>
          <w:szCs w:val="28"/>
        </w:rPr>
        <w:t xml:space="preserve">коммерческой организацией или в управлении некоммерческой организацией </w:t>
      </w:r>
      <w:r w:rsidRPr="00CC0D5E">
        <w:rPr>
          <w:color w:val="000000"/>
          <w:spacing w:val="3"/>
          <w:sz w:val="28"/>
          <w:szCs w:val="28"/>
        </w:rPr>
        <w:t xml:space="preserve">(за </w:t>
      </w:r>
      <w:r w:rsidRPr="00CC0D5E">
        <w:rPr>
          <w:color w:val="000000"/>
          <w:spacing w:val="-2"/>
          <w:sz w:val="28"/>
          <w:szCs w:val="28"/>
        </w:rPr>
        <w:t xml:space="preserve">исключением </w:t>
      </w:r>
      <w:r>
        <w:rPr>
          <w:color w:val="000000"/>
          <w:spacing w:val="-2"/>
          <w:sz w:val="28"/>
          <w:szCs w:val="28"/>
        </w:rPr>
        <w:t xml:space="preserve">участия в управлении политической партией; участия в съезде (конференции) или общем собрании иной общественной организации, </w:t>
      </w:r>
      <w:r w:rsidRPr="00CC0D5E">
        <w:rPr>
          <w:color w:val="000000"/>
          <w:spacing w:val="-2"/>
          <w:sz w:val="28"/>
          <w:szCs w:val="28"/>
        </w:rPr>
        <w:t xml:space="preserve">жилищного, жилищно-строительного, гаражного кооперативов, </w:t>
      </w:r>
      <w:r w:rsidRPr="00CC0D5E">
        <w:rPr>
          <w:color w:val="000000"/>
          <w:spacing w:val="-1"/>
          <w:sz w:val="28"/>
          <w:szCs w:val="28"/>
        </w:rPr>
        <w:t xml:space="preserve">садоводческого, огороднического, дачного потребительских кооперативов, </w:t>
      </w:r>
      <w:r w:rsidRPr="00CC0D5E">
        <w:rPr>
          <w:color w:val="000000"/>
          <w:spacing w:val="4"/>
          <w:sz w:val="28"/>
          <w:szCs w:val="28"/>
        </w:rPr>
        <w:t>товарищества собственников недвижимости</w:t>
      </w:r>
      <w:r>
        <w:rPr>
          <w:color w:val="000000"/>
          <w:spacing w:val="4"/>
          <w:sz w:val="28"/>
          <w:szCs w:val="28"/>
        </w:rPr>
        <w:t>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органа;</w:t>
      </w:r>
      <w:r w:rsidRPr="00CC0D5E">
        <w:rPr>
          <w:color w:val="000000"/>
          <w:spacing w:val="4"/>
          <w:sz w:val="28"/>
          <w:szCs w:val="28"/>
        </w:rPr>
        <w:t xml:space="preserve"> </w:t>
      </w:r>
    </w:p>
    <w:p w:rsidR="005B314E" w:rsidRPr="00CC0D5E" w:rsidRDefault="005B314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приобретать в случаях, установленных федеральным законом, ценные </w:t>
      </w:r>
      <w:r w:rsidRPr="00CC0D5E">
        <w:rPr>
          <w:color w:val="000000"/>
          <w:spacing w:val="-1"/>
          <w:sz w:val="28"/>
          <w:szCs w:val="28"/>
        </w:rPr>
        <w:t>бумаги, по которым может быть получен доход;</w:t>
      </w:r>
    </w:p>
    <w:p w:rsidR="005B314E" w:rsidRPr="00CC0D5E" w:rsidRDefault="005B314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быть поверенным или представителем по делам третьих лиц в </w:t>
      </w:r>
      <w:r w:rsidRPr="00CC0D5E">
        <w:rPr>
          <w:color w:val="000000"/>
          <w:sz w:val="28"/>
          <w:szCs w:val="28"/>
        </w:rPr>
        <w:t xml:space="preserve">государственном органе, в котором он замещает должность государственной </w:t>
      </w:r>
      <w:r w:rsidRPr="00CC0D5E">
        <w:rPr>
          <w:color w:val="000000"/>
          <w:spacing w:val="-2"/>
          <w:sz w:val="28"/>
          <w:szCs w:val="28"/>
        </w:rPr>
        <w:t xml:space="preserve">гражданской службы, если иное не предусмотрено Федеральным законом о </w:t>
      </w:r>
      <w:r w:rsidRPr="00CC0D5E">
        <w:rPr>
          <w:color w:val="000000"/>
          <w:spacing w:val="-1"/>
          <w:sz w:val="28"/>
          <w:szCs w:val="28"/>
        </w:rPr>
        <w:t>гражданской службе и другими федеральными законами;</w:t>
      </w:r>
    </w:p>
    <w:p w:rsidR="005B314E" w:rsidRPr="00CC0D5E" w:rsidRDefault="005B314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</w:t>
      </w:r>
      <w:r w:rsidRPr="00CC0D5E">
        <w:rPr>
          <w:color w:val="000000"/>
          <w:spacing w:val="-2"/>
          <w:sz w:val="28"/>
          <w:szCs w:val="28"/>
        </w:rPr>
        <w:t xml:space="preserve">вознаграждение, ссуды, услуги, оплату развлечений, отдыха, транспортных расходов </w:t>
      </w:r>
      <w:r w:rsidRPr="00CC0D5E">
        <w:rPr>
          <w:color w:val="000000"/>
          <w:spacing w:val="4"/>
          <w:sz w:val="28"/>
          <w:szCs w:val="28"/>
        </w:rPr>
        <w:t xml:space="preserve">и иные вознаграждения). Подарки, полученные </w:t>
      </w:r>
      <w:r>
        <w:rPr>
          <w:color w:val="000000"/>
          <w:spacing w:val="4"/>
          <w:sz w:val="28"/>
          <w:szCs w:val="28"/>
        </w:rPr>
        <w:t>заместителем начальника отдела</w:t>
      </w:r>
      <w:r w:rsidRPr="00CC0D5E">
        <w:rPr>
          <w:color w:val="000000"/>
          <w:spacing w:val="-1"/>
          <w:sz w:val="28"/>
          <w:szCs w:val="28"/>
        </w:rPr>
        <w:t xml:space="preserve"> в связи с протокольными мероприятиями, со служебными командировками и </w:t>
      </w:r>
      <w:r w:rsidRPr="00CC0D5E">
        <w:rPr>
          <w:color w:val="000000"/>
          <w:spacing w:val="-2"/>
          <w:sz w:val="28"/>
          <w:szCs w:val="28"/>
        </w:rPr>
        <w:t xml:space="preserve">с другими официальными мероприятиями, признаются федеральной собственностью </w:t>
      </w:r>
      <w:r w:rsidRPr="00CC0D5E">
        <w:rPr>
          <w:color w:val="000000"/>
          <w:spacing w:val="8"/>
          <w:sz w:val="28"/>
          <w:szCs w:val="28"/>
        </w:rPr>
        <w:t xml:space="preserve">и передаются руководителем территориального органа по акту в Федеральную </w:t>
      </w:r>
      <w:r w:rsidRPr="00CC0D5E">
        <w:rPr>
          <w:color w:val="000000"/>
          <w:spacing w:val="2"/>
          <w:sz w:val="28"/>
          <w:szCs w:val="28"/>
        </w:rPr>
        <w:t xml:space="preserve">антимонопольную службу, за исключением случаев, установленных Гражданским </w:t>
      </w:r>
      <w:r w:rsidRPr="00CC0D5E">
        <w:rPr>
          <w:color w:val="000000"/>
          <w:sz w:val="28"/>
          <w:szCs w:val="28"/>
        </w:rPr>
        <w:t xml:space="preserve">кодексом Российской Федерации. </w:t>
      </w:r>
      <w:r>
        <w:rPr>
          <w:color w:val="000000"/>
          <w:sz w:val="28"/>
          <w:szCs w:val="28"/>
        </w:rPr>
        <w:t>Заместитель начальника отдела</w:t>
      </w:r>
      <w:r w:rsidRPr="00CC0D5E">
        <w:rPr>
          <w:color w:val="000000"/>
          <w:sz w:val="28"/>
          <w:szCs w:val="28"/>
        </w:rPr>
        <w:t xml:space="preserve">, сдавший </w:t>
      </w:r>
      <w:r w:rsidRPr="00CC0D5E">
        <w:rPr>
          <w:color w:val="000000"/>
          <w:spacing w:val="-3"/>
          <w:sz w:val="28"/>
          <w:szCs w:val="28"/>
        </w:rPr>
        <w:t xml:space="preserve">подарок, полученный им в связи с протокольным мероприятием, служебной </w:t>
      </w:r>
      <w:r w:rsidRPr="00CC0D5E">
        <w:rPr>
          <w:color w:val="000000"/>
          <w:spacing w:val="6"/>
          <w:sz w:val="28"/>
          <w:szCs w:val="28"/>
        </w:rPr>
        <w:t xml:space="preserve">командировкой или другим официальным мероприятием, может его выкупить в </w:t>
      </w:r>
      <w:r w:rsidRPr="00CC0D5E">
        <w:rPr>
          <w:color w:val="000000"/>
          <w:spacing w:val="-2"/>
          <w:sz w:val="28"/>
          <w:szCs w:val="28"/>
        </w:rPr>
        <w:t xml:space="preserve">порядке, устанавливаемом нормативными правовыми актами Российской </w:t>
      </w:r>
      <w:r w:rsidRPr="00CC0D5E">
        <w:rPr>
          <w:color w:val="000000"/>
          <w:spacing w:val="-3"/>
          <w:sz w:val="28"/>
          <w:szCs w:val="28"/>
        </w:rPr>
        <w:t>Федерации;</w:t>
      </w:r>
    </w:p>
    <w:p w:rsidR="005B314E" w:rsidRPr="00CC0D5E" w:rsidRDefault="005B314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выезжать в связи с исполнением должностных обязанностей за пределы </w:t>
      </w:r>
      <w:r w:rsidRPr="00CC0D5E">
        <w:rPr>
          <w:color w:val="000000"/>
          <w:sz w:val="28"/>
          <w:szCs w:val="28"/>
        </w:rPr>
        <w:t xml:space="preserve">территории Российской Федерации за счет средств физических и юридических лиц, </w:t>
      </w:r>
      <w:r w:rsidRPr="00CC0D5E">
        <w:rPr>
          <w:color w:val="000000"/>
          <w:spacing w:val="1"/>
          <w:sz w:val="28"/>
          <w:szCs w:val="28"/>
        </w:rPr>
        <w:t xml:space="preserve">за исключением служебных командировок, осуществляемых в соответствии с </w:t>
      </w:r>
      <w:r w:rsidRPr="00CC0D5E">
        <w:rPr>
          <w:color w:val="000000"/>
          <w:spacing w:val="5"/>
          <w:sz w:val="28"/>
          <w:szCs w:val="28"/>
        </w:rPr>
        <w:t xml:space="preserve">законодательством Российской Федерации, по договоренности государственных </w:t>
      </w:r>
      <w:r w:rsidRPr="00CC0D5E">
        <w:rPr>
          <w:color w:val="000000"/>
          <w:spacing w:val="4"/>
          <w:sz w:val="28"/>
          <w:szCs w:val="28"/>
        </w:rPr>
        <w:t xml:space="preserve">органов Российской Федерации, государственных органов субъектов Российской </w:t>
      </w:r>
      <w:r w:rsidRPr="00CC0D5E">
        <w:rPr>
          <w:color w:val="000000"/>
          <w:sz w:val="28"/>
          <w:szCs w:val="28"/>
        </w:rPr>
        <w:t xml:space="preserve">Федерации или муниципальных органов с государственными или муниципальными </w:t>
      </w:r>
      <w:r w:rsidRPr="00CC0D5E">
        <w:rPr>
          <w:color w:val="000000"/>
          <w:spacing w:val="-1"/>
          <w:sz w:val="28"/>
          <w:szCs w:val="28"/>
        </w:rPr>
        <w:t xml:space="preserve">органами иностранных государств, международными или иностранными </w:t>
      </w:r>
      <w:r w:rsidRPr="00CC0D5E">
        <w:rPr>
          <w:color w:val="000000"/>
          <w:spacing w:val="-2"/>
          <w:sz w:val="28"/>
          <w:szCs w:val="28"/>
        </w:rPr>
        <w:t>организациями;</w:t>
      </w:r>
    </w:p>
    <w:p w:rsidR="005B314E" w:rsidRPr="00CC0D5E" w:rsidRDefault="005B314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использовать в целях, не связанных с исполнением должностных </w:t>
      </w:r>
      <w:r w:rsidRPr="00CC0D5E">
        <w:rPr>
          <w:color w:val="000000"/>
          <w:spacing w:val="5"/>
          <w:sz w:val="28"/>
          <w:szCs w:val="28"/>
        </w:rPr>
        <w:t xml:space="preserve">обязанностей, средства материально-технического и иного обеспечения, другое </w:t>
      </w:r>
      <w:r w:rsidRPr="00CC0D5E">
        <w:rPr>
          <w:color w:val="000000"/>
          <w:spacing w:val="-1"/>
          <w:sz w:val="28"/>
          <w:szCs w:val="28"/>
        </w:rPr>
        <w:t>государственное имущество, а также передавать их другим лицам;</w:t>
      </w:r>
    </w:p>
    <w:p w:rsidR="005B314E" w:rsidRPr="00CC0D5E" w:rsidRDefault="005B314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613"/>
        </w:tabs>
        <w:ind w:left="0" w:firstLine="709"/>
        <w:jc w:val="both"/>
        <w:rPr>
          <w:sz w:val="28"/>
          <w:szCs w:val="28"/>
        </w:rPr>
      </w:pPr>
      <w:r w:rsidRPr="00CC0D5E">
        <w:rPr>
          <w:color w:val="000000"/>
          <w:spacing w:val="8"/>
          <w:sz w:val="28"/>
          <w:szCs w:val="28"/>
        </w:rPr>
        <w:t xml:space="preserve">разглашать или использовать в целях, не связанных с гражданской </w:t>
      </w:r>
      <w:r w:rsidRPr="00CC0D5E">
        <w:rPr>
          <w:color w:val="000000"/>
          <w:spacing w:val="-1"/>
          <w:sz w:val="28"/>
          <w:szCs w:val="28"/>
        </w:rPr>
        <w:t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5B314E" w:rsidRPr="00CC0D5E" w:rsidRDefault="005B314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допускать публичные высказывания, суждения и оценки, в том числе в </w:t>
      </w:r>
      <w:r w:rsidRPr="00CC0D5E">
        <w:rPr>
          <w:color w:val="000000"/>
          <w:spacing w:val="2"/>
          <w:sz w:val="28"/>
          <w:szCs w:val="28"/>
        </w:rPr>
        <w:t xml:space="preserve">средствах массовой информации, в отношении деятельности государственных </w:t>
      </w:r>
      <w:r w:rsidRPr="00CC0D5E">
        <w:rPr>
          <w:color w:val="000000"/>
          <w:spacing w:val="3"/>
          <w:sz w:val="28"/>
          <w:szCs w:val="28"/>
        </w:rPr>
        <w:t xml:space="preserve">органов, их руководителей, включая решения вышестоящего государственного </w:t>
      </w:r>
      <w:r w:rsidRPr="00CC0D5E">
        <w:rPr>
          <w:color w:val="000000"/>
          <w:spacing w:val="10"/>
          <w:sz w:val="28"/>
          <w:szCs w:val="28"/>
        </w:rPr>
        <w:t xml:space="preserve">органа либо Федеральной антимонопольной службы, если это не входит в его </w:t>
      </w:r>
      <w:r w:rsidRPr="00CC0D5E">
        <w:rPr>
          <w:color w:val="000000"/>
          <w:spacing w:val="-1"/>
          <w:sz w:val="28"/>
          <w:szCs w:val="28"/>
        </w:rPr>
        <w:t>должностные обязанности;</w:t>
      </w:r>
    </w:p>
    <w:p w:rsidR="005B314E" w:rsidRPr="00CC0D5E" w:rsidRDefault="005B314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принимать без письменного разрешения представителя нанимателя </w:t>
      </w:r>
      <w:r w:rsidRPr="00CC0D5E">
        <w:rPr>
          <w:color w:val="000000"/>
          <w:spacing w:val="2"/>
          <w:sz w:val="28"/>
          <w:szCs w:val="28"/>
        </w:rPr>
        <w:t xml:space="preserve">награды, почетные и специальные звания (за исключением научных) иностранных </w:t>
      </w:r>
      <w:r w:rsidRPr="00CC0D5E">
        <w:rPr>
          <w:color w:val="000000"/>
          <w:spacing w:val="6"/>
          <w:sz w:val="28"/>
          <w:szCs w:val="28"/>
        </w:rPr>
        <w:t xml:space="preserve">государств, международных организаций, а также политических партий, других </w:t>
      </w:r>
      <w:r w:rsidRPr="00CC0D5E">
        <w:rPr>
          <w:color w:val="000000"/>
          <w:spacing w:val="2"/>
          <w:sz w:val="28"/>
          <w:szCs w:val="28"/>
        </w:rPr>
        <w:t xml:space="preserve">общественных объединений и религиозных объединений, если в его должностные </w:t>
      </w:r>
      <w:r w:rsidRPr="00CC0D5E">
        <w:rPr>
          <w:color w:val="000000"/>
          <w:spacing w:val="-2"/>
          <w:sz w:val="28"/>
          <w:szCs w:val="28"/>
        </w:rPr>
        <w:t>обязанности входит взаимодействие с указанными организациями и объединениями;</w:t>
      </w:r>
    </w:p>
    <w:p w:rsidR="005B314E" w:rsidRPr="00CC0D5E" w:rsidRDefault="005B314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использовать преимущества должностного положения для </w:t>
      </w:r>
      <w:r w:rsidRPr="00CC0D5E">
        <w:rPr>
          <w:color w:val="000000"/>
          <w:spacing w:val="-1"/>
          <w:sz w:val="28"/>
          <w:szCs w:val="28"/>
        </w:rPr>
        <w:t>предвыборной агитации, а также для агитации по вопросам референдума;</w:t>
      </w:r>
    </w:p>
    <w:p w:rsidR="005B314E" w:rsidRPr="00CC0D5E" w:rsidRDefault="005B314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использовать должностные полномочия в интересах политических </w:t>
      </w:r>
      <w:r w:rsidRPr="00CC0D5E">
        <w:rPr>
          <w:color w:val="000000"/>
          <w:spacing w:val="8"/>
          <w:sz w:val="28"/>
          <w:szCs w:val="28"/>
        </w:rPr>
        <w:t xml:space="preserve">партий, других общественных объединений, религиозных объединений и иных </w:t>
      </w:r>
      <w:r w:rsidRPr="00CC0D5E">
        <w:rPr>
          <w:color w:val="000000"/>
          <w:spacing w:val="1"/>
          <w:sz w:val="28"/>
          <w:szCs w:val="28"/>
        </w:rPr>
        <w:t xml:space="preserve">организаций, а также публично выражать отношение к указанным объединениям и </w:t>
      </w:r>
      <w:r w:rsidRPr="00CC0D5E">
        <w:rPr>
          <w:color w:val="000000"/>
          <w:spacing w:val="4"/>
          <w:sz w:val="28"/>
          <w:szCs w:val="28"/>
        </w:rPr>
        <w:t xml:space="preserve">организациям в качестве государственного гражданского служащего, если это не </w:t>
      </w:r>
      <w:r w:rsidRPr="00CC0D5E">
        <w:rPr>
          <w:color w:val="000000"/>
          <w:spacing w:val="-1"/>
          <w:sz w:val="28"/>
          <w:szCs w:val="28"/>
        </w:rPr>
        <w:t>входит в его должностные обязанности;</w:t>
      </w:r>
    </w:p>
    <w:p w:rsidR="005B314E" w:rsidRPr="00CC0D5E" w:rsidRDefault="005B314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создавать в государственных органах структуры политических партий, </w:t>
      </w:r>
      <w:r w:rsidRPr="00CC0D5E">
        <w:rPr>
          <w:color w:val="000000"/>
          <w:spacing w:val="5"/>
          <w:sz w:val="28"/>
          <w:szCs w:val="28"/>
        </w:rPr>
        <w:t xml:space="preserve">других общественных объединений (за исключением профессиональных союзов, </w:t>
      </w:r>
      <w:r w:rsidRPr="00CC0D5E">
        <w:rPr>
          <w:color w:val="000000"/>
          <w:spacing w:val="3"/>
          <w:sz w:val="28"/>
          <w:szCs w:val="28"/>
        </w:rPr>
        <w:t xml:space="preserve">ветеранских и иных органов общественной самодеятельности) и религиозных </w:t>
      </w:r>
      <w:r w:rsidRPr="00CC0D5E">
        <w:rPr>
          <w:color w:val="000000"/>
          <w:spacing w:val="-1"/>
          <w:sz w:val="28"/>
          <w:szCs w:val="28"/>
        </w:rPr>
        <w:t>объединений или способствовать созданию указанных структур;</w:t>
      </w:r>
    </w:p>
    <w:p w:rsidR="005B314E" w:rsidRPr="00CC0D5E" w:rsidRDefault="005B314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прекращать исполнение должностных обязанностей в целях </w:t>
      </w:r>
      <w:r w:rsidRPr="00CC0D5E">
        <w:rPr>
          <w:color w:val="000000"/>
          <w:spacing w:val="-1"/>
          <w:sz w:val="28"/>
          <w:szCs w:val="28"/>
        </w:rPr>
        <w:t>урегулирования служебного спора;</w:t>
      </w:r>
    </w:p>
    <w:p w:rsidR="005B314E" w:rsidRPr="00CC0D5E" w:rsidRDefault="005B314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входить в состав органов управления, попечительских или </w:t>
      </w:r>
      <w:r w:rsidRPr="00CC0D5E">
        <w:rPr>
          <w:color w:val="000000"/>
          <w:sz w:val="28"/>
          <w:szCs w:val="28"/>
        </w:rPr>
        <w:t xml:space="preserve">наблюдательных советов, иных органов иностранных некоммерческих </w:t>
      </w:r>
      <w:r w:rsidRPr="00CC0D5E">
        <w:rPr>
          <w:color w:val="000000"/>
          <w:spacing w:val="1"/>
          <w:sz w:val="28"/>
          <w:szCs w:val="28"/>
        </w:rPr>
        <w:t xml:space="preserve">неправительственных организаций и действующих на территории Российской </w:t>
      </w:r>
      <w:r w:rsidRPr="00CC0D5E">
        <w:rPr>
          <w:color w:val="000000"/>
          <w:spacing w:val="-1"/>
          <w:sz w:val="28"/>
          <w:szCs w:val="28"/>
        </w:rPr>
        <w:t xml:space="preserve">Федерации их структурных подразделений, если иное не предусмотрено </w:t>
      </w:r>
      <w:r w:rsidRPr="00CC0D5E">
        <w:rPr>
          <w:color w:val="000000"/>
          <w:sz w:val="28"/>
          <w:szCs w:val="28"/>
        </w:rPr>
        <w:t xml:space="preserve">международным договором Российской Федерации или законодательством </w:t>
      </w:r>
      <w:r w:rsidRPr="00CC0D5E">
        <w:rPr>
          <w:color w:val="000000"/>
          <w:spacing w:val="-1"/>
          <w:sz w:val="28"/>
          <w:szCs w:val="28"/>
        </w:rPr>
        <w:t>Российской Федерации;</w:t>
      </w:r>
    </w:p>
    <w:p w:rsidR="005B314E" w:rsidRPr="00CC0D5E" w:rsidRDefault="005B314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заниматься без письменного разрешения представителя нанимателя </w:t>
      </w:r>
      <w:r w:rsidRPr="00CC0D5E">
        <w:rPr>
          <w:color w:val="000000"/>
          <w:spacing w:val="-2"/>
          <w:sz w:val="28"/>
          <w:szCs w:val="28"/>
        </w:rPr>
        <w:t xml:space="preserve"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</w:t>
      </w:r>
      <w:r w:rsidRPr="00CC0D5E">
        <w:rPr>
          <w:color w:val="000000"/>
          <w:spacing w:val="9"/>
          <w:sz w:val="28"/>
          <w:szCs w:val="28"/>
        </w:rPr>
        <w:t xml:space="preserve">граждан и лиц без гражданства, если иное не предусмотрено международным </w:t>
      </w:r>
      <w:r w:rsidRPr="00CC0D5E">
        <w:rPr>
          <w:color w:val="000000"/>
          <w:spacing w:val="-1"/>
          <w:sz w:val="28"/>
          <w:szCs w:val="28"/>
        </w:rPr>
        <w:t>договором Российской Федерации или законодательством Российской Федерации.</w:t>
      </w:r>
    </w:p>
    <w:p w:rsidR="005B314E" w:rsidRPr="00CC0D5E" w:rsidRDefault="005B314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Заместителю начальника отдела</w:t>
      </w:r>
      <w:r w:rsidRPr="00CC0D5E">
        <w:rPr>
          <w:color w:val="000000"/>
          <w:spacing w:val="-1"/>
          <w:sz w:val="28"/>
          <w:szCs w:val="28"/>
        </w:rPr>
        <w:t xml:space="preserve">, его супруге (супругу) и несовершеннолетним детям запрещается открывать и иметь счета (вклады), хранить </w:t>
      </w:r>
      <w:r w:rsidRPr="00CC0D5E">
        <w:rPr>
          <w:color w:val="000000"/>
          <w:spacing w:val="1"/>
          <w:sz w:val="28"/>
          <w:szCs w:val="28"/>
        </w:rPr>
        <w:t xml:space="preserve">наличные денежные средства и ценности в иностранных банках, расположенных за </w:t>
      </w:r>
      <w:r w:rsidRPr="00CC0D5E">
        <w:rPr>
          <w:color w:val="000000"/>
          <w:spacing w:val="-1"/>
          <w:sz w:val="28"/>
          <w:szCs w:val="28"/>
        </w:rPr>
        <w:t xml:space="preserve">пределами территории Российской Федерации, владеть и (или) пользоваться </w:t>
      </w:r>
      <w:r w:rsidRPr="00CC0D5E">
        <w:rPr>
          <w:color w:val="000000"/>
          <w:spacing w:val="1"/>
          <w:sz w:val="28"/>
          <w:szCs w:val="28"/>
        </w:rPr>
        <w:t xml:space="preserve">иностранными финансовыми инструментами в случаях, предусмотренных </w:t>
      </w:r>
      <w:r w:rsidRPr="00CC0D5E">
        <w:rPr>
          <w:color w:val="000000"/>
          <w:spacing w:val="5"/>
          <w:sz w:val="28"/>
          <w:szCs w:val="28"/>
        </w:rPr>
        <w:t xml:space="preserve">Федеральным законом «О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CC0D5E">
        <w:rPr>
          <w:color w:val="000000"/>
          <w:sz w:val="28"/>
          <w:szCs w:val="28"/>
        </w:rPr>
        <w:t xml:space="preserve">банках, расположенных за пределами территории Российской Федерации, владеть и </w:t>
      </w:r>
      <w:r w:rsidRPr="00CC0D5E">
        <w:rPr>
          <w:color w:val="000000"/>
          <w:spacing w:val="-1"/>
          <w:sz w:val="28"/>
          <w:szCs w:val="28"/>
        </w:rPr>
        <w:t>(или) пользоваться иностранными финансовыми инструментами».</w:t>
      </w:r>
    </w:p>
    <w:p w:rsidR="005B314E" w:rsidRPr="00CC0D5E" w:rsidRDefault="005B314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right="101" w:firstLine="70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В случае, если владение </w:t>
      </w:r>
      <w:r>
        <w:rPr>
          <w:color w:val="000000"/>
          <w:sz w:val="28"/>
          <w:szCs w:val="28"/>
        </w:rPr>
        <w:t xml:space="preserve">заместителем </w:t>
      </w:r>
      <w:r>
        <w:rPr>
          <w:color w:val="000000"/>
          <w:spacing w:val="-1"/>
          <w:sz w:val="28"/>
          <w:szCs w:val="28"/>
        </w:rPr>
        <w:t>начальника отдела</w:t>
      </w:r>
      <w:r w:rsidRPr="00CC0D5E">
        <w:rPr>
          <w:color w:val="000000"/>
          <w:sz w:val="28"/>
          <w:szCs w:val="28"/>
        </w:rPr>
        <w:t xml:space="preserve"> </w:t>
      </w:r>
      <w:r w:rsidRPr="00CC0D5E">
        <w:rPr>
          <w:color w:val="000000"/>
          <w:spacing w:val="7"/>
          <w:sz w:val="28"/>
          <w:szCs w:val="28"/>
        </w:rPr>
        <w:t xml:space="preserve">ценными бумагами (долями участия, паями в уставных (складочных) капиталах </w:t>
      </w:r>
      <w:r w:rsidRPr="00CC0D5E">
        <w:rPr>
          <w:color w:val="000000"/>
          <w:spacing w:val="2"/>
          <w:sz w:val="28"/>
          <w:szCs w:val="28"/>
        </w:rPr>
        <w:t xml:space="preserve">организаций) приводит или может привести к конфликту интересов, </w:t>
      </w:r>
      <w:r>
        <w:rPr>
          <w:color w:val="000000"/>
          <w:spacing w:val="2"/>
          <w:sz w:val="28"/>
          <w:szCs w:val="28"/>
        </w:rPr>
        <w:t>заместитель начальника отдела</w:t>
      </w:r>
      <w:r w:rsidRPr="00CC0D5E">
        <w:rPr>
          <w:color w:val="000000"/>
          <w:spacing w:val="-1"/>
          <w:sz w:val="28"/>
          <w:szCs w:val="28"/>
        </w:rPr>
        <w:t xml:space="preserve"> обязан передать принадлежащие ему ценные бумаги (доли </w:t>
      </w:r>
      <w:r w:rsidRPr="00CC0D5E">
        <w:rPr>
          <w:color w:val="000000"/>
          <w:sz w:val="28"/>
          <w:szCs w:val="28"/>
        </w:rPr>
        <w:t xml:space="preserve">участия, паи в уставных (складочных) капиталах организаций) в доверительное </w:t>
      </w:r>
      <w:r w:rsidRPr="00CC0D5E">
        <w:rPr>
          <w:color w:val="000000"/>
          <w:spacing w:val="9"/>
          <w:sz w:val="28"/>
          <w:szCs w:val="28"/>
        </w:rPr>
        <w:t xml:space="preserve">управление в соответствии с гражданским законодательством Российской </w:t>
      </w:r>
      <w:r w:rsidRPr="00CC0D5E">
        <w:rPr>
          <w:color w:val="000000"/>
          <w:spacing w:val="-3"/>
          <w:sz w:val="28"/>
          <w:szCs w:val="28"/>
        </w:rPr>
        <w:t>Федерации.</w:t>
      </w:r>
    </w:p>
    <w:p w:rsidR="005B314E" w:rsidRPr="00CC0D5E" w:rsidRDefault="005B314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Заместитель начальника отдела</w:t>
      </w:r>
      <w:r w:rsidRPr="00CC0D5E">
        <w:rPr>
          <w:color w:val="000000"/>
          <w:sz w:val="28"/>
          <w:szCs w:val="28"/>
        </w:rPr>
        <w:t xml:space="preserve"> после увольнения с </w:t>
      </w:r>
      <w:r w:rsidRPr="00CC0D5E">
        <w:rPr>
          <w:color w:val="000000"/>
          <w:spacing w:val="2"/>
          <w:sz w:val="28"/>
          <w:szCs w:val="28"/>
        </w:rPr>
        <w:t xml:space="preserve">гражданской службы не вправе разглашать или использовать в интересах </w:t>
      </w:r>
      <w:r w:rsidRPr="00CC0D5E">
        <w:rPr>
          <w:color w:val="000000"/>
          <w:spacing w:val="8"/>
          <w:sz w:val="28"/>
          <w:szCs w:val="28"/>
        </w:rPr>
        <w:t xml:space="preserve">организаций либо физических лиц сведения конфиденциального характера или </w:t>
      </w:r>
      <w:r w:rsidRPr="00CC0D5E">
        <w:rPr>
          <w:color w:val="000000"/>
          <w:sz w:val="28"/>
          <w:szCs w:val="28"/>
        </w:rPr>
        <w:t xml:space="preserve">служебную информацию, ставшие ему известными в связи с исполнением </w:t>
      </w:r>
      <w:r w:rsidRPr="00CC0D5E">
        <w:rPr>
          <w:color w:val="000000"/>
          <w:spacing w:val="-1"/>
          <w:sz w:val="28"/>
          <w:szCs w:val="28"/>
        </w:rPr>
        <w:t>должностных обязанностей.</w:t>
      </w:r>
    </w:p>
    <w:p w:rsidR="005B314E" w:rsidRPr="00CC0D5E" w:rsidRDefault="005B314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Заместитель начальника отдела</w:t>
      </w:r>
      <w:r w:rsidRPr="00CC0D5E">
        <w:rPr>
          <w:color w:val="000000"/>
          <w:spacing w:val="-1"/>
          <w:sz w:val="28"/>
          <w:szCs w:val="28"/>
        </w:rPr>
        <w:t xml:space="preserve">, замещавший должность </w:t>
      </w:r>
      <w:r w:rsidRPr="00CC0D5E">
        <w:rPr>
          <w:color w:val="000000"/>
          <w:spacing w:val="2"/>
          <w:sz w:val="28"/>
          <w:szCs w:val="28"/>
        </w:rPr>
        <w:t xml:space="preserve">гражданской службы, включенную в перечень должностей, установленный </w:t>
      </w:r>
      <w:r w:rsidRPr="00CC0D5E">
        <w:rPr>
          <w:color w:val="000000"/>
          <w:spacing w:val="-1"/>
          <w:sz w:val="28"/>
          <w:szCs w:val="28"/>
        </w:rPr>
        <w:t xml:space="preserve">нормативными правовыми актами Российской Федерации, в течение двух лет после </w:t>
      </w:r>
      <w:r w:rsidRPr="00CC0D5E">
        <w:rPr>
          <w:color w:val="000000"/>
          <w:sz w:val="28"/>
          <w:szCs w:val="28"/>
        </w:rPr>
        <w:t xml:space="preserve">увольнения с гражданской службы не вправе без согласия соответствующей </w:t>
      </w:r>
      <w:r w:rsidRPr="00CC0D5E">
        <w:rPr>
          <w:color w:val="000000"/>
          <w:spacing w:val="3"/>
          <w:sz w:val="28"/>
          <w:szCs w:val="28"/>
        </w:rPr>
        <w:t xml:space="preserve">комиссии по соблюдению требований к служебному поведению государственных </w:t>
      </w:r>
      <w:r w:rsidRPr="00CC0D5E">
        <w:rPr>
          <w:color w:val="000000"/>
          <w:spacing w:val="8"/>
          <w:sz w:val="28"/>
          <w:szCs w:val="28"/>
        </w:rPr>
        <w:t xml:space="preserve">гражданских служащих и урегулированию конфликтов интересов замещать на </w:t>
      </w:r>
      <w:r w:rsidRPr="00CC0D5E">
        <w:rPr>
          <w:color w:val="000000"/>
          <w:sz w:val="28"/>
          <w:szCs w:val="28"/>
        </w:rPr>
        <w:t xml:space="preserve">условиях трудового договора должности в организации и (или) выполнять в данной </w:t>
      </w:r>
      <w:r w:rsidRPr="00CC0D5E">
        <w:rPr>
          <w:color w:val="000000"/>
          <w:spacing w:val="1"/>
          <w:sz w:val="28"/>
          <w:szCs w:val="28"/>
        </w:rPr>
        <w:t xml:space="preserve">организации работу (оказывать данной организации услуги) на условиях </w:t>
      </w:r>
      <w:r w:rsidRPr="00CC0D5E">
        <w:rPr>
          <w:color w:val="000000"/>
          <w:sz w:val="28"/>
          <w:szCs w:val="28"/>
        </w:rPr>
        <w:t xml:space="preserve">гражданско-правового договора (гражданско-правовых договоров) в случаях, </w:t>
      </w:r>
      <w:r w:rsidRPr="00CC0D5E">
        <w:rPr>
          <w:color w:val="000000"/>
          <w:spacing w:val="-1"/>
          <w:sz w:val="28"/>
          <w:szCs w:val="28"/>
        </w:rPr>
        <w:t xml:space="preserve">предусмотренных федеральными законами, если отдельные функции </w:t>
      </w:r>
      <w:r w:rsidRPr="00CC0D5E">
        <w:rPr>
          <w:color w:val="000000"/>
          <w:sz w:val="28"/>
          <w:szCs w:val="28"/>
        </w:rPr>
        <w:t xml:space="preserve">государственного управления данной организацией входили в должностные </w:t>
      </w:r>
      <w:r w:rsidRPr="00CC0D5E">
        <w:rPr>
          <w:color w:val="000000"/>
          <w:spacing w:val="-2"/>
          <w:sz w:val="28"/>
          <w:szCs w:val="28"/>
        </w:rPr>
        <w:t xml:space="preserve">(служебные) обязанности </w:t>
      </w:r>
      <w:r>
        <w:rPr>
          <w:color w:val="000000"/>
          <w:spacing w:val="-2"/>
          <w:sz w:val="28"/>
          <w:szCs w:val="28"/>
        </w:rPr>
        <w:t>заместителя начальника отдела</w:t>
      </w:r>
      <w:r w:rsidRPr="00CC0D5E">
        <w:rPr>
          <w:color w:val="000000"/>
          <w:spacing w:val="-2"/>
          <w:sz w:val="28"/>
          <w:szCs w:val="28"/>
        </w:rPr>
        <w:t xml:space="preserve">. Согласие </w:t>
      </w:r>
      <w:r w:rsidRPr="00CC0D5E">
        <w:rPr>
          <w:color w:val="000000"/>
          <w:spacing w:val="2"/>
          <w:sz w:val="28"/>
          <w:szCs w:val="28"/>
        </w:rPr>
        <w:t xml:space="preserve">соответствующей комиссии по соблюдению требований к служебному поведению </w:t>
      </w:r>
      <w:r>
        <w:rPr>
          <w:color w:val="000000"/>
          <w:spacing w:val="2"/>
          <w:sz w:val="28"/>
          <w:szCs w:val="28"/>
        </w:rPr>
        <w:t xml:space="preserve">государственных </w:t>
      </w:r>
      <w:r w:rsidRPr="00CC0D5E">
        <w:rPr>
          <w:color w:val="000000"/>
          <w:sz w:val="28"/>
          <w:szCs w:val="28"/>
        </w:rPr>
        <w:t>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5B314E" w:rsidRPr="00711956" w:rsidRDefault="005B314E" w:rsidP="00711956">
      <w:pPr>
        <w:pStyle w:val="ListParagraph"/>
        <w:numPr>
          <w:ilvl w:val="1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Заместитель н</w:t>
      </w:r>
      <w:r w:rsidRPr="001D70D4">
        <w:rPr>
          <w:color w:val="000000"/>
          <w:spacing w:val="2"/>
          <w:sz w:val="28"/>
          <w:szCs w:val="28"/>
        </w:rPr>
        <w:t>ачальник</w:t>
      </w:r>
      <w:r>
        <w:rPr>
          <w:color w:val="000000"/>
          <w:spacing w:val="2"/>
          <w:sz w:val="28"/>
          <w:szCs w:val="28"/>
        </w:rPr>
        <w:t>а</w:t>
      </w:r>
      <w:r w:rsidRPr="001D70D4">
        <w:rPr>
          <w:color w:val="000000"/>
          <w:spacing w:val="2"/>
          <w:sz w:val="28"/>
          <w:szCs w:val="28"/>
        </w:rPr>
        <w:t xml:space="preserve"> отдела вправе с предварительным уведомлением руководителя территориального органа выполнять иную оплачиваемую работу, </w:t>
      </w:r>
      <w:r w:rsidRPr="001D70D4">
        <w:rPr>
          <w:color w:val="000000"/>
          <w:spacing w:val="-1"/>
          <w:sz w:val="28"/>
          <w:szCs w:val="28"/>
        </w:rPr>
        <w:t>если это не повлечет за собой конфликт интересов.</w:t>
      </w:r>
    </w:p>
    <w:p w:rsidR="005B314E" w:rsidRPr="00711956" w:rsidRDefault="005B314E" w:rsidP="00995591">
      <w:pPr>
        <w:pStyle w:val="ListParagraph"/>
        <w:numPr>
          <w:ilvl w:val="0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Заместитель н</w:t>
      </w:r>
      <w:r w:rsidRPr="00711956">
        <w:rPr>
          <w:color w:val="000000"/>
          <w:spacing w:val="3"/>
          <w:sz w:val="28"/>
          <w:szCs w:val="28"/>
        </w:rPr>
        <w:t>ачальник</w:t>
      </w:r>
      <w:r>
        <w:rPr>
          <w:color w:val="000000"/>
          <w:spacing w:val="3"/>
          <w:sz w:val="28"/>
          <w:szCs w:val="28"/>
        </w:rPr>
        <w:t>а</w:t>
      </w:r>
      <w:r w:rsidRPr="00711956">
        <w:rPr>
          <w:color w:val="000000"/>
          <w:spacing w:val="3"/>
          <w:sz w:val="28"/>
          <w:szCs w:val="28"/>
        </w:rPr>
        <w:t xml:space="preserve"> отдела осуществляет иные права и </w:t>
      </w:r>
      <w:r w:rsidRPr="00711956">
        <w:rPr>
          <w:color w:val="000000"/>
          <w:sz w:val="28"/>
          <w:szCs w:val="28"/>
        </w:rPr>
        <w:t xml:space="preserve">исполняет обязанности, предусмотренные законодательством Российской Федерации, приказами и поручениями </w:t>
      </w:r>
      <w:r w:rsidRPr="00711956">
        <w:rPr>
          <w:color w:val="000000"/>
          <w:spacing w:val="-1"/>
          <w:sz w:val="28"/>
          <w:szCs w:val="28"/>
        </w:rPr>
        <w:t>руководителя территориального органа</w:t>
      </w:r>
      <w:r w:rsidRPr="00711956">
        <w:rPr>
          <w:color w:val="000000"/>
          <w:sz w:val="28"/>
          <w:szCs w:val="28"/>
        </w:rPr>
        <w:t xml:space="preserve"> и руководителя ФАС России, </w:t>
      </w:r>
      <w:r w:rsidRPr="00711956">
        <w:rPr>
          <w:color w:val="000000"/>
          <w:spacing w:val="-1"/>
          <w:sz w:val="28"/>
          <w:szCs w:val="28"/>
        </w:rPr>
        <w:t>поручениями заместителей руководителя ФАС России.</w:t>
      </w:r>
    </w:p>
    <w:p w:rsidR="005B314E" w:rsidRPr="00CC0D5E" w:rsidRDefault="005B314E" w:rsidP="00995591">
      <w:pPr>
        <w:numPr>
          <w:ilvl w:val="0"/>
          <w:numId w:val="28"/>
        </w:numPr>
        <w:shd w:val="clear" w:color="auto" w:fill="FFFFFF"/>
        <w:tabs>
          <w:tab w:val="left" w:pos="1134"/>
          <w:tab w:val="left" w:pos="1276"/>
          <w:tab w:val="left" w:pos="1469"/>
        </w:tabs>
        <w:ind w:left="62" w:firstLine="64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Заместитель начальника отдела</w:t>
      </w:r>
      <w:r w:rsidRPr="00CC0D5E">
        <w:rPr>
          <w:color w:val="000000"/>
          <w:sz w:val="28"/>
          <w:szCs w:val="28"/>
        </w:rPr>
        <w:t xml:space="preserve"> за неисполнение или </w:t>
      </w:r>
      <w:r w:rsidRPr="00CC0D5E">
        <w:rPr>
          <w:color w:val="000000"/>
          <w:spacing w:val="7"/>
          <w:sz w:val="28"/>
          <w:szCs w:val="28"/>
        </w:rPr>
        <w:t xml:space="preserve">ненадлежащее исполнение должностных обязанностей может быть привлечен к </w:t>
      </w:r>
      <w:r w:rsidRPr="00CC0D5E">
        <w:rPr>
          <w:color w:val="000000"/>
          <w:spacing w:val="-1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5B314E" w:rsidRPr="00CC0D5E" w:rsidRDefault="005B314E" w:rsidP="00995591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Заместитель начальника отдела</w:t>
      </w:r>
      <w:r w:rsidRPr="00CC0D5E">
        <w:rPr>
          <w:color w:val="000000"/>
          <w:spacing w:val="1"/>
          <w:sz w:val="28"/>
          <w:szCs w:val="28"/>
        </w:rPr>
        <w:t xml:space="preserve"> несет персональную </w:t>
      </w:r>
      <w:r w:rsidRPr="00CC0D5E">
        <w:rPr>
          <w:color w:val="000000"/>
          <w:spacing w:val="-1"/>
          <w:sz w:val="28"/>
          <w:szCs w:val="28"/>
        </w:rPr>
        <w:t>ответственность за выполнение возложенных на территориальный орган задач</w:t>
      </w:r>
      <w:r>
        <w:rPr>
          <w:color w:val="000000"/>
          <w:spacing w:val="-1"/>
          <w:sz w:val="28"/>
          <w:szCs w:val="28"/>
        </w:rPr>
        <w:t xml:space="preserve"> </w:t>
      </w:r>
      <w:r w:rsidRPr="00612203">
        <w:rPr>
          <w:color w:val="000000"/>
          <w:spacing w:val="-2"/>
          <w:sz w:val="28"/>
          <w:szCs w:val="28"/>
        </w:rPr>
        <w:t>в рамках своей компетенции</w:t>
      </w:r>
      <w:r w:rsidRPr="00CC0D5E">
        <w:rPr>
          <w:color w:val="000000"/>
          <w:spacing w:val="-1"/>
          <w:sz w:val="28"/>
          <w:szCs w:val="28"/>
        </w:rPr>
        <w:t>.</w:t>
      </w:r>
    </w:p>
    <w:p w:rsidR="005B314E" w:rsidRPr="00CC0D5E" w:rsidRDefault="005B314E" w:rsidP="00995591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Заместитель начальника отдела</w:t>
      </w:r>
      <w:r w:rsidRPr="00CC0D5E">
        <w:rPr>
          <w:color w:val="000000"/>
          <w:spacing w:val="-1"/>
          <w:sz w:val="28"/>
          <w:szCs w:val="28"/>
        </w:rPr>
        <w:t xml:space="preserve"> несет установленную законодательством ответственность:</w:t>
      </w:r>
    </w:p>
    <w:p w:rsidR="005B314E" w:rsidRPr="00CC0D5E" w:rsidRDefault="005B314E" w:rsidP="00995591">
      <w:pPr>
        <w:pStyle w:val="ListParagraph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за действия или бездействие, ведущие к нарушению прав и законных интересов </w:t>
      </w:r>
      <w:r w:rsidRPr="00CC0D5E">
        <w:rPr>
          <w:color w:val="000000"/>
          <w:spacing w:val="-3"/>
          <w:sz w:val="28"/>
          <w:szCs w:val="28"/>
        </w:rPr>
        <w:t>граждан;</w:t>
      </w:r>
    </w:p>
    <w:p w:rsidR="005B314E" w:rsidRPr="00CC0D5E" w:rsidRDefault="005B314E" w:rsidP="00995591">
      <w:pPr>
        <w:pStyle w:val="ListParagraph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за разглашение государственной тайны, а также сведений, ставших ему </w:t>
      </w:r>
      <w:r w:rsidRPr="00CC0D5E">
        <w:rPr>
          <w:color w:val="000000"/>
          <w:spacing w:val="-1"/>
          <w:sz w:val="28"/>
          <w:szCs w:val="28"/>
        </w:rPr>
        <w:t>известными в связи с исполнением должностных обязанностей.</w:t>
      </w:r>
    </w:p>
    <w:p w:rsidR="005B314E" w:rsidRPr="00CC0D5E" w:rsidRDefault="005B314E" w:rsidP="00995591">
      <w:pPr>
        <w:numPr>
          <w:ilvl w:val="0"/>
          <w:numId w:val="30"/>
        </w:numPr>
        <w:shd w:val="clear" w:color="auto" w:fill="FFFFFF"/>
        <w:tabs>
          <w:tab w:val="left" w:pos="1276"/>
          <w:tab w:val="left" w:pos="1498"/>
        </w:tabs>
        <w:ind w:left="149" w:firstLine="542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Заместитель начальника отдела</w:t>
      </w:r>
      <w:r w:rsidRPr="00CC0D5E">
        <w:rPr>
          <w:color w:val="000000"/>
          <w:sz w:val="28"/>
          <w:szCs w:val="28"/>
        </w:rPr>
        <w:t xml:space="preserve"> несет материальную </w:t>
      </w:r>
      <w:r w:rsidRPr="00CC0D5E">
        <w:rPr>
          <w:color w:val="000000"/>
          <w:spacing w:val="-1"/>
          <w:sz w:val="28"/>
          <w:szCs w:val="28"/>
        </w:rPr>
        <w:t xml:space="preserve">ответственность за имущественный ущерб, связанный с исполнением должностных </w:t>
      </w:r>
      <w:r w:rsidRPr="00CC0D5E">
        <w:rPr>
          <w:color w:val="000000"/>
          <w:spacing w:val="-2"/>
          <w:sz w:val="28"/>
          <w:szCs w:val="28"/>
        </w:rPr>
        <w:t>обязанностей.</w:t>
      </w:r>
    </w:p>
    <w:p w:rsidR="005B314E" w:rsidRPr="00CC0D5E" w:rsidRDefault="005B314E" w:rsidP="00995591">
      <w:pPr>
        <w:numPr>
          <w:ilvl w:val="0"/>
          <w:numId w:val="30"/>
        </w:numPr>
        <w:shd w:val="clear" w:color="auto" w:fill="FFFFFF"/>
        <w:tabs>
          <w:tab w:val="left" w:pos="1276"/>
          <w:tab w:val="left" w:pos="1498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Заместитель начальника отдела</w:t>
      </w:r>
      <w:r w:rsidRPr="00CC0D5E">
        <w:rPr>
          <w:color w:val="000000"/>
          <w:spacing w:val="-1"/>
          <w:sz w:val="28"/>
          <w:szCs w:val="28"/>
        </w:rPr>
        <w:t xml:space="preserve"> несет дисциплинарную </w:t>
      </w:r>
      <w:r w:rsidRPr="00CC0D5E">
        <w:rPr>
          <w:color w:val="000000"/>
          <w:spacing w:val="-2"/>
          <w:sz w:val="28"/>
          <w:szCs w:val="28"/>
        </w:rPr>
        <w:t>ответственность:</w:t>
      </w:r>
    </w:p>
    <w:p w:rsidR="005B314E" w:rsidRPr="00CC0D5E" w:rsidRDefault="005B314E" w:rsidP="00995591">
      <w:pPr>
        <w:pStyle w:val="ListParagraph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2" w:firstLine="709"/>
        <w:jc w:val="both"/>
        <w:rPr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за несвоевременное или некачественное выполнение заданий, приказов, </w:t>
      </w:r>
      <w:r w:rsidRPr="00CC0D5E">
        <w:rPr>
          <w:color w:val="000000"/>
          <w:spacing w:val="-2"/>
          <w:sz w:val="28"/>
          <w:szCs w:val="28"/>
        </w:rPr>
        <w:t xml:space="preserve">распоряжений и указаний </w:t>
      </w:r>
      <w:r>
        <w:rPr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color w:val="000000"/>
          <w:spacing w:val="-2"/>
          <w:sz w:val="28"/>
          <w:szCs w:val="28"/>
        </w:rPr>
        <w:t xml:space="preserve">, за </w:t>
      </w:r>
      <w:r w:rsidRPr="00CC0D5E">
        <w:rPr>
          <w:color w:val="000000"/>
          <w:spacing w:val="-1"/>
          <w:sz w:val="28"/>
          <w:szCs w:val="28"/>
        </w:rPr>
        <w:t>исключением незаконных;</w:t>
      </w:r>
    </w:p>
    <w:p w:rsidR="005B314E" w:rsidRPr="00CC0D5E" w:rsidRDefault="005B314E" w:rsidP="00995591">
      <w:pPr>
        <w:pStyle w:val="ListParagraph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за несвоевременное рассмотрение в пределах своих должностных обязанностей </w:t>
      </w:r>
      <w:r w:rsidRPr="00CC0D5E">
        <w:rPr>
          <w:color w:val="000000"/>
          <w:spacing w:val="4"/>
          <w:sz w:val="28"/>
          <w:szCs w:val="28"/>
        </w:rPr>
        <w:t xml:space="preserve">обращений граждан, общественных объединений, государственных </w:t>
      </w:r>
      <w:r w:rsidRPr="00CC0D5E">
        <w:rPr>
          <w:color w:val="212121"/>
          <w:spacing w:val="4"/>
          <w:sz w:val="28"/>
          <w:szCs w:val="28"/>
        </w:rPr>
        <w:t xml:space="preserve">органов </w:t>
      </w:r>
      <w:r w:rsidRPr="00CC0D5E">
        <w:rPr>
          <w:color w:val="000000"/>
          <w:spacing w:val="4"/>
          <w:sz w:val="28"/>
          <w:szCs w:val="28"/>
        </w:rPr>
        <w:t xml:space="preserve">и </w:t>
      </w:r>
      <w:r w:rsidRPr="00CC0D5E">
        <w:rPr>
          <w:color w:val="000000"/>
          <w:spacing w:val="-1"/>
          <w:sz w:val="28"/>
          <w:szCs w:val="28"/>
        </w:rPr>
        <w:t>органов местного самоуправления;</w:t>
      </w:r>
    </w:p>
    <w:p w:rsidR="005B314E" w:rsidRPr="00CC0D5E" w:rsidRDefault="005B314E" w:rsidP="00995591">
      <w:pPr>
        <w:pStyle w:val="ListParagraph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за несоблюдение им требований о совершении определенных действий по </w:t>
      </w:r>
      <w:r w:rsidRPr="00CC0D5E">
        <w:rPr>
          <w:color w:val="000000"/>
          <w:spacing w:val="-1"/>
          <w:sz w:val="28"/>
          <w:szCs w:val="28"/>
        </w:rPr>
        <w:t>недопущению возникновения и урегулированию конфликта интересов.</w:t>
      </w:r>
    </w:p>
    <w:p w:rsidR="005B314E" w:rsidRPr="00CC0D5E" w:rsidRDefault="005B314E" w:rsidP="00995591">
      <w:pPr>
        <w:shd w:val="clear" w:color="auto" w:fill="FFFFFF"/>
        <w:tabs>
          <w:tab w:val="left" w:pos="1276"/>
        </w:tabs>
        <w:ind w:right="62" w:firstLine="709"/>
        <w:jc w:val="both"/>
        <w:rPr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7.5. </w:t>
      </w:r>
      <w:r>
        <w:rPr>
          <w:color w:val="000000"/>
          <w:spacing w:val="1"/>
          <w:sz w:val="28"/>
          <w:szCs w:val="28"/>
        </w:rPr>
        <w:t>Заместитель начальника отдела</w:t>
      </w:r>
      <w:r w:rsidRPr="00CC0D5E">
        <w:rPr>
          <w:color w:val="000000"/>
          <w:spacing w:val="1"/>
          <w:sz w:val="28"/>
          <w:szCs w:val="28"/>
        </w:rPr>
        <w:t xml:space="preserve"> несет дисциплинарную, </w:t>
      </w:r>
      <w:r w:rsidRPr="00CC0D5E">
        <w:rPr>
          <w:color w:val="000000"/>
          <w:spacing w:val="2"/>
          <w:sz w:val="28"/>
          <w:szCs w:val="28"/>
        </w:rPr>
        <w:t xml:space="preserve">гражданско-правовую, административную или уголовную ответственность в </w:t>
      </w:r>
      <w:r w:rsidRPr="00CC0D5E">
        <w:rPr>
          <w:color w:val="000000"/>
          <w:spacing w:val="6"/>
          <w:sz w:val="28"/>
          <w:szCs w:val="28"/>
        </w:rPr>
        <w:t xml:space="preserve">соответствии с законодательством в случае исполнения им неправомерного </w:t>
      </w:r>
      <w:r w:rsidRPr="00CC0D5E">
        <w:rPr>
          <w:color w:val="000000"/>
          <w:spacing w:val="-3"/>
          <w:sz w:val="28"/>
          <w:szCs w:val="28"/>
        </w:rPr>
        <w:t>поручения.</w:t>
      </w:r>
    </w:p>
    <w:p w:rsidR="005B314E" w:rsidRPr="00612203" w:rsidRDefault="005B314E" w:rsidP="00000ED4">
      <w:pPr>
        <w:shd w:val="clear" w:color="auto" w:fill="FFFFFF"/>
        <w:spacing w:before="240" w:after="240"/>
        <w:ind w:left="425" w:right="34"/>
        <w:jc w:val="center"/>
        <w:rPr>
          <w:sz w:val="28"/>
          <w:szCs w:val="28"/>
        </w:rPr>
      </w:pPr>
      <w:r w:rsidRPr="00612203">
        <w:rPr>
          <w:b/>
          <w:bCs/>
          <w:color w:val="212121"/>
          <w:spacing w:val="-4"/>
          <w:sz w:val="28"/>
          <w:szCs w:val="28"/>
          <w:lang w:val="en-US"/>
        </w:rPr>
        <w:t>IV</w:t>
      </w:r>
      <w:r w:rsidRPr="00612203">
        <w:rPr>
          <w:b/>
          <w:bCs/>
          <w:color w:val="212121"/>
          <w:spacing w:val="-4"/>
          <w:sz w:val="28"/>
          <w:szCs w:val="28"/>
        </w:rPr>
        <w:t xml:space="preserve">. Перечень вопросов, по которым </w:t>
      </w:r>
      <w:r>
        <w:rPr>
          <w:b/>
          <w:bCs/>
          <w:color w:val="212121"/>
          <w:spacing w:val="-4"/>
          <w:sz w:val="28"/>
          <w:szCs w:val="28"/>
        </w:rPr>
        <w:t>заместитель начальника отдела</w:t>
      </w:r>
      <w:r w:rsidRPr="00612203">
        <w:rPr>
          <w:b/>
          <w:bCs/>
          <w:color w:val="212121"/>
          <w:sz w:val="28"/>
          <w:szCs w:val="28"/>
        </w:rPr>
        <w:t xml:space="preserve"> вправе или обязан самостоятельно </w:t>
      </w:r>
      <w:r w:rsidRPr="00612203">
        <w:rPr>
          <w:b/>
          <w:bCs/>
          <w:color w:val="212121"/>
          <w:spacing w:val="-1"/>
          <w:sz w:val="28"/>
          <w:szCs w:val="28"/>
        </w:rPr>
        <w:t>принимать определенные решения</w:t>
      </w:r>
    </w:p>
    <w:p w:rsidR="005B314E" w:rsidRPr="00612203" w:rsidRDefault="005B314E" w:rsidP="00711956">
      <w:pPr>
        <w:shd w:val="clear" w:color="auto" w:fill="FFFFFF"/>
        <w:ind w:right="32" w:firstLine="710"/>
        <w:jc w:val="both"/>
        <w:rPr>
          <w:sz w:val="28"/>
          <w:szCs w:val="28"/>
        </w:rPr>
      </w:pPr>
      <w:r w:rsidRPr="00612203">
        <w:rPr>
          <w:color w:val="000000"/>
          <w:sz w:val="28"/>
          <w:szCs w:val="28"/>
        </w:rPr>
        <w:t xml:space="preserve">8.1. При исполнении служебных обязанностей </w:t>
      </w:r>
      <w:r>
        <w:rPr>
          <w:color w:val="000000"/>
          <w:sz w:val="28"/>
          <w:szCs w:val="28"/>
        </w:rPr>
        <w:t>заместитель начальника отдела</w:t>
      </w:r>
      <w:r w:rsidRPr="00612203">
        <w:rPr>
          <w:color w:val="000000"/>
          <w:spacing w:val="6"/>
          <w:sz w:val="28"/>
          <w:szCs w:val="28"/>
        </w:rPr>
        <w:t xml:space="preserve"> обязан самостоятельно принимать решения по </w:t>
      </w:r>
      <w:r w:rsidRPr="00612203">
        <w:rPr>
          <w:color w:val="000000"/>
          <w:spacing w:val="-3"/>
          <w:sz w:val="28"/>
          <w:szCs w:val="28"/>
        </w:rPr>
        <w:t>вопросам:</w:t>
      </w:r>
    </w:p>
    <w:p w:rsidR="005B314E" w:rsidRPr="00612203" w:rsidRDefault="005B314E" w:rsidP="00711956">
      <w:pPr>
        <w:shd w:val="clear" w:color="auto" w:fill="FFFFFF"/>
        <w:ind w:right="32" w:firstLine="696"/>
        <w:jc w:val="both"/>
        <w:rPr>
          <w:sz w:val="28"/>
          <w:szCs w:val="28"/>
        </w:rPr>
      </w:pPr>
      <w:r w:rsidRPr="00612203">
        <w:rPr>
          <w:color w:val="000000"/>
          <w:sz w:val="28"/>
          <w:szCs w:val="28"/>
        </w:rPr>
        <w:t xml:space="preserve">отнесенным к его компетенции на основании поручений руководителя </w:t>
      </w:r>
      <w:r>
        <w:rPr>
          <w:color w:val="000000"/>
          <w:sz w:val="28"/>
          <w:szCs w:val="28"/>
        </w:rPr>
        <w:t xml:space="preserve">территориального органа </w:t>
      </w:r>
      <w:r w:rsidRPr="00612203">
        <w:rPr>
          <w:color w:val="000000"/>
          <w:sz w:val="28"/>
          <w:szCs w:val="28"/>
        </w:rPr>
        <w:t xml:space="preserve">в </w:t>
      </w:r>
      <w:r w:rsidRPr="00612203">
        <w:rPr>
          <w:color w:val="000000"/>
          <w:spacing w:val="-1"/>
          <w:sz w:val="28"/>
          <w:szCs w:val="28"/>
        </w:rPr>
        <w:t>соответствии с его должностными обязанностями;</w:t>
      </w:r>
    </w:p>
    <w:p w:rsidR="005B314E" w:rsidRPr="00612203" w:rsidRDefault="005B314E" w:rsidP="00711956">
      <w:pPr>
        <w:shd w:val="clear" w:color="auto" w:fill="FFFFFF"/>
        <w:ind w:right="32" w:firstLine="691"/>
        <w:jc w:val="both"/>
        <w:rPr>
          <w:sz w:val="28"/>
          <w:szCs w:val="28"/>
        </w:rPr>
      </w:pPr>
      <w:r w:rsidRPr="00A2251E">
        <w:rPr>
          <w:color w:val="000000"/>
          <w:sz w:val="28"/>
          <w:szCs w:val="28"/>
        </w:rPr>
        <w:t>рас</w:t>
      </w:r>
      <w:r>
        <w:rPr>
          <w:color w:val="000000"/>
          <w:sz w:val="28"/>
          <w:szCs w:val="28"/>
        </w:rPr>
        <w:t>смотрения и визирования</w:t>
      </w:r>
      <w:r w:rsidRPr="00A2251E">
        <w:rPr>
          <w:color w:val="000000"/>
          <w:sz w:val="28"/>
          <w:szCs w:val="28"/>
        </w:rPr>
        <w:t xml:space="preserve"> документов, подготовленных </w:t>
      </w:r>
      <w:r>
        <w:rPr>
          <w:color w:val="000000"/>
          <w:spacing w:val="-2"/>
          <w:sz w:val="28"/>
          <w:szCs w:val="28"/>
        </w:rPr>
        <w:t>государственными гражданскими служащими отдела</w:t>
      </w:r>
      <w:r w:rsidRPr="00A2251E">
        <w:rPr>
          <w:color w:val="000000"/>
          <w:spacing w:val="-2"/>
          <w:sz w:val="28"/>
          <w:szCs w:val="28"/>
        </w:rPr>
        <w:t>;</w:t>
      </w:r>
    </w:p>
    <w:p w:rsidR="005B314E" w:rsidRPr="00612203" w:rsidRDefault="005B314E" w:rsidP="00711956">
      <w:pPr>
        <w:shd w:val="clear" w:color="auto" w:fill="FFFFFF"/>
        <w:ind w:right="32" w:firstLine="696"/>
        <w:jc w:val="both"/>
        <w:rPr>
          <w:sz w:val="28"/>
          <w:szCs w:val="28"/>
        </w:rPr>
      </w:pPr>
      <w:r w:rsidRPr="00612203">
        <w:rPr>
          <w:color w:val="000000"/>
          <w:spacing w:val="2"/>
          <w:sz w:val="28"/>
          <w:szCs w:val="28"/>
        </w:rPr>
        <w:t xml:space="preserve">осуществления контроля исполнения поручений и указаний, правил </w:t>
      </w:r>
      <w:r w:rsidRPr="00612203">
        <w:rPr>
          <w:color w:val="000000"/>
          <w:spacing w:val="3"/>
          <w:sz w:val="28"/>
          <w:szCs w:val="28"/>
        </w:rPr>
        <w:t xml:space="preserve">служебного распорядка государственными гражданскими служащими </w:t>
      </w:r>
      <w:r>
        <w:rPr>
          <w:color w:val="000000"/>
          <w:spacing w:val="-2"/>
          <w:sz w:val="28"/>
          <w:szCs w:val="28"/>
        </w:rPr>
        <w:t>отдела</w:t>
      </w:r>
      <w:r w:rsidRPr="00612203">
        <w:rPr>
          <w:color w:val="000000"/>
          <w:spacing w:val="-1"/>
          <w:sz w:val="28"/>
          <w:szCs w:val="28"/>
        </w:rPr>
        <w:t>.</w:t>
      </w:r>
    </w:p>
    <w:p w:rsidR="005B314E" w:rsidRPr="00612203" w:rsidRDefault="005B314E" w:rsidP="00000ED4">
      <w:pPr>
        <w:shd w:val="clear" w:color="auto" w:fill="FFFFFF"/>
        <w:spacing w:before="240" w:after="240"/>
        <w:ind w:left="425" w:right="34" w:firstLine="204"/>
        <w:jc w:val="center"/>
        <w:rPr>
          <w:sz w:val="28"/>
          <w:szCs w:val="28"/>
        </w:rPr>
      </w:pPr>
      <w:r w:rsidRPr="00612203">
        <w:rPr>
          <w:b/>
          <w:bCs/>
          <w:color w:val="212121"/>
          <w:sz w:val="28"/>
          <w:szCs w:val="28"/>
          <w:lang w:val="en-US"/>
        </w:rPr>
        <w:t>V</w:t>
      </w:r>
      <w:r w:rsidRPr="00612203">
        <w:rPr>
          <w:b/>
          <w:bCs/>
          <w:color w:val="212121"/>
          <w:sz w:val="28"/>
          <w:szCs w:val="28"/>
        </w:rPr>
        <w:t xml:space="preserve">. Перечень вопросов, по которым </w:t>
      </w:r>
      <w:r>
        <w:rPr>
          <w:b/>
          <w:bCs/>
          <w:color w:val="212121"/>
          <w:sz w:val="28"/>
          <w:szCs w:val="28"/>
        </w:rPr>
        <w:t>заместитель начальника отдела</w:t>
      </w:r>
      <w:r w:rsidRPr="00612203">
        <w:rPr>
          <w:b/>
          <w:bCs/>
          <w:color w:val="212121"/>
          <w:sz w:val="28"/>
          <w:szCs w:val="28"/>
        </w:rPr>
        <w:t xml:space="preserve"> вправе или обязан участвовать при </w:t>
      </w:r>
      <w:r w:rsidRPr="00612203">
        <w:rPr>
          <w:b/>
          <w:bCs/>
          <w:color w:val="212121"/>
          <w:spacing w:val="-2"/>
          <w:sz w:val="28"/>
          <w:szCs w:val="28"/>
        </w:rPr>
        <w:t>подготовке проектов нормативных правовых актов и (или) проектов</w:t>
      </w:r>
      <w:r>
        <w:rPr>
          <w:b/>
          <w:bCs/>
          <w:color w:val="212121"/>
          <w:spacing w:val="-2"/>
          <w:sz w:val="28"/>
          <w:szCs w:val="28"/>
        </w:rPr>
        <w:t xml:space="preserve"> </w:t>
      </w:r>
      <w:r w:rsidRPr="00612203">
        <w:rPr>
          <w:b/>
          <w:bCs/>
          <w:color w:val="212121"/>
          <w:sz w:val="28"/>
          <w:szCs w:val="28"/>
        </w:rPr>
        <w:t>управленческих и иных решений</w:t>
      </w:r>
    </w:p>
    <w:p w:rsidR="005B314E" w:rsidRPr="00612203" w:rsidRDefault="005B314E" w:rsidP="00711956">
      <w:pPr>
        <w:shd w:val="clear" w:color="auto" w:fill="FFFFFF"/>
        <w:ind w:right="32" w:firstLine="709"/>
        <w:jc w:val="both"/>
        <w:rPr>
          <w:sz w:val="28"/>
          <w:szCs w:val="28"/>
        </w:rPr>
      </w:pPr>
      <w:r w:rsidRPr="00612203">
        <w:rPr>
          <w:color w:val="000000"/>
          <w:spacing w:val="12"/>
          <w:sz w:val="28"/>
          <w:szCs w:val="28"/>
        </w:rPr>
        <w:t xml:space="preserve">9.1. </w:t>
      </w:r>
      <w:r>
        <w:rPr>
          <w:color w:val="000000"/>
          <w:spacing w:val="12"/>
          <w:sz w:val="28"/>
          <w:szCs w:val="28"/>
        </w:rPr>
        <w:t>Заместитель начальника отдела</w:t>
      </w:r>
      <w:r w:rsidRPr="00612203">
        <w:rPr>
          <w:color w:val="000000"/>
          <w:spacing w:val="12"/>
          <w:sz w:val="28"/>
          <w:szCs w:val="28"/>
        </w:rPr>
        <w:t xml:space="preserve"> вправе </w:t>
      </w:r>
      <w:r w:rsidRPr="00612203">
        <w:rPr>
          <w:color w:val="000000"/>
          <w:spacing w:val="15"/>
          <w:sz w:val="28"/>
          <w:szCs w:val="28"/>
        </w:rPr>
        <w:t xml:space="preserve">участвовать в подготовке (обсуждении) служебного распорядка </w:t>
      </w:r>
      <w:r w:rsidRPr="00612203">
        <w:rPr>
          <w:color w:val="000000"/>
          <w:spacing w:val="4"/>
          <w:sz w:val="28"/>
          <w:szCs w:val="28"/>
        </w:rPr>
        <w:t>те</w:t>
      </w:r>
      <w:r>
        <w:rPr>
          <w:color w:val="000000"/>
          <w:spacing w:val="4"/>
          <w:sz w:val="28"/>
          <w:szCs w:val="28"/>
        </w:rPr>
        <w:t>рриториального органа; положения</w:t>
      </w:r>
      <w:r w:rsidRPr="00612203">
        <w:rPr>
          <w:color w:val="000000"/>
          <w:spacing w:val="4"/>
          <w:sz w:val="28"/>
          <w:szCs w:val="28"/>
        </w:rPr>
        <w:t xml:space="preserve"> о</w:t>
      </w:r>
      <w:r>
        <w:rPr>
          <w:color w:val="000000"/>
          <w:spacing w:val="4"/>
          <w:sz w:val="28"/>
          <w:szCs w:val="28"/>
        </w:rPr>
        <w:t>б</w:t>
      </w:r>
      <w:r w:rsidRPr="00612203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отделе контроля в сфере закупок; должностных регламентов </w:t>
      </w:r>
      <w:r w:rsidRPr="00612203">
        <w:rPr>
          <w:color w:val="000000"/>
          <w:spacing w:val="4"/>
          <w:sz w:val="28"/>
          <w:szCs w:val="28"/>
        </w:rPr>
        <w:t xml:space="preserve">государственных </w:t>
      </w:r>
      <w:r>
        <w:rPr>
          <w:color w:val="000000"/>
          <w:spacing w:val="2"/>
          <w:sz w:val="28"/>
          <w:szCs w:val="28"/>
        </w:rPr>
        <w:t>гражданских служащих</w:t>
      </w:r>
      <w:r w:rsidRPr="00612203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 отдела контроля в сфере закупок</w:t>
      </w:r>
      <w:r w:rsidRPr="00612203">
        <w:rPr>
          <w:color w:val="000000"/>
          <w:spacing w:val="-2"/>
          <w:sz w:val="28"/>
          <w:szCs w:val="28"/>
        </w:rPr>
        <w:t>;</w:t>
      </w:r>
      <w:r w:rsidRPr="00612203">
        <w:rPr>
          <w:color w:val="000000"/>
          <w:spacing w:val="6"/>
          <w:sz w:val="28"/>
          <w:szCs w:val="28"/>
        </w:rPr>
        <w:t xml:space="preserve"> приказов, определений, </w:t>
      </w:r>
      <w:r w:rsidRPr="00612203">
        <w:rPr>
          <w:color w:val="000000"/>
          <w:spacing w:val="-1"/>
          <w:sz w:val="28"/>
          <w:szCs w:val="28"/>
        </w:rPr>
        <w:t xml:space="preserve">решений, предписаний, инструкций, указаний, протоколов, актов, заключений и </w:t>
      </w:r>
      <w:r w:rsidRPr="00612203">
        <w:rPr>
          <w:color w:val="000000"/>
          <w:spacing w:val="15"/>
          <w:sz w:val="28"/>
          <w:szCs w:val="28"/>
        </w:rPr>
        <w:t xml:space="preserve">других документов, подготовка которых входит в компетенцию </w:t>
      </w:r>
      <w:r w:rsidRPr="00612203">
        <w:rPr>
          <w:color w:val="000000"/>
          <w:spacing w:val="-1"/>
          <w:sz w:val="28"/>
          <w:szCs w:val="28"/>
        </w:rPr>
        <w:t>территориального органа.</w:t>
      </w:r>
    </w:p>
    <w:p w:rsidR="005B314E" w:rsidRDefault="005B314E" w:rsidP="00711956">
      <w:pPr>
        <w:shd w:val="clear" w:color="auto" w:fill="FFFFFF"/>
        <w:ind w:right="32" w:firstLine="709"/>
        <w:jc w:val="both"/>
        <w:rPr>
          <w:color w:val="000000"/>
          <w:spacing w:val="-1"/>
          <w:sz w:val="28"/>
          <w:szCs w:val="28"/>
        </w:rPr>
      </w:pPr>
      <w:r w:rsidRPr="00C62704">
        <w:rPr>
          <w:color w:val="000000"/>
          <w:spacing w:val="12"/>
          <w:sz w:val="28"/>
          <w:szCs w:val="28"/>
        </w:rPr>
        <w:t xml:space="preserve">9.2. </w:t>
      </w:r>
      <w:r>
        <w:rPr>
          <w:color w:val="000000"/>
          <w:spacing w:val="12"/>
          <w:sz w:val="28"/>
          <w:szCs w:val="28"/>
        </w:rPr>
        <w:t>Заместитель н</w:t>
      </w:r>
      <w:r w:rsidRPr="00C62704">
        <w:rPr>
          <w:color w:val="000000"/>
          <w:spacing w:val="12"/>
          <w:sz w:val="28"/>
          <w:szCs w:val="28"/>
        </w:rPr>
        <w:t>ачальник</w:t>
      </w:r>
      <w:r>
        <w:rPr>
          <w:color w:val="000000"/>
          <w:spacing w:val="12"/>
          <w:sz w:val="28"/>
          <w:szCs w:val="28"/>
        </w:rPr>
        <w:t>а</w:t>
      </w:r>
      <w:r w:rsidRPr="00C62704">
        <w:rPr>
          <w:color w:val="000000"/>
          <w:spacing w:val="12"/>
          <w:sz w:val="28"/>
          <w:szCs w:val="28"/>
        </w:rPr>
        <w:t xml:space="preserve"> отдела обязан </w:t>
      </w:r>
      <w:r w:rsidRPr="00C62704">
        <w:rPr>
          <w:color w:val="000000"/>
          <w:sz w:val="28"/>
          <w:szCs w:val="28"/>
        </w:rPr>
        <w:t xml:space="preserve">участвовать в подготовке (обсуждении) проектов, относящихся к перечню его </w:t>
      </w:r>
      <w:r w:rsidRPr="00C62704">
        <w:rPr>
          <w:color w:val="000000"/>
          <w:spacing w:val="1"/>
          <w:sz w:val="28"/>
          <w:szCs w:val="28"/>
        </w:rPr>
        <w:t>основных функций и должностных обязанностей</w:t>
      </w:r>
      <w:r w:rsidRPr="00C62704">
        <w:rPr>
          <w:color w:val="000000"/>
          <w:spacing w:val="-1"/>
          <w:sz w:val="28"/>
          <w:szCs w:val="28"/>
        </w:rPr>
        <w:t>.</w:t>
      </w:r>
    </w:p>
    <w:p w:rsidR="005B314E" w:rsidRDefault="005B314E" w:rsidP="00711956">
      <w:pPr>
        <w:shd w:val="clear" w:color="auto" w:fill="FFFFFF"/>
        <w:ind w:right="32" w:firstLine="709"/>
        <w:jc w:val="both"/>
        <w:rPr>
          <w:color w:val="000000"/>
          <w:spacing w:val="-1"/>
          <w:sz w:val="28"/>
          <w:szCs w:val="28"/>
        </w:rPr>
      </w:pPr>
    </w:p>
    <w:p w:rsidR="005B314E" w:rsidRPr="00CC0D5E" w:rsidRDefault="005B314E" w:rsidP="00000ED4">
      <w:pPr>
        <w:shd w:val="clear" w:color="auto" w:fill="FFFFFF"/>
        <w:spacing w:before="240" w:after="240"/>
        <w:ind w:left="646" w:hanging="601"/>
        <w:jc w:val="center"/>
        <w:rPr>
          <w:sz w:val="28"/>
          <w:szCs w:val="28"/>
        </w:rPr>
      </w:pPr>
      <w:r w:rsidRPr="00C62704"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 w:rsidRPr="00C62704">
        <w:rPr>
          <w:b/>
          <w:bCs/>
          <w:color w:val="000000"/>
          <w:spacing w:val="-1"/>
          <w:sz w:val="28"/>
          <w:szCs w:val="28"/>
        </w:rPr>
        <w:t>.  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5B314E" w:rsidRDefault="005B314E" w:rsidP="008D2B31">
      <w:pPr>
        <w:widowControl/>
        <w:ind w:firstLine="709"/>
        <w:jc w:val="both"/>
        <w:rPr>
          <w:color w:val="000000"/>
          <w:spacing w:val="-1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10. Сроки и процедуры подготовки, рассмотрения проектов решений, а также </w:t>
      </w:r>
      <w:r w:rsidRPr="00CC0D5E">
        <w:rPr>
          <w:color w:val="000000"/>
          <w:spacing w:val="16"/>
          <w:sz w:val="28"/>
          <w:szCs w:val="28"/>
        </w:rPr>
        <w:t xml:space="preserve">порядок согласования и принятия данных решений руководителем </w:t>
      </w:r>
      <w:r w:rsidRPr="00CC0D5E">
        <w:rPr>
          <w:color w:val="000000"/>
          <w:sz w:val="28"/>
          <w:szCs w:val="28"/>
        </w:rPr>
        <w:t xml:space="preserve">территориального органа определяются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№ 30 </w:t>
      </w:r>
      <w:r w:rsidRPr="00CC0D5E">
        <w:rPr>
          <w:color w:val="000000"/>
          <w:spacing w:val="2"/>
          <w:sz w:val="28"/>
          <w:szCs w:val="28"/>
        </w:rPr>
        <w:t xml:space="preserve">(Собрание законодательства Российской, 2005, № 4, ст. 305; № 47, ст. 4933; 2007, </w:t>
      </w:r>
      <w:r w:rsidRPr="00CC0D5E">
        <w:rPr>
          <w:color w:val="000000"/>
          <w:spacing w:val="-4"/>
          <w:sz w:val="28"/>
          <w:szCs w:val="28"/>
        </w:rPr>
        <w:t xml:space="preserve">№ 43, ст. 5202; 2008, № 9, ст. 852; № 14, ст. 1413; 2009, № 12, ст. 1429; № 25, ст. 3060; </w:t>
      </w:r>
      <w:r w:rsidRPr="00CC0D5E">
        <w:rPr>
          <w:color w:val="000000"/>
          <w:spacing w:val="-3"/>
          <w:sz w:val="28"/>
          <w:szCs w:val="28"/>
        </w:rPr>
        <w:t xml:space="preserve">№ 41, ст. 4790; № 49 (ч. </w:t>
      </w:r>
      <w:r w:rsidRPr="00CC0D5E">
        <w:rPr>
          <w:color w:val="000000"/>
          <w:spacing w:val="-3"/>
          <w:sz w:val="28"/>
          <w:szCs w:val="28"/>
          <w:lang w:val="en-US"/>
        </w:rPr>
        <w:t>II</w:t>
      </w:r>
      <w:r w:rsidRPr="00CC0D5E">
        <w:rPr>
          <w:color w:val="000000"/>
          <w:spacing w:val="-3"/>
          <w:sz w:val="28"/>
          <w:szCs w:val="28"/>
        </w:rPr>
        <w:t xml:space="preserve">), ст. 5970; 2010, № 22, ст. 2776; № 40, ст. 5072; 2011, № 34, </w:t>
      </w:r>
      <w:r w:rsidRPr="00CC0D5E">
        <w:rPr>
          <w:color w:val="000000"/>
          <w:spacing w:val="-2"/>
          <w:sz w:val="28"/>
          <w:szCs w:val="28"/>
        </w:rPr>
        <w:t xml:space="preserve">ст. 4986; № 35, ст. 5092; 2012, № 37, ст. 4996; № 38, ст. 5102; 2015, № 2, ст. 461, № 6, </w:t>
      </w:r>
      <w:r w:rsidRPr="00CC0D5E">
        <w:rPr>
          <w:color w:val="000000"/>
          <w:spacing w:val="10"/>
          <w:sz w:val="28"/>
          <w:szCs w:val="28"/>
        </w:rPr>
        <w:t xml:space="preserve">ст. 965, № 15, ст. 2281; </w:t>
      </w:r>
      <w:r w:rsidRPr="00CC0D5E">
        <w:rPr>
          <w:sz w:val="28"/>
          <w:szCs w:val="28"/>
        </w:rPr>
        <w:t>2017, № 29, ст. 4374</w:t>
      </w:r>
      <w:r w:rsidRPr="00CC0D5E">
        <w:rPr>
          <w:color w:val="000000"/>
          <w:spacing w:val="10"/>
          <w:sz w:val="28"/>
          <w:szCs w:val="28"/>
        </w:rPr>
        <w:t xml:space="preserve">), Типовым регламентом внутренней организации </w:t>
      </w:r>
      <w:r w:rsidRPr="00CC0D5E">
        <w:rPr>
          <w:color w:val="000000"/>
          <w:sz w:val="28"/>
          <w:szCs w:val="28"/>
        </w:rPr>
        <w:t xml:space="preserve">федеральных органов исполнительной власти, утвержденным постановлением Правительства Российской Федерации от 28 июля 2005 г. № 452 (Собрание </w:t>
      </w:r>
      <w:r w:rsidRPr="00CC0D5E">
        <w:rPr>
          <w:color w:val="000000"/>
          <w:spacing w:val="-2"/>
          <w:sz w:val="28"/>
          <w:szCs w:val="28"/>
        </w:rPr>
        <w:t xml:space="preserve">законодательства Российской Федерации, 2005, № 31, ст. 3233; 2007, № 43, ст. 5202; </w:t>
      </w:r>
      <w:r w:rsidRPr="00CC0D5E">
        <w:rPr>
          <w:color w:val="000000"/>
          <w:spacing w:val="-4"/>
          <w:sz w:val="28"/>
          <w:szCs w:val="28"/>
        </w:rPr>
        <w:t xml:space="preserve">2008, № 9, ст. 852; № 14, ст. 1413; № 46, ст. 5337; 2009, № 12, ст. 1443; № 19, ст. 2346; </w:t>
      </w:r>
      <w:r w:rsidRPr="00CC0D5E">
        <w:rPr>
          <w:color w:val="000000"/>
          <w:spacing w:val="-1"/>
          <w:sz w:val="28"/>
          <w:szCs w:val="28"/>
        </w:rPr>
        <w:t xml:space="preserve">№ 25, ст. 3060; № 47, ст. 5675; № 49 (часть </w:t>
      </w:r>
      <w:r w:rsidRPr="00CC0D5E">
        <w:rPr>
          <w:color w:val="000000"/>
          <w:spacing w:val="-1"/>
          <w:sz w:val="28"/>
          <w:szCs w:val="28"/>
          <w:lang w:val="en-US"/>
        </w:rPr>
        <w:t>II</w:t>
      </w:r>
      <w:r w:rsidRPr="00CC0D5E">
        <w:rPr>
          <w:color w:val="000000"/>
          <w:spacing w:val="-1"/>
          <w:sz w:val="28"/>
          <w:szCs w:val="28"/>
        </w:rPr>
        <w:t xml:space="preserve">), ст. 5970; 2010, № 9, ст. 964; № 22, ст. </w:t>
      </w:r>
      <w:r w:rsidRPr="00CC0D5E">
        <w:rPr>
          <w:color w:val="000000"/>
          <w:spacing w:val="-3"/>
          <w:sz w:val="28"/>
          <w:szCs w:val="28"/>
        </w:rPr>
        <w:t xml:space="preserve">2776; № 40, ст. 5072; 2011, № 15, ст. 2131; № 34, ст. 4986; № 35, ст. 5092; 2012, № 37, </w:t>
      </w:r>
      <w:r w:rsidRPr="00CC0D5E">
        <w:rPr>
          <w:color w:val="000000"/>
          <w:spacing w:val="-2"/>
          <w:sz w:val="28"/>
          <w:szCs w:val="28"/>
        </w:rPr>
        <w:t xml:space="preserve">ст. 4996; № 38, ст. 5102; № 53 (часть </w:t>
      </w:r>
      <w:r w:rsidRPr="00CC0D5E">
        <w:rPr>
          <w:color w:val="000000"/>
          <w:spacing w:val="-2"/>
          <w:sz w:val="28"/>
          <w:szCs w:val="28"/>
          <w:lang w:val="en-US"/>
        </w:rPr>
        <w:t>II</w:t>
      </w:r>
      <w:r w:rsidRPr="00CC0D5E">
        <w:rPr>
          <w:color w:val="000000"/>
          <w:spacing w:val="-2"/>
          <w:sz w:val="28"/>
          <w:szCs w:val="28"/>
        </w:rPr>
        <w:t xml:space="preserve">), ст. 7958; 2013, № 13, ст. 1575; 2015, № 6, ст. </w:t>
      </w:r>
      <w:r w:rsidRPr="00CC0D5E">
        <w:rPr>
          <w:color w:val="000000"/>
          <w:spacing w:val="-3"/>
          <w:sz w:val="28"/>
          <w:szCs w:val="28"/>
        </w:rPr>
        <w:t>965, № 12, ст. 1758, № 15, ст. 2281, № 30, ст. 4604,</w:t>
      </w:r>
      <w:r w:rsidRPr="00CC0D5E">
        <w:rPr>
          <w:color w:val="000000"/>
          <w:sz w:val="28"/>
          <w:szCs w:val="28"/>
        </w:rPr>
        <w:t xml:space="preserve"> </w:t>
      </w:r>
      <w:r w:rsidRPr="00CC0D5E">
        <w:rPr>
          <w:color w:val="000000"/>
          <w:spacing w:val="-2"/>
          <w:sz w:val="28"/>
          <w:szCs w:val="28"/>
        </w:rPr>
        <w:t>№ 36, ст. 5037; 2017</w:t>
      </w:r>
      <w:r w:rsidRPr="00CC0D5E">
        <w:rPr>
          <w:sz w:val="28"/>
          <w:szCs w:val="28"/>
        </w:rPr>
        <w:t>, № 9, ст. 135, № 8, ст. 1254, № 29, ст. 4374</w:t>
      </w:r>
      <w:r w:rsidRPr="00CC0D5E">
        <w:rPr>
          <w:color w:val="000000"/>
          <w:spacing w:val="-2"/>
          <w:sz w:val="28"/>
          <w:szCs w:val="28"/>
        </w:rPr>
        <w:t xml:space="preserve">), Правилами </w:t>
      </w:r>
      <w:r w:rsidRPr="00CC0D5E">
        <w:rPr>
          <w:color w:val="000000"/>
          <w:spacing w:val="-1"/>
          <w:sz w:val="28"/>
          <w:szCs w:val="28"/>
        </w:rPr>
        <w:t xml:space="preserve">делопроизводства в федеральных органах исполнительной власти, утвержденными </w:t>
      </w:r>
      <w:r w:rsidRPr="00CC0D5E">
        <w:rPr>
          <w:color w:val="000000"/>
          <w:sz w:val="28"/>
          <w:szCs w:val="28"/>
        </w:rPr>
        <w:t xml:space="preserve">постановлением Правительства Российской Федерации от 15 июня 2009 г. № 477 (Собрание законодательства Российской Федерации, 2009, № 25, ст. 3060; 2011, № 37, ст. 5263, 2016, № 18, ст. 2641), Регламентом Федеральной антимонопольной </w:t>
      </w:r>
      <w:r w:rsidRPr="00CC0D5E">
        <w:rPr>
          <w:color w:val="000000"/>
          <w:spacing w:val="15"/>
          <w:sz w:val="28"/>
          <w:szCs w:val="28"/>
        </w:rPr>
        <w:t xml:space="preserve">службы, утвержденным приказом ФАС России от 09.04.2007 № 105 </w:t>
      </w:r>
      <w:r w:rsidRPr="00CC0D5E">
        <w:rPr>
          <w:color w:val="000000"/>
          <w:sz w:val="28"/>
          <w:szCs w:val="28"/>
        </w:rPr>
        <w:t xml:space="preserve">(зарегистрирован Министерством юстиции Российской Федерации 15.05.2007, </w:t>
      </w:r>
      <w:r w:rsidRPr="00CC0D5E">
        <w:rPr>
          <w:color w:val="000000"/>
          <w:spacing w:val="-1"/>
          <w:sz w:val="28"/>
          <w:szCs w:val="28"/>
        </w:rPr>
        <w:t xml:space="preserve">регистрационный № 9470), с изменениями, внесенными приказами ФАС России от </w:t>
      </w:r>
      <w:r w:rsidRPr="00CC0D5E">
        <w:rPr>
          <w:color w:val="000000"/>
          <w:spacing w:val="-3"/>
          <w:sz w:val="28"/>
          <w:szCs w:val="28"/>
        </w:rPr>
        <w:t xml:space="preserve">19.06.2008 № 216 (зарегистрирован Министерством юстиции Российской Федерации </w:t>
      </w:r>
      <w:r w:rsidRPr="00CC0D5E">
        <w:rPr>
          <w:color w:val="000000"/>
          <w:sz w:val="28"/>
          <w:szCs w:val="28"/>
        </w:rPr>
        <w:t xml:space="preserve">03.07.2008, регистрационный № 11925), от 29.06.2011 № 482 (зарегистрирован Министерством юстиции Российской Федерации 05.08.2011, регистрационный № </w:t>
      </w:r>
      <w:r w:rsidRPr="00CC0D5E">
        <w:rPr>
          <w:color w:val="000000"/>
          <w:spacing w:val="-1"/>
          <w:sz w:val="28"/>
          <w:szCs w:val="28"/>
        </w:rPr>
        <w:t xml:space="preserve">21567), от 03.10.2011 № 690 (зарегистрирован Министерством юстиции Российской </w:t>
      </w:r>
      <w:r w:rsidRPr="00CC0D5E">
        <w:rPr>
          <w:color w:val="000000"/>
          <w:sz w:val="28"/>
          <w:szCs w:val="28"/>
        </w:rPr>
        <w:t xml:space="preserve">Федерации 28.11.2011, регистрационный № 22417) и от 22.09.2015 № 878/15 (зарегистрирован Министерством юстиции Российской Федерации 05.11.2015, регистрационный № 39606), а также иными нормативными правовыми актами </w:t>
      </w:r>
      <w:r w:rsidRPr="00CC0D5E">
        <w:rPr>
          <w:color w:val="000000"/>
          <w:spacing w:val="-1"/>
          <w:sz w:val="28"/>
          <w:szCs w:val="28"/>
        </w:rPr>
        <w:t>Российской Федерации, ФАС России.</w:t>
      </w:r>
    </w:p>
    <w:p w:rsidR="005B314E" w:rsidRPr="00612203" w:rsidRDefault="005B314E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</w:t>
      </w:r>
      <w:r w:rsidRPr="00612203">
        <w:rPr>
          <w:b/>
          <w:bCs/>
          <w:color w:val="000000"/>
          <w:sz w:val="28"/>
          <w:szCs w:val="28"/>
        </w:rPr>
        <w:t>. Порядок служебного взаимодействия</w:t>
      </w:r>
    </w:p>
    <w:p w:rsidR="005B314E" w:rsidRPr="00CC0D5E" w:rsidRDefault="005B314E" w:rsidP="008D2B31">
      <w:pPr>
        <w:shd w:val="clear" w:color="auto" w:fill="FFFFFF"/>
        <w:tabs>
          <w:tab w:val="left" w:pos="1262"/>
        </w:tabs>
        <w:spacing w:before="120" w:after="120"/>
        <w:ind w:firstLine="709"/>
        <w:jc w:val="both"/>
        <w:rPr>
          <w:sz w:val="28"/>
          <w:szCs w:val="28"/>
        </w:rPr>
      </w:pPr>
      <w:r w:rsidRPr="008D2B31">
        <w:rPr>
          <w:color w:val="000000"/>
          <w:spacing w:val="-18"/>
          <w:sz w:val="28"/>
          <w:szCs w:val="28"/>
        </w:rPr>
        <w:t>11.</w:t>
      </w:r>
      <w:r w:rsidRPr="00612203">
        <w:rPr>
          <w:b/>
          <w:bCs/>
          <w:color w:val="000000"/>
          <w:sz w:val="28"/>
          <w:szCs w:val="28"/>
        </w:rPr>
        <w:tab/>
      </w:r>
      <w:r w:rsidRPr="00612203">
        <w:rPr>
          <w:color w:val="000000"/>
          <w:spacing w:val="-1"/>
          <w:sz w:val="28"/>
          <w:szCs w:val="28"/>
        </w:rPr>
        <w:t xml:space="preserve">Взаимодействие </w:t>
      </w:r>
      <w:r>
        <w:rPr>
          <w:color w:val="000000"/>
          <w:spacing w:val="-1"/>
          <w:sz w:val="28"/>
          <w:szCs w:val="28"/>
        </w:rPr>
        <w:t>заместителя начальника отдела</w:t>
      </w:r>
      <w:r w:rsidRPr="00612203">
        <w:rPr>
          <w:color w:val="000000"/>
          <w:spacing w:val="3"/>
          <w:sz w:val="28"/>
          <w:szCs w:val="28"/>
        </w:rPr>
        <w:t xml:space="preserve"> </w:t>
      </w:r>
      <w:r w:rsidRPr="00CC0D5E">
        <w:rPr>
          <w:color w:val="000000"/>
          <w:spacing w:val="1"/>
          <w:sz w:val="28"/>
          <w:szCs w:val="28"/>
        </w:rPr>
        <w:t xml:space="preserve">с федеральными </w:t>
      </w:r>
      <w:r w:rsidRPr="00CC0D5E">
        <w:rPr>
          <w:color w:val="000000"/>
          <w:spacing w:val="-1"/>
          <w:sz w:val="28"/>
          <w:szCs w:val="28"/>
        </w:rPr>
        <w:t xml:space="preserve">государственными гражданскими служащими ФАС России, в том </w:t>
      </w:r>
      <w:r w:rsidRPr="008D2B31">
        <w:rPr>
          <w:color w:val="000000"/>
          <w:spacing w:val="-1"/>
          <w:sz w:val="28"/>
          <w:szCs w:val="28"/>
        </w:rPr>
        <w:t>числе территориальных</w:t>
      </w:r>
      <w:r w:rsidRPr="00CC0D5E">
        <w:rPr>
          <w:color w:val="000000"/>
          <w:spacing w:val="-1"/>
          <w:sz w:val="28"/>
          <w:szCs w:val="28"/>
        </w:rPr>
        <w:t xml:space="preserve"> органов, государственными </w:t>
      </w:r>
      <w:r w:rsidRPr="00CC0D5E">
        <w:rPr>
          <w:color w:val="000000"/>
          <w:spacing w:val="11"/>
          <w:sz w:val="28"/>
          <w:szCs w:val="28"/>
        </w:rPr>
        <w:t>служащим</w:t>
      </w:r>
      <w:r>
        <w:rPr>
          <w:color w:val="000000"/>
          <w:spacing w:val="11"/>
          <w:sz w:val="28"/>
          <w:szCs w:val="28"/>
        </w:rPr>
        <w:t xml:space="preserve">и иных государственных органов, а также </w:t>
      </w:r>
      <w:r w:rsidRPr="00CC0D5E">
        <w:rPr>
          <w:color w:val="000000"/>
          <w:spacing w:val="11"/>
          <w:sz w:val="28"/>
          <w:szCs w:val="28"/>
        </w:rPr>
        <w:t xml:space="preserve">другими гражданами и </w:t>
      </w:r>
      <w:r w:rsidRPr="00CC0D5E">
        <w:rPr>
          <w:color w:val="000000"/>
          <w:spacing w:val="1"/>
          <w:sz w:val="28"/>
          <w:szCs w:val="28"/>
        </w:rPr>
        <w:t xml:space="preserve">организациями строится в рамках деловых отношений на основе общих принципов служебного поведения государственных служащих, утвержденных </w:t>
      </w:r>
      <w:r w:rsidRPr="00CC0D5E">
        <w:rPr>
          <w:color w:val="212121"/>
          <w:spacing w:val="1"/>
          <w:sz w:val="28"/>
          <w:szCs w:val="28"/>
        </w:rPr>
        <w:t xml:space="preserve">Указом </w:t>
      </w:r>
      <w:r w:rsidRPr="00CC0D5E">
        <w:rPr>
          <w:color w:val="000000"/>
          <w:spacing w:val="-1"/>
          <w:sz w:val="28"/>
          <w:szCs w:val="28"/>
        </w:rPr>
        <w:t xml:space="preserve">Президента Российской Федерации от 12 августа 2002 г. № 885 (Собрание </w:t>
      </w:r>
      <w:r w:rsidRPr="00CC0D5E">
        <w:rPr>
          <w:color w:val="000000"/>
          <w:sz w:val="28"/>
          <w:szCs w:val="28"/>
        </w:rPr>
        <w:t xml:space="preserve">законодательства Российской Федерации, 2002, № 33, ст. 3196; 2007, № </w:t>
      </w:r>
      <w:r w:rsidRPr="00CC0D5E">
        <w:rPr>
          <w:color w:val="212121"/>
          <w:sz w:val="28"/>
          <w:szCs w:val="28"/>
        </w:rPr>
        <w:t xml:space="preserve">13, </w:t>
      </w:r>
      <w:r w:rsidRPr="00CC0D5E">
        <w:rPr>
          <w:color w:val="000000"/>
          <w:sz w:val="28"/>
          <w:szCs w:val="28"/>
        </w:rPr>
        <w:t xml:space="preserve">ст. 1531; </w:t>
      </w:r>
      <w:r w:rsidRPr="00CC0D5E">
        <w:rPr>
          <w:color w:val="000000"/>
          <w:spacing w:val="-2"/>
          <w:sz w:val="28"/>
          <w:szCs w:val="28"/>
        </w:rPr>
        <w:t xml:space="preserve">2009, № 29, ст. 3658) и требований к служебному поведению, установленных статьей </w:t>
      </w:r>
      <w:r w:rsidRPr="00CC0D5E">
        <w:rPr>
          <w:color w:val="000000"/>
          <w:spacing w:val="6"/>
          <w:sz w:val="28"/>
          <w:szCs w:val="28"/>
        </w:rPr>
        <w:t xml:space="preserve">18 Федерального закона о гражданской службе, а также в соответствии </w:t>
      </w:r>
      <w:r w:rsidRPr="00CC0D5E">
        <w:rPr>
          <w:color w:val="212121"/>
          <w:spacing w:val="6"/>
          <w:sz w:val="28"/>
          <w:szCs w:val="28"/>
        </w:rPr>
        <w:t xml:space="preserve">с </w:t>
      </w:r>
      <w:r w:rsidRPr="00CC0D5E">
        <w:rPr>
          <w:color w:val="000000"/>
          <w:spacing w:val="6"/>
          <w:sz w:val="28"/>
          <w:szCs w:val="28"/>
        </w:rPr>
        <w:t xml:space="preserve">иными </w:t>
      </w:r>
      <w:r w:rsidRPr="00CC0D5E">
        <w:rPr>
          <w:color w:val="000000"/>
          <w:spacing w:val="-1"/>
          <w:sz w:val="28"/>
          <w:szCs w:val="28"/>
        </w:rPr>
        <w:t xml:space="preserve">нормативными правовыми актами Российской Федерации и </w:t>
      </w:r>
      <w:r w:rsidRPr="00CC0D5E">
        <w:rPr>
          <w:color w:val="212121"/>
          <w:spacing w:val="-1"/>
          <w:sz w:val="28"/>
          <w:szCs w:val="28"/>
        </w:rPr>
        <w:t xml:space="preserve">ФАС </w:t>
      </w:r>
      <w:r w:rsidRPr="00CC0D5E">
        <w:rPr>
          <w:color w:val="000000"/>
          <w:spacing w:val="-1"/>
          <w:sz w:val="28"/>
          <w:szCs w:val="28"/>
        </w:rPr>
        <w:t>России.</w:t>
      </w:r>
    </w:p>
    <w:p w:rsidR="005B314E" w:rsidRPr="00612203" w:rsidRDefault="005B314E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VIII</w:t>
      </w:r>
      <w:r w:rsidRPr="00612203">
        <w:rPr>
          <w:b/>
          <w:bCs/>
          <w:color w:val="000000"/>
          <w:sz w:val="28"/>
          <w:szCs w:val="28"/>
        </w:rPr>
        <w:t xml:space="preserve">. Перечень государственных услуг, оказываемых </w:t>
      </w:r>
      <w:r w:rsidRPr="00612203">
        <w:rPr>
          <w:b/>
          <w:bCs/>
          <w:color w:val="000000"/>
          <w:spacing w:val="-2"/>
          <w:sz w:val="28"/>
          <w:szCs w:val="28"/>
        </w:rPr>
        <w:t>гражданам и организациям в соответствии с административными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регламентами</w:t>
      </w:r>
      <w:r>
        <w:rPr>
          <w:b/>
          <w:bCs/>
          <w:color w:val="000000"/>
          <w:spacing w:val="-1"/>
          <w:sz w:val="28"/>
          <w:szCs w:val="28"/>
        </w:rPr>
        <w:br/>
      </w:r>
      <w:r w:rsidRPr="00612203">
        <w:rPr>
          <w:b/>
          <w:bCs/>
          <w:color w:val="000000"/>
          <w:spacing w:val="-1"/>
          <w:sz w:val="28"/>
          <w:szCs w:val="28"/>
        </w:rPr>
        <w:t>ФАС России</w:t>
      </w:r>
    </w:p>
    <w:p w:rsidR="005B314E" w:rsidRPr="00612203" w:rsidRDefault="005B314E" w:rsidP="008D2B31">
      <w:pPr>
        <w:shd w:val="clear" w:color="auto" w:fill="FFFFFF"/>
        <w:spacing w:before="120" w:after="120"/>
        <w:ind w:right="34" w:firstLine="709"/>
        <w:jc w:val="both"/>
        <w:rPr>
          <w:color w:val="000000"/>
          <w:spacing w:val="-1"/>
          <w:sz w:val="28"/>
          <w:szCs w:val="28"/>
        </w:rPr>
      </w:pPr>
      <w:r w:rsidRPr="00612203">
        <w:rPr>
          <w:color w:val="000000"/>
          <w:spacing w:val="1"/>
          <w:sz w:val="28"/>
          <w:szCs w:val="28"/>
        </w:rPr>
        <w:t xml:space="preserve">12. </w:t>
      </w:r>
      <w:r>
        <w:rPr>
          <w:color w:val="000000"/>
          <w:spacing w:val="1"/>
          <w:sz w:val="28"/>
          <w:szCs w:val="28"/>
        </w:rPr>
        <w:t>Заместителем начальника отдела</w:t>
      </w:r>
      <w:r w:rsidRPr="00612203">
        <w:rPr>
          <w:color w:val="000000"/>
          <w:spacing w:val="1"/>
          <w:sz w:val="28"/>
          <w:szCs w:val="28"/>
        </w:rPr>
        <w:t xml:space="preserve"> </w:t>
      </w:r>
      <w:r w:rsidRPr="00612203">
        <w:rPr>
          <w:color w:val="000000"/>
          <w:spacing w:val="-1"/>
          <w:sz w:val="28"/>
          <w:szCs w:val="28"/>
        </w:rPr>
        <w:t xml:space="preserve">государственные услуги не оказываются. </w:t>
      </w:r>
    </w:p>
    <w:p w:rsidR="005B314E" w:rsidRPr="00612203" w:rsidRDefault="005B314E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pacing w:val="-3"/>
          <w:sz w:val="28"/>
          <w:szCs w:val="28"/>
          <w:lang w:val="en-US"/>
        </w:rPr>
        <w:t>IX</w:t>
      </w:r>
      <w:r w:rsidRPr="00612203">
        <w:rPr>
          <w:b/>
          <w:bCs/>
          <w:color w:val="000000"/>
          <w:spacing w:val="-3"/>
          <w:sz w:val="28"/>
          <w:szCs w:val="28"/>
        </w:rPr>
        <w:t xml:space="preserve">. Показатели эффективности и результативности </w:t>
      </w:r>
      <w:r w:rsidRPr="00612203">
        <w:rPr>
          <w:b/>
          <w:bCs/>
          <w:color w:val="000000"/>
          <w:spacing w:val="-1"/>
          <w:sz w:val="28"/>
          <w:szCs w:val="28"/>
        </w:rPr>
        <w:t>профессиональной служебной деятельности</w:t>
      </w:r>
    </w:p>
    <w:p w:rsidR="005B314E" w:rsidRPr="00C62704" w:rsidRDefault="005B314E" w:rsidP="00BE5D6C">
      <w:pPr>
        <w:pStyle w:val="NormalWeb"/>
        <w:spacing w:before="120" w:beforeAutospacing="0" w:after="120" w:afterAutospacing="0"/>
        <w:ind w:firstLine="709"/>
        <w:jc w:val="both"/>
        <w:rPr>
          <w:color w:val="FF0000"/>
          <w:sz w:val="28"/>
          <w:szCs w:val="28"/>
        </w:rPr>
      </w:pPr>
      <w:r w:rsidRPr="00C62704">
        <w:rPr>
          <w:spacing w:val="15"/>
          <w:sz w:val="28"/>
          <w:szCs w:val="28"/>
        </w:rPr>
        <w:t xml:space="preserve">13. </w:t>
      </w:r>
      <w:r w:rsidRPr="00C62704">
        <w:rPr>
          <w:spacing w:val="-2"/>
          <w:sz w:val="28"/>
          <w:szCs w:val="28"/>
        </w:rPr>
        <w:t xml:space="preserve">Результативность профессиональной служебной деятельности </w:t>
      </w:r>
      <w:r>
        <w:rPr>
          <w:spacing w:val="-2"/>
          <w:sz w:val="28"/>
          <w:szCs w:val="28"/>
        </w:rPr>
        <w:t xml:space="preserve">заместителя </w:t>
      </w:r>
      <w:r w:rsidRPr="00C62704">
        <w:rPr>
          <w:spacing w:val="-2"/>
          <w:sz w:val="28"/>
          <w:szCs w:val="28"/>
        </w:rPr>
        <w:t>начальника отдела</w:t>
      </w:r>
      <w:r w:rsidRPr="00C62704">
        <w:rPr>
          <w:spacing w:val="2"/>
          <w:sz w:val="28"/>
          <w:szCs w:val="28"/>
        </w:rPr>
        <w:t xml:space="preserve"> оценивается по </w:t>
      </w:r>
      <w:r>
        <w:rPr>
          <w:spacing w:val="2"/>
          <w:sz w:val="28"/>
          <w:szCs w:val="28"/>
        </w:rPr>
        <w:t>итогам</w:t>
      </w:r>
      <w:r w:rsidRPr="00C62704">
        <w:rPr>
          <w:spacing w:val="2"/>
          <w:sz w:val="28"/>
          <w:szCs w:val="28"/>
        </w:rPr>
        <w:t xml:space="preserve"> прохождения оценки в автоматизированной системе </w:t>
      </w:r>
      <w:r w:rsidRPr="00C62704">
        <w:rPr>
          <w:spacing w:val="2"/>
          <w:sz w:val="28"/>
          <w:szCs w:val="28"/>
          <w:lang w:val="en-US"/>
        </w:rPr>
        <w:t>POS</w:t>
      </w:r>
      <w:r w:rsidRPr="00C62704">
        <w:rPr>
          <w:spacing w:val="2"/>
          <w:sz w:val="28"/>
          <w:szCs w:val="28"/>
        </w:rPr>
        <w:t>-</w:t>
      </w:r>
      <w:r w:rsidRPr="00C62704">
        <w:rPr>
          <w:spacing w:val="2"/>
          <w:sz w:val="28"/>
          <w:szCs w:val="28"/>
          <w:lang w:val="en-US"/>
        </w:rPr>
        <w:t>TO</w:t>
      </w:r>
      <w:r w:rsidRPr="00C62704">
        <w:rPr>
          <w:spacing w:val="2"/>
          <w:sz w:val="28"/>
          <w:szCs w:val="28"/>
        </w:rPr>
        <w:t xml:space="preserve"> в соответствии</w:t>
      </w:r>
      <w:r w:rsidRPr="00C62704">
        <w:rPr>
          <w:spacing w:val="-1"/>
          <w:sz w:val="28"/>
          <w:szCs w:val="28"/>
        </w:rPr>
        <w:t xml:space="preserve"> с показателями, утвержденными приказом ФАС России «</w:t>
      </w:r>
      <w:r w:rsidRPr="00C62704">
        <w:rPr>
          <w:sz w:val="28"/>
          <w:szCs w:val="28"/>
        </w:rPr>
        <w:t>Об оценке результативности деятельности государственных гражданских служащих территориальных органов ФАС России, осуществляющих функции государственного контроля (надзора), а также иные основные функции, отнесенные к ведению территориального органа ФАС России»</w:t>
      </w:r>
      <w:r>
        <w:rPr>
          <w:sz w:val="28"/>
          <w:szCs w:val="28"/>
        </w:rPr>
        <w:t xml:space="preserve">, приказа территориального органа </w:t>
      </w:r>
      <w:r w:rsidRPr="00086451">
        <w:rPr>
          <w:sz w:val="28"/>
          <w:szCs w:val="28"/>
        </w:rPr>
        <w:t>от 03.08.2016 №052 «Об оценке результативности</w:t>
      </w:r>
      <w:r w:rsidRPr="00C62704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федеральных г</w:t>
      </w:r>
      <w:r w:rsidRPr="00C62704">
        <w:rPr>
          <w:sz w:val="28"/>
          <w:szCs w:val="28"/>
        </w:rPr>
        <w:t xml:space="preserve">осударственных гражданских служащих </w:t>
      </w:r>
      <w:r>
        <w:rPr>
          <w:sz w:val="28"/>
          <w:szCs w:val="28"/>
        </w:rPr>
        <w:t>Ивановского УФАС России, замещающих должности ниже заместителя руководителя управления (заместителя руководителя управления-начальника отдела)».</w:t>
      </w:r>
    </w:p>
    <w:p w:rsidR="005B314E" w:rsidRDefault="005B314E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B314E" w:rsidRDefault="005B314E" w:rsidP="008A1D8B">
      <w:pPr>
        <w:shd w:val="clear" w:color="auto" w:fill="FFFFFF"/>
        <w:ind w:left="2166" w:right="2217"/>
        <w:jc w:val="center"/>
        <w:rPr>
          <w:color w:val="000000"/>
          <w:spacing w:val="-1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Лист ознакомления с должностным регламентом </w:t>
      </w:r>
      <w:r>
        <w:rPr>
          <w:color w:val="000000"/>
          <w:spacing w:val="-2"/>
          <w:sz w:val="28"/>
          <w:szCs w:val="28"/>
        </w:rPr>
        <w:t xml:space="preserve">заместителя </w:t>
      </w:r>
      <w:r>
        <w:rPr>
          <w:color w:val="000000"/>
          <w:spacing w:val="-1"/>
          <w:sz w:val="28"/>
          <w:szCs w:val="28"/>
        </w:rPr>
        <w:t>начальника отдела контроля в сфере закупок Ивановского УФАС России</w:t>
      </w:r>
    </w:p>
    <w:p w:rsidR="005B314E" w:rsidRPr="00A916CC" w:rsidRDefault="005B314E" w:rsidP="008A1D8B">
      <w:pPr>
        <w:shd w:val="clear" w:color="auto" w:fill="FFFFFF"/>
        <w:ind w:left="2166" w:right="2217"/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516"/>
        <w:gridCol w:w="2040"/>
        <w:gridCol w:w="2040"/>
        <w:gridCol w:w="2040"/>
      </w:tblGrid>
      <w:tr w:rsidR="005B314E" w:rsidRPr="000D33E9" w:rsidTr="00D45514">
        <w:trPr>
          <w:jc w:val="center"/>
        </w:trPr>
        <w:tc>
          <w:tcPr>
            <w:tcW w:w="562" w:type="dxa"/>
          </w:tcPr>
          <w:p w:rsidR="005B314E" w:rsidRPr="007526AC" w:rsidRDefault="005B314E" w:rsidP="00D45514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№</w:t>
            </w:r>
          </w:p>
          <w:p w:rsidR="005B314E" w:rsidRPr="007526AC" w:rsidRDefault="005B314E" w:rsidP="00D45514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16" w:type="dxa"/>
          </w:tcPr>
          <w:p w:rsidR="005B314E" w:rsidRPr="007526AC" w:rsidRDefault="005B314E" w:rsidP="00D45514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040" w:type="dxa"/>
          </w:tcPr>
          <w:p w:rsidR="005B314E" w:rsidRPr="007526AC" w:rsidRDefault="005B314E" w:rsidP="00D45514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040" w:type="dxa"/>
          </w:tcPr>
          <w:p w:rsidR="005B314E" w:rsidRPr="007526AC" w:rsidRDefault="005B314E" w:rsidP="00D45514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040" w:type="dxa"/>
          </w:tcPr>
          <w:p w:rsidR="005B314E" w:rsidRPr="007526AC" w:rsidRDefault="005B314E" w:rsidP="00D45514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5B314E" w:rsidRPr="000D33E9" w:rsidTr="00D45514">
        <w:trPr>
          <w:jc w:val="center"/>
        </w:trPr>
        <w:tc>
          <w:tcPr>
            <w:tcW w:w="562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5B314E" w:rsidRPr="000D33E9" w:rsidTr="00D45514">
        <w:trPr>
          <w:jc w:val="center"/>
        </w:trPr>
        <w:tc>
          <w:tcPr>
            <w:tcW w:w="562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5B314E" w:rsidRPr="000D33E9" w:rsidTr="00D45514">
        <w:trPr>
          <w:jc w:val="center"/>
        </w:trPr>
        <w:tc>
          <w:tcPr>
            <w:tcW w:w="562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5B314E" w:rsidRPr="000D33E9" w:rsidTr="00D45514">
        <w:trPr>
          <w:jc w:val="center"/>
        </w:trPr>
        <w:tc>
          <w:tcPr>
            <w:tcW w:w="562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5B314E" w:rsidRPr="000D33E9" w:rsidTr="00D45514">
        <w:trPr>
          <w:jc w:val="center"/>
        </w:trPr>
        <w:tc>
          <w:tcPr>
            <w:tcW w:w="562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5B314E" w:rsidRPr="000D33E9" w:rsidTr="00D45514">
        <w:trPr>
          <w:jc w:val="center"/>
        </w:trPr>
        <w:tc>
          <w:tcPr>
            <w:tcW w:w="562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5B314E" w:rsidRPr="000D33E9" w:rsidTr="00D45514">
        <w:trPr>
          <w:jc w:val="center"/>
        </w:trPr>
        <w:tc>
          <w:tcPr>
            <w:tcW w:w="562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5B314E" w:rsidRPr="000D33E9" w:rsidTr="00D45514">
        <w:trPr>
          <w:jc w:val="center"/>
        </w:trPr>
        <w:tc>
          <w:tcPr>
            <w:tcW w:w="562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5B314E" w:rsidRPr="000D33E9" w:rsidTr="00D45514">
        <w:trPr>
          <w:jc w:val="center"/>
        </w:trPr>
        <w:tc>
          <w:tcPr>
            <w:tcW w:w="562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5B314E" w:rsidRPr="000D33E9" w:rsidTr="00D45514">
        <w:trPr>
          <w:jc w:val="center"/>
        </w:trPr>
        <w:tc>
          <w:tcPr>
            <w:tcW w:w="562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5B314E" w:rsidRPr="000D33E9" w:rsidTr="00D45514">
        <w:trPr>
          <w:jc w:val="center"/>
        </w:trPr>
        <w:tc>
          <w:tcPr>
            <w:tcW w:w="562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5B314E" w:rsidRPr="000D33E9" w:rsidTr="00D45514">
        <w:trPr>
          <w:jc w:val="center"/>
        </w:trPr>
        <w:tc>
          <w:tcPr>
            <w:tcW w:w="562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5B314E" w:rsidRPr="000D33E9" w:rsidTr="00D45514">
        <w:trPr>
          <w:jc w:val="center"/>
        </w:trPr>
        <w:tc>
          <w:tcPr>
            <w:tcW w:w="562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5B314E" w:rsidRPr="000D33E9" w:rsidTr="00D45514">
        <w:trPr>
          <w:jc w:val="center"/>
        </w:trPr>
        <w:tc>
          <w:tcPr>
            <w:tcW w:w="562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5B314E" w:rsidRPr="000D33E9" w:rsidTr="00D45514">
        <w:trPr>
          <w:jc w:val="center"/>
        </w:trPr>
        <w:tc>
          <w:tcPr>
            <w:tcW w:w="562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5B314E" w:rsidRPr="000D33E9" w:rsidTr="00D45514">
        <w:trPr>
          <w:jc w:val="center"/>
        </w:trPr>
        <w:tc>
          <w:tcPr>
            <w:tcW w:w="562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5B314E" w:rsidRPr="000D33E9" w:rsidTr="00D45514">
        <w:trPr>
          <w:jc w:val="center"/>
        </w:trPr>
        <w:tc>
          <w:tcPr>
            <w:tcW w:w="562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5B314E" w:rsidRPr="000D33E9" w:rsidTr="00D45514">
        <w:trPr>
          <w:jc w:val="center"/>
        </w:trPr>
        <w:tc>
          <w:tcPr>
            <w:tcW w:w="562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5B314E" w:rsidRPr="000D33E9" w:rsidTr="00D45514">
        <w:trPr>
          <w:jc w:val="center"/>
        </w:trPr>
        <w:tc>
          <w:tcPr>
            <w:tcW w:w="562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5B314E" w:rsidRPr="000D33E9" w:rsidTr="00D45514">
        <w:trPr>
          <w:jc w:val="center"/>
        </w:trPr>
        <w:tc>
          <w:tcPr>
            <w:tcW w:w="562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5B314E" w:rsidRPr="000D33E9" w:rsidRDefault="005B314E" w:rsidP="00D4551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</w:tbl>
    <w:p w:rsidR="005B314E" w:rsidRPr="00612203" w:rsidRDefault="005B314E" w:rsidP="008A1D8B">
      <w:pPr>
        <w:spacing w:before="120" w:after="120"/>
        <w:ind w:left="426" w:right="32"/>
      </w:pPr>
    </w:p>
    <w:p w:rsidR="005B314E" w:rsidRPr="00612203" w:rsidRDefault="005B314E" w:rsidP="008A1D8B">
      <w:pPr>
        <w:widowControl/>
        <w:autoSpaceDE/>
        <w:autoSpaceDN/>
        <w:adjustRightInd/>
        <w:spacing w:after="200" w:line="276" w:lineRule="auto"/>
      </w:pPr>
    </w:p>
    <w:p w:rsidR="005B314E" w:rsidRPr="00612203" w:rsidRDefault="005B314E" w:rsidP="008A1D8B">
      <w:pPr>
        <w:spacing w:before="120" w:after="120"/>
        <w:ind w:right="32"/>
        <w:rPr>
          <w:sz w:val="28"/>
          <w:szCs w:val="28"/>
        </w:rPr>
      </w:pPr>
    </w:p>
    <w:sectPr w:rsidR="005B314E" w:rsidRPr="00612203" w:rsidSect="00F07429">
      <w:footerReference w:type="default" r:id="rId7"/>
      <w:pgSz w:w="11909" w:h="16834"/>
      <w:pgMar w:top="851" w:right="567" w:bottom="567" w:left="1134" w:header="720" w:footer="356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4E" w:rsidRDefault="005B314E" w:rsidP="006F3815">
      <w:r>
        <w:separator/>
      </w:r>
    </w:p>
  </w:endnote>
  <w:endnote w:type="continuationSeparator" w:id="0">
    <w:p w:rsidR="005B314E" w:rsidRDefault="005B314E" w:rsidP="006F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4E" w:rsidRDefault="005B314E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5B314E" w:rsidRDefault="005B31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4E" w:rsidRDefault="005B314E" w:rsidP="006F3815">
      <w:r>
        <w:separator/>
      </w:r>
    </w:p>
  </w:footnote>
  <w:footnote w:type="continuationSeparator" w:id="0">
    <w:p w:rsidR="005B314E" w:rsidRDefault="005B314E" w:rsidP="006F3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A15"/>
    <w:multiLevelType w:val="hybridMultilevel"/>
    <w:tmpl w:val="7890B4B0"/>
    <w:lvl w:ilvl="0" w:tplc="A5206948">
      <w:start w:val="3"/>
      <w:numFmt w:val="upperRoman"/>
      <w:lvlText w:val="%1."/>
      <w:lvlJc w:val="left"/>
      <w:pPr>
        <w:ind w:left="275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10" w:hanging="360"/>
      </w:pPr>
    </w:lvl>
    <w:lvl w:ilvl="2" w:tplc="0419001B">
      <w:start w:val="1"/>
      <w:numFmt w:val="lowerRoman"/>
      <w:lvlText w:val="%3."/>
      <w:lvlJc w:val="right"/>
      <w:pPr>
        <w:ind w:left="3830" w:hanging="180"/>
      </w:pPr>
    </w:lvl>
    <w:lvl w:ilvl="3" w:tplc="0419000F">
      <w:start w:val="1"/>
      <w:numFmt w:val="decimal"/>
      <w:lvlText w:val="%4."/>
      <w:lvlJc w:val="left"/>
      <w:pPr>
        <w:ind w:left="4550" w:hanging="360"/>
      </w:pPr>
    </w:lvl>
    <w:lvl w:ilvl="4" w:tplc="04190019">
      <w:start w:val="1"/>
      <w:numFmt w:val="lowerLetter"/>
      <w:lvlText w:val="%5."/>
      <w:lvlJc w:val="left"/>
      <w:pPr>
        <w:ind w:left="5270" w:hanging="360"/>
      </w:pPr>
    </w:lvl>
    <w:lvl w:ilvl="5" w:tplc="0419001B">
      <w:start w:val="1"/>
      <w:numFmt w:val="lowerRoman"/>
      <w:lvlText w:val="%6."/>
      <w:lvlJc w:val="right"/>
      <w:pPr>
        <w:ind w:left="5990" w:hanging="180"/>
      </w:pPr>
    </w:lvl>
    <w:lvl w:ilvl="6" w:tplc="0419000F">
      <w:start w:val="1"/>
      <w:numFmt w:val="decimal"/>
      <w:lvlText w:val="%7."/>
      <w:lvlJc w:val="left"/>
      <w:pPr>
        <w:ind w:left="6710" w:hanging="360"/>
      </w:pPr>
    </w:lvl>
    <w:lvl w:ilvl="7" w:tplc="04190019">
      <w:start w:val="1"/>
      <w:numFmt w:val="lowerLetter"/>
      <w:lvlText w:val="%8."/>
      <w:lvlJc w:val="left"/>
      <w:pPr>
        <w:ind w:left="7430" w:hanging="360"/>
      </w:pPr>
    </w:lvl>
    <w:lvl w:ilvl="8" w:tplc="0419001B">
      <w:start w:val="1"/>
      <w:numFmt w:val="lowerRoman"/>
      <w:lvlText w:val="%9."/>
      <w:lvlJc w:val="right"/>
      <w:pPr>
        <w:ind w:left="8150" w:hanging="180"/>
      </w:pPr>
    </w:lvl>
  </w:abstractNum>
  <w:abstractNum w:abstractNumId="1">
    <w:nsid w:val="01BF1EB1"/>
    <w:multiLevelType w:val="singleLevel"/>
    <w:tmpl w:val="4A0C1C6E"/>
    <w:lvl w:ilvl="0">
      <w:start w:val="17"/>
      <w:numFmt w:val="decimal"/>
      <w:lvlText w:val="5.2.%1."/>
      <w:legacy w:legacy="1" w:legacySpace="0" w:legacyIndent="945"/>
      <w:lvlJc w:val="left"/>
      <w:rPr>
        <w:rFonts w:ascii="Times New Roman" w:hAnsi="Times New Roman" w:cs="Times New Roman" w:hint="default"/>
      </w:rPr>
    </w:lvl>
  </w:abstractNum>
  <w:abstractNum w:abstractNumId="2">
    <w:nsid w:val="02E7013F"/>
    <w:multiLevelType w:val="singleLevel"/>
    <w:tmpl w:val="9CCA8A34"/>
    <w:lvl w:ilvl="0">
      <w:start w:val="3"/>
      <w:numFmt w:val="decimal"/>
      <w:lvlText w:val="7.%1."/>
      <w:legacy w:legacy="1" w:legacySpace="0" w:legacyIndent="8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36C6978"/>
    <w:multiLevelType w:val="singleLevel"/>
    <w:tmpl w:val="00CA933A"/>
    <w:lvl w:ilvl="0">
      <w:start w:val="6"/>
      <w:numFmt w:val="decimal"/>
      <w:lvlText w:val="5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4">
    <w:nsid w:val="037C607F"/>
    <w:multiLevelType w:val="singleLevel"/>
    <w:tmpl w:val="10DAEC40"/>
    <w:lvl w:ilvl="0">
      <w:start w:val="1"/>
      <w:numFmt w:val="decimal"/>
      <w:lvlText w:val="5.3.%1."/>
      <w:legacy w:legacy="1" w:legacySpace="0" w:legacyIndent="97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064828D3"/>
    <w:multiLevelType w:val="multilevel"/>
    <w:tmpl w:val="AFA0034A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0783596D"/>
    <w:multiLevelType w:val="singleLevel"/>
    <w:tmpl w:val="3E50DC9A"/>
    <w:lvl w:ilvl="0">
      <w:start w:val="12"/>
      <w:numFmt w:val="decimal"/>
      <w:lvlText w:val="5.2.%1."/>
      <w:legacy w:legacy="1" w:legacySpace="0" w:legacyIndent="75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08001069"/>
    <w:multiLevelType w:val="singleLevel"/>
    <w:tmpl w:val="64CEBBC2"/>
    <w:lvl w:ilvl="0">
      <w:start w:val="1"/>
      <w:numFmt w:val="decimal"/>
      <w:lvlText w:val="5.1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8">
    <w:nsid w:val="095543A4"/>
    <w:multiLevelType w:val="multilevel"/>
    <w:tmpl w:val="8B526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BD3C1D"/>
    <w:multiLevelType w:val="singleLevel"/>
    <w:tmpl w:val="8D44EDA0"/>
    <w:lvl w:ilvl="0">
      <w:start w:val="1"/>
      <w:numFmt w:val="decimal"/>
      <w:lvlText w:val="%1)"/>
      <w:legacy w:legacy="1" w:legacySpace="0" w:legacyIndent="1008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10">
    <w:nsid w:val="0C4E4323"/>
    <w:multiLevelType w:val="singleLevel"/>
    <w:tmpl w:val="D2129B02"/>
    <w:lvl w:ilvl="0">
      <w:start w:val="1"/>
      <w:numFmt w:val="decimal"/>
      <w:lvlText w:val="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1">
    <w:nsid w:val="13B41DC0"/>
    <w:multiLevelType w:val="singleLevel"/>
    <w:tmpl w:val="CFB8472A"/>
    <w:lvl w:ilvl="0">
      <w:start w:val="1"/>
      <w:numFmt w:val="decimal"/>
      <w:lvlText w:val="5.2.%1."/>
      <w:legacy w:legacy="1" w:legacySpace="0" w:legacyIndent="8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2">
    <w:nsid w:val="1C2C0248"/>
    <w:multiLevelType w:val="hybridMultilevel"/>
    <w:tmpl w:val="1B060B54"/>
    <w:lvl w:ilvl="0" w:tplc="82A099B4">
      <w:start w:val="1"/>
      <w:numFmt w:val="upperRoman"/>
      <w:lvlText w:val="%1."/>
      <w:lvlJc w:val="left"/>
      <w:pPr>
        <w:ind w:left="275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10" w:hanging="360"/>
      </w:pPr>
    </w:lvl>
    <w:lvl w:ilvl="2" w:tplc="0419001B">
      <w:start w:val="1"/>
      <w:numFmt w:val="lowerRoman"/>
      <w:lvlText w:val="%3."/>
      <w:lvlJc w:val="right"/>
      <w:pPr>
        <w:ind w:left="3830" w:hanging="180"/>
      </w:pPr>
    </w:lvl>
    <w:lvl w:ilvl="3" w:tplc="0419000F">
      <w:start w:val="1"/>
      <w:numFmt w:val="decimal"/>
      <w:lvlText w:val="%4."/>
      <w:lvlJc w:val="left"/>
      <w:pPr>
        <w:ind w:left="4550" w:hanging="360"/>
      </w:pPr>
    </w:lvl>
    <w:lvl w:ilvl="4" w:tplc="04190019">
      <w:start w:val="1"/>
      <w:numFmt w:val="lowerLetter"/>
      <w:lvlText w:val="%5."/>
      <w:lvlJc w:val="left"/>
      <w:pPr>
        <w:ind w:left="5270" w:hanging="360"/>
      </w:pPr>
    </w:lvl>
    <w:lvl w:ilvl="5" w:tplc="0419001B">
      <w:start w:val="1"/>
      <w:numFmt w:val="lowerRoman"/>
      <w:lvlText w:val="%6."/>
      <w:lvlJc w:val="right"/>
      <w:pPr>
        <w:ind w:left="5990" w:hanging="180"/>
      </w:pPr>
    </w:lvl>
    <w:lvl w:ilvl="6" w:tplc="0419000F">
      <w:start w:val="1"/>
      <w:numFmt w:val="decimal"/>
      <w:lvlText w:val="%7."/>
      <w:lvlJc w:val="left"/>
      <w:pPr>
        <w:ind w:left="6710" w:hanging="360"/>
      </w:pPr>
    </w:lvl>
    <w:lvl w:ilvl="7" w:tplc="04190019">
      <w:start w:val="1"/>
      <w:numFmt w:val="lowerLetter"/>
      <w:lvlText w:val="%8."/>
      <w:lvlJc w:val="left"/>
      <w:pPr>
        <w:ind w:left="7430" w:hanging="360"/>
      </w:pPr>
    </w:lvl>
    <w:lvl w:ilvl="8" w:tplc="0419001B">
      <w:start w:val="1"/>
      <w:numFmt w:val="lowerRoman"/>
      <w:lvlText w:val="%9."/>
      <w:lvlJc w:val="right"/>
      <w:pPr>
        <w:ind w:left="8150" w:hanging="180"/>
      </w:pPr>
    </w:lvl>
  </w:abstractNum>
  <w:abstractNum w:abstractNumId="13">
    <w:nsid w:val="1DC41D45"/>
    <w:multiLevelType w:val="multilevel"/>
    <w:tmpl w:val="4EF6BEDA"/>
    <w:lvl w:ilvl="0">
      <w:start w:val="5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eastAsia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22042749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5">
    <w:nsid w:val="23286BDB"/>
    <w:multiLevelType w:val="singleLevel"/>
    <w:tmpl w:val="0FD4BADA"/>
    <w:lvl w:ilvl="0">
      <w:start w:val="6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6">
    <w:nsid w:val="292C2CEF"/>
    <w:multiLevelType w:val="singleLevel"/>
    <w:tmpl w:val="28C8F2FA"/>
    <w:lvl w:ilvl="0">
      <w:start w:val="6"/>
      <w:numFmt w:val="decimal"/>
      <w:lvlText w:val="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17">
    <w:nsid w:val="29E034FA"/>
    <w:multiLevelType w:val="singleLevel"/>
    <w:tmpl w:val="4C98B80E"/>
    <w:lvl w:ilvl="0">
      <w:start w:val="7"/>
      <w:numFmt w:val="decimal"/>
      <w:lvlText w:val="5.3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18">
    <w:nsid w:val="2D512A76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9">
    <w:nsid w:val="318F7422"/>
    <w:multiLevelType w:val="singleLevel"/>
    <w:tmpl w:val="0E869AD4"/>
    <w:lvl w:ilvl="0">
      <w:start w:val="21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0">
    <w:nsid w:val="354D7AD7"/>
    <w:multiLevelType w:val="hybridMultilevel"/>
    <w:tmpl w:val="D0C0F6C8"/>
    <w:lvl w:ilvl="0" w:tplc="3ECCA5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E028B"/>
    <w:multiLevelType w:val="singleLevel"/>
    <w:tmpl w:val="959E7B8E"/>
    <w:lvl w:ilvl="0">
      <w:start w:val="14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2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3D2047BD"/>
    <w:multiLevelType w:val="singleLevel"/>
    <w:tmpl w:val="98AEDAE4"/>
    <w:lvl w:ilvl="0">
      <w:start w:val="5"/>
      <w:numFmt w:val="decimal"/>
      <w:lvlText w:val="5.1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abstractNum w:abstractNumId="24">
    <w:nsid w:val="3FAF6644"/>
    <w:multiLevelType w:val="hybridMultilevel"/>
    <w:tmpl w:val="3EDE1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212C1B"/>
    <w:multiLevelType w:val="singleLevel"/>
    <w:tmpl w:val="A45CC6B2"/>
    <w:lvl w:ilvl="0">
      <w:start w:val="18"/>
      <w:numFmt w:val="decimal"/>
      <w:lvlText w:val="5.1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26">
    <w:nsid w:val="4AFE3B42"/>
    <w:multiLevelType w:val="singleLevel"/>
    <w:tmpl w:val="45CE4CAE"/>
    <w:lvl w:ilvl="0">
      <w:start w:val="10"/>
      <w:numFmt w:val="decimal"/>
      <w:lvlText w:val="5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27">
    <w:nsid w:val="523618AC"/>
    <w:multiLevelType w:val="singleLevel"/>
    <w:tmpl w:val="4802094C"/>
    <w:lvl w:ilvl="0">
      <w:start w:val="1"/>
      <w:numFmt w:val="decimal"/>
      <w:lvlText w:val="5.4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28">
    <w:nsid w:val="52AC4812"/>
    <w:multiLevelType w:val="multilevel"/>
    <w:tmpl w:val="1F9E3C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317728A"/>
    <w:multiLevelType w:val="singleLevel"/>
    <w:tmpl w:val="EB8AA7C4"/>
    <w:lvl w:ilvl="0">
      <w:start w:val="1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30">
    <w:nsid w:val="5377329C"/>
    <w:multiLevelType w:val="singleLevel"/>
    <w:tmpl w:val="898C319C"/>
    <w:lvl w:ilvl="0">
      <w:start w:val="17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31">
    <w:nsid w:val="55B53E7F"/>
    <w:multiLevelType w:val="singleLevel"/>
    <w:tmpl w:val="C2BE6DD6"/>
    <w:lvl w:ilvl="0">
      <w:start w:val="3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32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3">
    <w:nsid w:val="59E03CB0"/>
    <w:multiLevelType w:val="hybridMultilevel"/>
    <w:tmpl w:val="8B526AE8"/>
    <w:lvl w:ilvl="0" w:tplc="40789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C173B"/>
    <w:multiLevelType w:val="singleLevel"/>
    <w:tmpl w:val="FE080F7E"/>
    <w:lvl w:ilvl="0">
      <w:start w:val="13"/>
      <w:numFmt w:val="decimal"/>
      <w:lvlText w:val="5.1.%1."/>
      <w:legacy w:legacy="1" w:legacySpace="0" w:legacyIndent="99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5">
    <w:nsid w:val="5B7977D5"/>
    <w:multiLevelType w:val="singleLevel"/>
    <w:tmpl w:val="D32CF1E6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6">
    <w:nsid w:val="61F36650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37">
    <w:nsid w:val="63312565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8">
    <w:nsid w:val="6B641D5C"/>
    <w:multiLevelType w:val="hybridMultilevel"/>
    <w:tmpl w:val="A8F43466"/>
    <w:lvl w:ilvl="0" w:tplc="9E58FCB8">
      <w:start w:val="1"/>
      <w:numFmt w:val="decimal"/>
      <w:lvlText w:val="%1)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62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>
      <w:start w:val="1"/>
      <w:numFmt w:val="decimal"/>
      <w:lvlText w:val="%4."/>
      <w:lvlJc w:val="left"/>
      <w:pPr>
        <w:ind w:left="2602" w:hanging="360"/>
      </w:pPr>
    </w:lvl>
    <w:lvl w:ilvl="4" w:tplc="04190019">
      <w:start w:val="1"/>
      <w:numFmt w:val="lowerLetter"/>
      <w:lvlText w:val="%5."/>
      <w:lvlJc w:val="left"/>
      <w:pPr>
        <w:ind w:left="3322" w:hanging="360"/>
      </w:pPr>
    </w:lvl>
    <w:lvl w:ilvl="5" w:tplc="0419001B">
      <w:start w:val="1"/>
      <w:numFmt w:val="lowerRoman"/>
      <w:lvlText w:val="%6."/>
      <w:lvlJc w:val="right"/>
      <w:pPr>
        <w:ind w:left="4042" w:hanging="180"/>
      </w:pPr>
    </w:lvl>
    <w:lvl w:ilvl="6" w:tplc="0419000F">
      <w:start w:val="1"/>
      <w:numFmt w:val="decimal"/>
      <w:lvlText w:val="%7."/>
      <w:lvlJc w:val="left"/>
      <w:pPr>
        <w:ind w:left="4762" w:hanging="360"/>
      </w:pPr>
    </w:lvl>
    <w:lvl w:ilvl="7" w:tplc="04190019">
      <w:start w:val="1"/>
      <w:numFmt w:val="lowerLetter"/>
      <w:lvlText w:val="%8."/>
      <w:lvlJc w:val="left"/>
      <w:pPr>
        <w:ind w:left="5482" w:hanging="360"/>
      </w:pPr>
    </w:lvl>
    <w:lvl w:ilvl="8" w:tplc="0419001B">
      <w:start w:val="1"/>
      <w:numFmt w:val="lowerRoman"/>
      <w:lvlText w:val="%9."/>
      <w:lvlJc w:val="right"/>
      <w:pPr>
        <w:ind w:left="6202" w:hanging="180"/>
      </w:pPr>
    </w:lvl>
  </w:abstractNum>
  <w:abstractNum w:abstractNumId="39">
    <w:nsid w:val="76D87F6E"/>
    <w:multiLevelType w:val="singleLevel"/>
    <w:tmpl w:val="0CDCA212"/>
    <w:lvl w:ilvl="0">
      <w:start w:val="9"/>
      <w:numFmt w:val="decimal"/>
      <w:lvlText w:val="5.4.%1."/>
      <w:legacy w:legacy="1" w:legacySpace="0" w:legacyIndent="8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0">
    <w:nsid w:val="76DC3931"/>
    <w:multiLevelType w:val="singleLevel"/>
    <w:tmpl w:val="BA7CD0F4"/>
    <w:lvl w:ilvl="0">
      <w:start w:val="1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7"/>
  </w:num>
  <w:num w:numId="3">
    <w:abstractNumId w:val="23"/>
  </w:num>
  <w:num w:numId="4">
    <w:abstractNumId w:val="23"/>
    <w:lvlOverride w:ilvl="0">
      <w:lvl w:ilvl="0">
        <w:start w:val="5"/>
        <w:numFmt w:val="decimal"/>
        <w:lvlText w:val="5.1.%1."/>
        <w:legacy w:legacy="1" w:legacySpace="0" w:legacyIndent="979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5">
    <w:abstractNumId w:val="25"/>
  </w:num>
  <w:num w:numId="6">
    <w:abstractNumId w:val="11"/>
  </w:num>
  <w:num w:numId="7">
    <w:abstractNumId w:val="3"/>
  </w:num>
  <w:num w:numId="8">
    <w:abstractNumId w:val="26"/>
  </w:num>
  <w:num w:numId="9">
    <w:abstractNumId w:val="6"/>
  </w:num>
  <w:num w:numId="10">
    <w:abstractNumId w:val="1"/>
  </w:num>
  <w:num w:numId="11">
    <w:abstractNumId w:val="4"/>
  </w:num>
  <w:num w:numId="12">
    <w:abstractNumId w:val="17"/>
  </w:num>
  <w:num w:numId="13">
    <w:abstractNumId w:val="27"/>
  </w:num>
  <w:num w:numId="14">
    <w:abstractNumId w:val="39"/>
  </w:num>
  <w:num w:numId="15">
    <w:abstractNumId w:val="21"/>
  </w:num>
  <w:num w:numId="16">
    <w:abstractNumId w:val="19"/>
  </w:num>
  <w:num w:numId="17">
    <w:abstractNumId w:val="15"/>
  </w:num>
  <w:num w:numId="18">
    <w:abstractNumId w:val="40"/>
  </w:num>
  <w:num w:numId="19">
    <w:abstractNumId w:val="31"/>
  </w:num>
  <w:num w:numId="20">
    <w:abstractNumId w:val="28"/>
  </w:num>
  <w:num w:numId="21">
    <w:abstractNumId w:val="36"/>
  </w:num>
  <w:num w:numId="22">
    <w:abstractNumId w:val="29"/>
  </w:num>
  <w:num w:numId="23">
    <w:abstractNumId w:val="34"/>
  </w:num>
  <w:num w:numId="24">
    <w:abstractNumId w:val="30"/>
  </w:num>
  <w:num w:numId="25">
    <w:abstractNumId w:val="35"/>
  </w:num>
  <w:num w:numId="26">
    <w:abstractNumId w:val="13"/>
  </w:num>
  <w:num w:numId="27">
    <w:abstractNumId w:val="9"/>
  </w:num>
  <w:num w:numId="28">
    <w:abstractNumId w:val="16"/>
  </w:num>
  <w:num w:numId="29">
    <w:abstractNumId w:val="10"/>
  </w:num>
  <w:num w:numId="30">
    <w:abstractNumId w:val="2"/>
  </w:num>
  <w:num w:numId="31">
    <w:abstractNumId w:val="5"/>
  </w:num>
  <w:num w:numId="32">
    <w:abstractNumId w:val="38"/>
  </w:num>
  <w:num w:numId="33">
    <w:abstractNumId w:val="20"/>
  </w:num>
  <w:num w:numId="34">
    <w:abstractNumId w:val="12"/>
  </w:num>
  <w:num w:numId="35">
    <w:abstractNumId w:val="24"/>
  </w:num>
  <w:num w:numId="36">
    <w:abstractNumId w:val="22"/>
  </w:num>
  <w:num w:numId="37">
    <w:abstractNumId w:val="18"/>
  </w:num>
  <w:num w:numId="38">
    <w:abstractNumId w:val="37"/>
  </w:num>
  <w:num w:numId="39">
    <w:abstractNumId w:val="33"/>
  </w:num>
  <w:num w:numId="40">
    <w:abstractNumId w:val="8"/>
  </w:num>
  <w:num w:numId="41">
    <w:abstractNumId w:val="14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B60"/>
    <w:rsid w:val="00000ED4"/>
    <w:rsid w:val="00033F04"/>
    <w:rsid w:val="00043C36"/>
    <w:rsid w:val="00074BC5"/>
    <w:rsid w:val="00077D7E"/>
    <w:rsid w:val="00086451"/>
    <w:rsid w:val="00096EF8"/>
    <w:rsid w:val="000A7ED4"/>
    <w:rsid w:val="000D33E9"/>
    <w:rsid w:val="000D4BD0"/>
    <w:rsid w:val="001A3C78"/>
    <w:rsid w:val="001B0F7C"/>
    <w:rsid w:val="001B2520"/>
    <w:rsid w:val="001D70D4"/>
    <w:rsid w:val="001E18EE"/>
    <w:rsid w:val="001E5D08"/>
    <w:rsid w:val="001F68C1"/>
    <w:rsid w:val="0025699F"/>
    <w:rsid w:val="0027342C"/>
    <w:rsid w:val="002D7989"/>
    <w:rsid w:val="002E0681"/>
    <w:rsid w:val="002E2E36"/>
    <w:rsid w:val="002F1CAB"/>
    <w:rsid w:val="00330E3F"/>
    <w:rsid w:val="00334118"/>
    <w:rsid w:val="00335915"/>
    <w:rsid w:val="00356EB8"/>
    <w:rsid w:val="003702D9"/>
    <w:rsid w:val="003C5A95"/>
    <w:rsid w:val="003D7BFA"/>
    <w:rsid w:val="0044278E"/>
    <w:rsid w:val="0046365E"/>
    <w:rsid w:val="004736D3"/>
    <w:rsid w:val="004D0669"/>
    <w:rsid w:val="004E4187"/>
    <w:rsid w:val="00537BDA"/>
    <w:rsid w:val="005B314E"/>
    <w:rsid w:val="005F7AC0"/>
    <w:rsid w:val="00602C25"/>
    <w:rsid w:val="0060325D"/>
    <w:rsid w:val="006121DD"/>
    <w:rsid w:val="00612203"/>
    <w:rsid w:val="00695F97"/>
    <w:rsid w:val="006A1D75"/>
    <w:rsid w:val="006B0122"/>
    <w:rsid w:val="006C1D1F"/>
    <w:rsid w:val="006C5B28"/>
    <w:rsid w:val="006F3815"/>
    <w:rsid w:val="006F3DCA"/>
    <w:rsid w:val="00711956"/>
    <w:rsid w:val="00722536"/>
    <w:rsid w:val="0074763A"/>
    <w:rsid w:val="007526AC"/>
    <w:rsid w:val="007806DE"/>
    <w:rsid w:val="007A505D"/>
    <w:rsid w:val="007C6030"/>
    <w:rsid w:val="007C61DA"/>
    <w:rsid w:val="007D01A5"/>
    <w:rsid w:val="00806830"/>
    <w:rsid w:val="00837AF3"/>
    <w:rsid w:val="00872B23"/>
    <w:rsid w:val="008755C2"/>
    <w:rsid w:val="0089682D"/>
    <w:rsid w:val="008A1D8B"/>
    <w:rsid w:val="008A5933"/>
    <w:rsid w:val="008D2B31"/>
    <w:rsid w:val="008E6D53"/>
    <w:rsid w:val="009201F5"/>
    <w:rsid w:val="00964D24"/>
    <w:rsid w:val="0097087A"/>
    <w:rsid w:val="00995591"/>
    <w:rsid w:val="00996BBA"/>
    <w:rsid w:val="009A2D32"/>
    <w:rsid w:val="009B16D8"/>
    <w:rsid w:val="009B62AA"/>
    <w:rsid w:val="009B7256"/>
    <w:rsid w:val="009E1A84"/>
    <w:rsid w:val="009E5704"/>
    <w:rsid w:val="00A2251E"/>
    <w:rsid w:val="00A453E6"/>
    <w:rsid w:val="00A916CC"/>
    <w:rsid w:val="00A917C5"/>
    <w:rsid w:val="00A93D69"/>
    <w:rsid w:val="00AB2FAD"/>
    <w:rsid w:val="00AD48BC"/>
    <w:rsid w:val="00AF0AF9"/>
    <w:rsid w:val="00B00C60"/>
    <w:rsid w:val="00B24B4C"/>
    <w:rsid w:val="00B35C4E"/>
    <w:rsid w:val="00B8541A"/>
    <w:rsid w:val="00BE3CB0"/>
    <w:rsid w:val="00BE5D6C"/>
    <w:rsid w:val="00BF27F7"/>
    <w:rsid w:val="00BF6899"/>
    <w:rsid w:val="00C10CD6"/>
    <w:rsid w:val="00C11BCA"/>
    <w:rsid w:val="00C12724"/>
    <w:rsid w:val="00C17121"/>
    <w:rsid w:val="00C4652D"/>
    <w:rsid w:val="00C61AD5"/>
    <w:rsid w:val="00C62704"/>
    <w:rsid w:val="00C85A00"/>
    <w:rsid w:val="00CA05C1"/>
    <w:rsid w:val="00CC0D5E"/>
    <w:rsid w:val="00CD0864"/>
    <w:rsid w:val="00CD1B60"/>
    <w:rsid w:val="00D0065A"/>
    <w:rsid w:val="00D1196D"/>
    <w:rsid w:val="00D322DF"/>
    <w:rsid w:val="00D368B6"/>
    <w:rsid w:val="00D45514"/>
    <w:rsid w:val="00D61242"/>
    <w:rsid w:val="00DB63A9"/>
    <w:rsid w:val="00DC1E23"/>
    <w:rsid w:val="00DE37BF"/>
    <w:rsid w:val="00DF134A"/>
    <w:rsid w:val="00DF6151"/>
    <w:rsid w:val="00E70F30"/>
    <w:rsid w:val="00E82498"/>
    <w:rsid w:val="00E977FE"/>
    <w:rsid w:val="00EB2439"/>
    <w:rsid w:val="00EC2523"/>
    <w:rsid w:val="00EF6904"/>
    <w:rsid w:val="00F07429"/>
    <w:rsid w:val="00F30459"/>
    <w:rsid w:val="00F63C7F"/>
    <w:rsid w:val="00F911DD"/>
    <w:rsid w:val="00FC5D51"/>
    <w:rsid w:val="00FE64F2"/>
    <w:rsid w:val="00FF166D"/>
    <w:rsid w:val="00F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5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49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01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96E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EF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99"/>
    <w:locked/>
    <w:rsid w:val="006F3815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38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81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38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77D7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077D7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Normal"/>
    <w:link w:val="Doc-"/>
    <w:uiPriority w:val="99"/>
    <w:rsid w:val="00077D7E"/>
    <w:pPr>
      <w:widowControl/>
      <w:autoSpaceDE/>
      <w:autoSpaceDN/>
      <w:adjustRightInd/>
      <w:spacing w:line="360" w:lineRule="auto"/>
      <w:ind w:left="720" w:firstLine="709"/>
      <w:jc w:val="both"/>
    </w:pPr>
  </w:style>
  <w:style w:type="paragraph" w:customStyle="1" w:styleId="1">
    <w:name w:val="1"/>
    <w:basedOn w:val="Normal"/>
    <w:uiPriority w:val="99"/>
    <w:rsid w:val="00077D7E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8D2B3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E5D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575</TotalTime>
  <Pages>17</Pages>
  <Words>6411</Words>
  <Characters>-32766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 Дмитрий Сергеевич</dc:creator>
  <cp:keywords/>
  <dc:description/>
  <cp:lastModifiedBy>Okolotina</cp:lastModifiedBy>
  <cp:revision>31</cp:revision>
  <cp:lastPrinted>2018-05-15T11:41:00Z</cp:lastPrinted>
  <dcterms:created xsi:type="dcterms:W3CDTF">2018-02-20T15:29:00Z</dcterms:created>
  <dcterms:modified xsi:type="dcterms:W3CDTF">2018-05-15T11:42:00Z</dcterms:modified>
</cp:coreProperties>
</file>