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1" w:type="dxa"/>
        <w:tblInd w:w="-106" w:type="dxa"/>
        <w:tblLayout w:type="fixed"/>
        <w:tblLook w:val="01E0"/>
      </w:tblPr>
      <w:tblGrid>
        <w:gridCol w:w="5922"/>
        <w:gridCol w:w="3819"/>
      </w:tblGrid>
      <w:tr w:rsidR="000B55BE">
        <w:tc>
          <w:tcPr>
            <w:tcW w:w="5922" w:type="dxa"/>
          </w:tcPr>
          <w:p w:rsidR="000B55BE" w:rsidRDefault="000B55BE" w:rsidP="00B4568E"/>
        </w:tc>
        <w:tc>
          <w:tcPr>
            <w:tcW w:w="3819" w:type="dxa"/>
          </w:tcPr>
          <w:p w:rsidR="000B55BE" w:rsidRPr="007C7F17" w:rsidRDefault="000B55BE" w:rsidP="00B4568E">
            <w:pPr>
              <w:rPr>
                <w:sz w:val="26"/>
                <w:szCs w:val="26"/>
              </w:rPr>
            </w:pPr>
            <w:r w:rsidRPr="007C7F17">
              <w:rPr>
                <w:sz w:val="26"/>
                <w:szCs w:val="26"/>
              </w:rPr>
              <w:t xml:space="preserve">Руководителю </w:t>
            </w:r>
            <w:r>
              <w:rPr>
                <w:sz w:val="26"/>
                <w:szCs w:val="26"/>
              </w:rPr>
              <w:t xml:space="preserve">Управления </w:t>
            </w:r>
            <w:r w:rsidRPr="007C7F17">
              <w:rPr>
                <w:sz w:val="26"/>
                <w:szCs w:val="26"/>
              </w:rPr>
              <w:t>Федеральной антимонопольной службы</w:t>
            </w:r>
            <w:r>
              <w:rPr>
                <w:sz w:val="26"/>
                <w:szCs w:val="26"/>
              </w:rPr>
              <w:t xml:space="preserve"> по Ивановской области</w:t>
            </w:r>
          </w:p>
          <w:p w:rsidR="000B55BE" w:rsidRPr="007C7F17" w:rsidRDefault="000B55BE" w:rsidP="00B456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А.В. Боровкову</w:t>
            </w:r>
          </w:p>
          <w:p w:rsidR="000B55BE" w:rsidRPr="007C7F17" w:rsidRDefault="000B55BE" w:rsidP="00B4568E">
            <w:pPr>
              <w:rPr>
                <w:sz w:val="26"/>
                <w:szCs w:val="26"/>
              </w:rPr>
            </w:pPr>
          </w:p>
          <w:p w:rsidR="000B55BE" w:rsidRDefault="000B55BE" w:rsidP="00B4568E">
            <w:pPr>
              <w:rPr>
                <w:sz w:val="26"/>
                <w:szCs w:val="26"/>
              </w:rPr>
            </w:pPr>
            <w:r w:rsidRPr="007C7F17">
              <w:rPr>
                <w:sz w:val="26"/>
                <w:szCs w:val="26"/>
              </w:rPr>
              <w:t>от_________________________</w:t>
            </w:r>
          </w:p>
          <w:p w:rsidR="000B55BE" w:rsidRDefault="000B55BE" w:rsidP="00B4568E">
            <w:pPr>
              <w:rPr>
                <w:sz w:val="26"/>
                <w:szCs w:val="26"/>
              </w:rPr>
            </w:pPr>
          </w:p>
          <w:p w:rsidR="000B55BE" w:rsidRPr="007C7F17" w:rsidRDefault="000B55BE" w:rsidP="00B456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</w:t>
            </w:r>
          </w:p>
          <w:p w:rsidR="000B55BE" w:rsidRPr="007C7F17" w:rsidRDefault="000B55BE" w:rsidP="007C7F17">
            <w:pPr>
              <w:jc w:val="center"/>
              <w:rPr>
                <w:sz w:val="26"/>
                <w:szCs w:val="26"/>
                <w:vertAlign w:val="superscript"/>
              </w:rPr>
            </w:pPr>
            <w:r w:rsidRPr="007C7F17">
              <w:rPr>
                <w:sz w:val="26"/>
                <w:szCs w:val="26"/>
                <w:vertAlign w:val="superscript"/>
              </w:rPr>
              <w:t>(должность)</w:t>
            </w:r>
          </w:p>
          <w:p w:rsidR="000B55BE" w:rsidRDefault="000B55BE" w:rsidP="00B4568E">
            <w:pPr>
              <w:rPr>
                <w:sz w:val="26"/>
                <w:szCs w:val="26"/>
              </w:rPr>
            </w:pPr>
            <w:r w:rsidRPr="007C7F17">
              <w:rPr>
                <w:sz w:val="26"/>
                <w:szCs w:val="26"/>
              </w:rPr>
              <w:t>___________________________</w:t>
            </w:r>
          </w:p>
          <w:p w:rsidR="000B55BE" w:rsidRPr="007C7F17" w:rsidRDefault="000B55BE" w:rsidP="00B4568E">
            <w:pPr>
              <w:rPr>
                <w:sz w:val="26"/>
                <w:szCs w:val="26"/>
              </w:rPr>
            </w:pPr>
          </w:p>
          <w:p w:rsidR="000B55BE" w:rsidRPr="007C7F17" w:rsidRDefault="000B55BE" w:rsidP="007C7F17">
            <w:pPr>
              <w:jc w:val="center"/>
              <w:rPr>
                <w:sz w:val="26"/>
                <w:szCs w:val="26"/>
                <w:vertAlign w:val="superscript"/>
              </w:rPr>
            </w:pPr>
            <w:r w:rsidRPr="007C7F17">
              <w:rPr>
                <w:sz w:val="26"/>
                <w:szCs w:val="26"/>
                <w:vertAlign w:val="superscript"/>
              </w:rPr>
              <w:t>(Ф.И.О.)</w:t>
            </w:r>
          </w:p>
          <w:p w:rsidR="000B55BE" w:rsidRPr="007C7F17" w:rsidRDefault="000B55BE" w:rsidP="00B4568E">
            <w:pPr>
              <w:rPr>
                <w:sz w:val="26"/>
                <w:szCs w:val="26"/>
              </w:rPr>
            </w:pPr>
            <w:r w:rsidRPr="007C7F17">
              <w:rPr>
                <w:sz w:val="26"/>
                <w:szCs w:val="26"/>
              </w:rPr>
              <w:t>проживающего(ей) по адресу:</w:t>
            </w:r>
          </w:p>
          <w:p w:rsidR="000B55BE" w:rsidRPr="007C7F17" w:rsidRDefault="000B55BE" w:rsidP="007C7F17">
            <w:pPr>
              <w:spacing w:line="360" w:lineRule="auto"/>
              <w:rPr>
                <w:sz w:val="26"/>
                <w:szCs w:val="26"/>
              </w:rPr>
            </w:pPr>
            <w:r w:rsidRPr="007C7F17">
              <w:rPr>
                <w:sz w:val="26"/>
                <w:szCs w:val="26"/>
              </w:rPr>
              <w:t>___________________________</w:t>
            </w:r>
          </w:p>
          <w:p w:rsidR="000B55BE" w:rsidRPr="007C7F17" w:rsidRDefault="000B55BE" w:rsidP="007C7F17">
            <w:pPr>
              <w:spacing w:line="360" w:lineRule="auto"/>
              <w:rPr>
                <w:sz w:val="26"/>
                <w:szCs w:val="26"/>
              </w:rPr>
            </w:pPr>
            <w:r w:rsidRPr="007C7F17">
              <w:rPr>
                <w:sz w:val="26"/>
                <w:szCs w:val="26"/>
              </w:rPr>
              <w:t>___________________________</w:t>
            </w:r>
          </w:p>
          <w:p w:rsidR="000B55BE" w:rsidRPr="007C7F17" w:rsidRDefault="000B55BE" w:rsidP="007C7F17">
            <w:pPr>
              <w:jc w:val="center"/>
              <w:rPr>
                <w:vertAlign w:val="superscript"/>
              </w:rPr>
            </w:pPr>
            <w:r w:rsidRPr="007C7F17">
              <w:rPr>
                <w:vertAlign w:val="superscript"/>
              </w:rPr>
              <w:t>(полный адрес фактического проживания с указанием индекса)</w:t>
            </w:r>
          </w:p>
          <w:p w:rsidR="000B55BE" w:rsidRPr="007C7F17" w:rsidRDefault="000B55BE" w:rsidP="00B4568E">
            <w:pPr>
              <w:rPr>
                <w:sz w:val="26"/>
                <w:szCs w:val="26"/>
              </w:rPr>
            </w:pPr>
            <w:r w:rsidRPr="007C7F17">
              <w:rPr>
                <w:sz w:val="26"/>
                <w:szCs w:val="26"/>
              </w:rPr>
              <w:t>___________________________</w:t>
            </w:r>
          </w:p>
          <w:p w:rsidR="000B55BE" w:rsidRPr="007C7F17" w:rsidRDefault="000B55BE" w:rsidP="007C7F17">
            <w:pPr>
              <w:jc w:val="center"/>
              <w:rPr>
                <w:sz w:val="26"/>
                <w:szCs w:val="26"/>
                <w:vertAlign w:val="superscript"/>
              </w:rPr>
            </w:pPr>
            <w:r w:rsidRPr="007C7F17">
              <w:rPr>
                <w:sz w:val="26"/>
                <w:szCs w:val="26"/>
                <w:vertAlign w:val="superscript"/>
              </w:rPr>
              <w:t>(контактные тел. для связи (моб., дом.)</w:t>
            </w:r>
          </w:p>
        </w:tc>
      </w:tr>
    </w:tbl>
    <w:p w:rsidR="000B55BE" w:rsidRPr="00514DCC" w:rsidRDefault="000B55BE" w:rsidP="00005BFE">
      <w:pPr>
        <w:rPr>
          <w:sz w:val="26"/>
          <w:szCs w:val="26"/>
        </w:rPr>
      </w:pPr>
      <w:r>
        <w:tab/>
        <w:t xml:space="preserve">                                                                                     </w:t>
      </w:r>
      <w:r w:rsidRPr="00514DCC">
        <w:rPr>
          <w:sz w:val="26"/>
          <w:szCs w:val="26"/>
        </w:rPr>
        <w:t>____</w:t>
      </w:r>
      <w:r>
        <w:rPr>
          <w:sz w:val="26"/>
          <w:szCs w:val="26"/>
        </w:rPr>
        <w:t>_______________________</w:t>
      </w:r>
    </w:p>
    <w:p w:rsidR="000B55BE" w:rsidRPr="00CA1E86" w:rsidRDefault="000B55BE" w:rsidP="00CA1E86">
      <w:pPr>
        <w:ind w:left="4320" w:firstLine="720"/>
        <w:jc w:val="center"/>
        <w:rPr>
          <w:sz w:val="22"/>
          <w:szCs w:val="22"/>
        </w:rPr>
      </w:pPr>
      <w:r>
        <w:rPr>
          <w:sz w:val="26"/>
          <w:szCs w:val="26"/>
          <w:vertAlign w:val="superscript"/>
        </w:rPr>
        <w:t xml:space="preserve">                   </w:t>
      </w:r>
      <w:r w:rsidRPr="00CA1E86">
        <w:rPr>
          <w:sz w:val="26"/>
          <w:szCs w:val="26"/>
          <w:vertAlign w:val="subscript"/>
        </w:rPr>
        <w:t xml:space="preserve"> </w:t>
      </w:r>
      <w:r w:rsidRPr="00CA1E86">
        <w:rPr>
          <w:sz w:val="26"/>
          <w:szCs w:val="26"/>
        </w:rPr>
        <w:t>(</w:t>
      </w:r>
      <w:r w:rsidRPr="00CA1E86">
        <w:rPr>
          <w:b/>
          <w:bCs/>
          <w:sz w:val="22"/>
          <w:szCs w:val="22"/>
        </w:rPr>
        <w:t>адрес электронной почты, E-mail</w:t>
      </w:r>
      <w:r>
        <w:rPr>
          <w:b/>
          <w:bCs/>
          <w:sz w:val="22"/>
          <w:szCs w:val="22"/>
        </w:rPr>
        <w:br/>
        <w:t xml:space="preserve">                         </w:t>
      </w:r>
      <w:r w:rsidRPr="00CA1E86">
        <w:rPr>
          <w:b/>
          <w:bCs/>
          <w:sz w:val="22"/>
          <w:szCs w:val="22"/>
        </w:rPr>
        <w:t>обязательный пункт</w:t>
      </w:r>
      <w:r w:rsidRPr="00CA1E86">
        <w:rPr>
          <w:sz w:val="22"/>
          <w:szCs w:val="22"/>
        </w:rPr>
        <w:t>)</w:t>
      </w:r>
    </w:p>
    <w:p w:rsidR="000B55BE" w:rsidRDefault="000B55BE" w:rsidP="00DC0274">
      <w:pPr>
        <w:jc w:val="center"/>
      </w:pPr>
    </w:p>
    <w:p w:rsidR="000B55BE" w:rsidRPr="00C01608" w:rsidRDefault="000B55BE" w:rsidP="00DC0274">
      <w:pPr>
        <w:jc w:val="center"/>
      </w:pPr>
    </w:p>
    <w:p w:rsidR="000B55BE" w:rsidRPr="00C01608" w:rsidRDefault="000B55BE" w:rsidP="00DC0274">
      <w:pPr>
        <w:jc w:val="center"/>
      </w:pPr>
    </w:p>
    <w:p w:rsidR="000B55BE" w:rsidRPr="00514DCC" w:rsidRDefault="000B55BE" w:rsidP="00DC0274">
      <w:pPr>
        <w:jc w:val="center"/>
        <w:rPr>
          <w:sz w:val="26"/>
          <w:szCs w:val="26"/>
        </w:rPr>
      </w:pPr>
      <w:r w:rsidRPr="00514DCC">
        <w:rPr>
          <w:sz w:val="26"/>
          <w:szCs w:val="26"/>
        </w:rPr>
        <w:t>Заявление.</w:t>
      </w:r>
    </w:p>
    <w:p w:rsidR="000B55BE" w:rsidRPr="00514DCC" w:rsidRDefault="000B55BE" w:rsidP="00DC0274">
      <w:pPr>
        <w:jc w:val="center"/>
        <w:rPr>
          <w:sz w:val="26"/>
          <w:szCs w:val="26"/>
        </w:rPr>
      </w:pPr>
    </w:p>
    <w:p w:rsidR="000B55BE" w:rsidRPr="00514DCC" w:rsidRDefault="000B55BE" w:rsidP="00514DCC">
      <w:pPr>
        <w:spacing w:line="360" w:lineRule="auto"/>
        <w:ind w:firstLine="567"/>
        <w:jc w:val="both"/>
        <w:rPr>
          <w:sz w:val="26"/>
          <w:szCs w:val="26"/>
        </w:rPr>
      </w:pPr>
      <w:r w:rsidRPr="00514DCC">
        <w:rPr>
          <w:sz w:val="26"/>
          <w:szCs w:val="26"/>
        </w:rPr>
        <w:t xml:space="preserve">Прошу рассмотреть мою кандидатуру для включения в кадровый резерв              </w:t>
      </w:r>
      <w:r>
        <w:rPr>
          <w:sz w:val="26"/>
          <w:szCs w:val="26"/>
        </w:rPr>
        <w:t xml:space="preserve">Управления </w:t>
      </w:r>
      <w:r w:rsidRPr="00514DCC">
        <w:rPr>
          <w:sz w:val="26"/>
          <w:szCs w:val="26"/>
        </w:rPr>
        <w:t xml:space="preserve">Федеральной антимонопольной службы </w:t>
      </w:r>
      <w:r>
        <w:rPr>
          <w:sz w:val="26"/>
          <w:szCs w:val="26"/>
        </w:rPr>
        <w:t xml:space="preserve">по Ивановской области </w:t>
      </w:r>
      <w:r w:rsidRPr="00514DCC">
        <w:rPr>
          <w:sz w:val="26"/>
          <w:szCs w:val="26"/>
        </w:rPr>
        <w:t>для замещения вакантной должности</w:t>
      </w:r>
      <w:r>
        <w:rPr>
          <w:sz w:val="26"/>
          <w:szCs w:val="26"/>
        </w:rPr>
        <w:t xml:space="preserve"> </w:t>
      </w:r>
      <w:r w:rsidRPr="00514DCC">
        <w:rPr>
          <w:sz w:val="26"/>
          <w:szCs w:val="26"/>
        </w:rPr>
        <w:t>_______________</w:t>
      </w:r>
      <w:r>
        <w:rPr>
          <w:sz w:val="26"/>
          <w:szCs w:val="26"/>
        </w:rPr>
        <w:t>________</w:t>
      </w:r>
      <w:bookmarkStart w:id="0" w:name="_GoBack"/>
      <w:bookmarkEnd w:id="0"/>
      <w:r w:rsidRPr="00514DCC">
        <w:rPr>
          <w:sz w:val="26"/>
          <w:szCs w:val="26"/>
        </w:rPr>
        <w:t>группы.</w:t>
      </w:r>
    </w:p>
    <w:p w:rsidR="000B55BE" w:rsidRPr="00514DCC" w:rsidRDefault="000B55BE" w:rsidP="00DC0274">
      <w:pPr>
        <w:jc w:val="both"/>
        <w:rPr>
          <w:sz w:val="26"/>
          <w:szCs w:val="26"/>
        </w:rPr>
      </w:pPr>
    </w:p>
    <w:p w:rsidR="000B55BE" w:rsidRPr="00514DCC" w:rsidRDefault="000B55BE" w:rsidP="00DC0274">
      <w:pPr>
        <w:ind w:firstLine="567"/>
        <w:rPr>
          <w:sz w:val="26"/>
          <w:szCs w:val="26"/>
        </w:rPr>
      </w:pPr>
    </w:p>
    <w:p w:rsidR="000B55BE" w:rsidRDefault="000B55BE" w:rsidP="00445C44">
      <w:pPr>
        <w:tabs>
          <w:tab w:val="left" w:pos="990"/>
        </w:tabs>
        <w:spacing w:line="360" w:lineRule="auto"/>
        <w:ind w:firstLine="567"/>
        <w:jc w:val="both"/>
        <w:rPr>
          <w:sz w:val="26"/>
          <w:szCs w:val="26"/>
        </w:rPr>
      </w:pPr>
      <w:r>
        <w:rPr>
          <w:noProof/>
        </w:rPr>
        <w:pict>
          <v:rect id="_x0000_s1026" style="position:absolute;left:0;text-align:left;margin-left:28.2pt;margin-top:3.3pt;width:10.5pt;height:11.25pt;z-index:251658240"/>
        </w:pict>
      </w:r>
      <w:r>
        <w:rPr>
          <w:sz w:val="26"/>
          <w:szCs w:val="26"/>
        </w:rPr>
        <w:tab/>
        <w:t xml:space="preserve">в соответствии со статьей 9 Федерального закона от 27 июля 2006 г. </w:t>
      </w:r>
      <w:r>
        <w:rPr>
          <w:sz w:val="26"/>
          <w:szCs w:val="26"/>
        </w:rPr>
        <w:br/>
        <w:t>№ 152-ФЗ «О персональных данных» даю согласие уполномоченным должностным лицам Управления Федеральной антимонопольной службы по Ивановской области  на обработку своих персональных данных.</w:t>
      </w:r>
    </w:p>
    <w:p w:rsidR="000B55BE" w:rsidRDefault="000B55BE" w:rsidP="00445C44">
      <w:pPr>
        <w:tabs>
          <w:tab w:val="left" w:pos="990"/>
        </w:tabs>
        <w:spacing w:line="360" w:lineRule="auto"/>
        <w:ind w:firstLine="567"/>
        <w:jc w:val="both"/>
        <w:rPr>
          <w:sz w:val="26"/>
          <w:szCs w:val="26"/>
        </w:rPr>
      </w:pPr>
    </w:p>
    <w:p w:rsidR="000B55BE" w:rsidRPr="00514DCC" w:rsidRDefault="000B55BE" w:rsidP="00445C44">
      <w:pPr>
        <w:tabs>
          <w:tab w:val="left" w:pos="990"/>
        </w:tabs>
        <w:spacing w:line="360" w:lineRule="auto"/>
        <w:ind w:firstLine="567"/>
        <w:jc w:val="both"/>
        <w:rPr>
          <w:sz w:val="26"/>
          <w:szCs w:val="26"/>
        </w:rPr>
      </w:pPr>
    </w:p>
    <w:p w:rsidR="000B55BE" w:rsidRDefault="000B55BE" w:rsidP="00DC0274">
      <w:pPr>
        <w:ind w:firstLine="567"/>
        <w:jc w:val="right"/>
        <w:rPr>
          <w:sz w:val="26"/>
          <w:szCs w:val="26"/>
        </w:rPr>
      </w:pP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</w:r>
      <w:r>
        <w:rPr>
          <w:sz w:val="26"/>
          <w:szCs w:val="26"/>
        </w:rPr>
        <w:t>_____________________</w:t>
      </w:r>
    </w:p>
    <w:p w:rsidR="000B55BE" w:rsidRPr="00514DCC" w:rsidRDefault="000B55BE" w:rsidP="00DC0274">
      <w:pPr>
        <w:ind w:firstLine="567"/>
        <w:jc w:val="right"/>
        <w:rPr>
          <w:sz w:val="26"/>
          <w:szCs w:val="26"/>
        </w:rPr>
      </w:pPr>
      <w:r w:rsidRPr="00514DCC">
        <w:rPr>
          <w:sz w:val="26"/>
          <w:szCs w:val="26"/>
        </w:rPr>
        <w:t>Подпись,</w:t>
      </w:r>
    </w:p>
    <w:p w:rsidR="000B55BE" w:rsidRPr="00514DCC" w:rsidRDefault="000B55BE" w:rsidP="00DC0274">
      <w:pPr>
        <w:ind w:firstLine="567"/>
        <w:jc w:val="right"/>
        <w:rPr>
          <w:b/>
          <w:bCs/>
          <w:sz w:val="26"/>
          <w:szCs w:val="26"/>
        </w:rPr>
      </w:pPr>
      <w:r w:rsidRPr="00514DCC">
        <w:rPr>
          <w:sz w:val="26"/>
          <w:szCs w:val="26"/>
        </w:rPr>
        <w:t>дата</w:t>
      </w:r>
    </w:p>
    <w:p w:rsidR="000B55BE" w:rsidRPr="00514DCC" w:rsidRDefault="000B55BE">
      <w:pPr>
        <w:rPr>
          <w:sz w:val="26"/>
          <w:szCs w:val="26"/>
        </w:rPr>
      </w:pPr>
    </w:p>
    <w:sectPr w:rsidR="000B55BE" w:rsidRPr="00514DCC" w:rsidSect="00856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0274"/>
    <w:rsid w:val="0000546D"/>
    <w:rsid w:val="00005BFE"/>
    <w:rsid w:val="000142E8"/>
    <w:rsid w:val="00015913"/>
    <w:rsid w:val="00023125"/>
    <w:rsid w:val="00027325"/>
    <w:rsid w:val="00033D05"/>
    <w:rsid w:val="0003438B"/>
    <w:rsid w:val="000467BA"/>
    <w:rsid w:val="000605FB"/>
    <w:rsid w:val="00060A2E"/>
    <w:rsid w:val="0006273E"/>
    <w:rsid w:val="00063B1D"/>
    <w:rsid w:val="00063C7D"/>
    <w:rsid w:val="0006556B"/>
    <w:rsid w:val="00073E9B"/>
    <w:rsid w:val="000761FF"/>
    <w:rsid w:val="000828F6"/>
    <w:rsid w:val="000A2BBA"/>
    <w:rsid w:val="000A63D7"/>
    <w:rsid w:val="000A6F2F"/>
    <w:rsid w:val="000A7B1C"/>
    <w:rsid w:val="000B1100"/>
    <w:rsid w:val="000B12DF"/>
    <w:rsid w:val="000B3068"/>
    <w:rsid w:val="000B55BE"/>
    <w:rsid w:val="000B570F"/>
    <w:rsid w:val="000B6877"/>
    <w:rsid w:val="000C08A6"/>
    <w:rsid w:val="000C56A7"/>
    <w:rsid w:val="000D1505"/>
    <w:rsid w:val="000D3F99"/>
    <w:rsid w:val="000E5172"/>
    <w:rsid w:val="000E6088"/>
    <w:rsid w:val="000E61F2"/>
    <w:rsid w:val="000E6CB6"/>
    <w:rsid w:val="00102DA1"/>
    <w:rsid w:val="001147C1"/>
    <w:rsid w:val="001306FF"/>
    <w:rsid w:val="00132749"/>
    <w:rsid w:val="00134A97"/>
    <w:rsid w:val="00143A43"/>
    <w:rsid w:val="001454F8"/>
    <w:rsid w:val="00146FB8"/>
    <w:rsid w:val="0016635B"/>
    <w:rsid w:val="00166D22"/>
    <w:rsid w:val="001724B2"/>
    <w:rsid w:val="001759E9"/>
    <w:rsid w:val="00176B09"/>
    <w:rsid w:val="00185A5C"/>
    <w:rsid w:val="0019261E"/>
    <w:rsid w:val="00196297"/>
    <w:rsid w:val="001A4B27"/>
    <w:rsid w:val="001B0878"/>
    <w:rsid w:val="001B118D"/>
    <w:rsid w:val="001B1E13"/>
    <w:rsid w:val="001B40BB"/>
    <w:rsid w:val="001B4B5A"/>
    <w:rsid w:val="001C009A"/>
    <w:rsid w:val="001C0476"/>
    <w:rsid w:val="001C10BD"/>
    <w:rsid w:val="001C152E"/>
    <w:rsid w:val="001D162C"/>
    <w:rsid w:val="001D1AD2"/>
    <w:rsid w:val="001D3260"/>
    <w:rsid w:val="001D7B64"/>
    <w:rsid w:val="001E4266"/>
    <w:rsid w:val="001E4B16"/>
    <w:rsid w:val="001F3673"/>
    <w:rsid w:val="001F7BD4"/>
    <w:rsid w:val="00200621"/>
    <w:rsid w:val="00221F2B"/>
    <w:rsid w:val="002244EA"/>
    <w:rsid w:val="0023177D"/>
    <w:rsid w:val="00241AC8"/>
    <w:rsid w:val="00241F5F"/>
    <w:rsid w:val="00252538"/>
    <w:rsid w:val="00262C37"/>
    <w:rsid w:val="00266916"/>
    <w:rsid w:val="00272F8D"/>
    <w:rsid w:val="002738C2"/>
    <w:rsid w:val="002776A0"/>
    <w:rsid w:val="00281A69"/>
    <w:rsid w:val="00287E1F"/>
    <w:rsid w:val="00290BF3"/>
    <w:rsid w:val="002D1240"/>
    <w:rsid w:val="002D698F"/>
    <w:rsid w:val="002E2FFF"/>
    <w:rsid w:val="002F15F1"/>
    <w:rsid w:val="002F614A"/>
    <w:rsid w:val="0030126F"/>
    <w:rsid w:val="003136E9"/>
    <w:rsid w:val="00313DBF"/>
    <w:rsid w:val="00320726"/>
    <w:rsid w:val="00323D68"/>
    <w:rsid w:val="003368FF"/>
    <w:rsid w:val="003430F3"/>
    <w:rsid w:val="00351612"/>
    <w:rsid w:val="00352518"/>
    <w:rsid w:val="00376E61"/>
    <w:rsid w:val="0038357C"/>
    <w:rsid w:val="0038476C"/>
    <w:rsid w:val="003861EA"/>
    <w:rsid w:val="00392304"/>
    <w:rsid w:val="0039349A"/>
    <w:rsid w:val="003935ED"/>
    <w:rsid w:val="003968DC"/>
    <w:rsid w:val="003A556D"/>
    <w:rsid w:val="003A6B39"/>
    <w:rsid w:val="003B1154"/>
    <w:rsid w:val="003B1D09"/>
    <w:rsid w:val="003C48C3"/>
    <w:rsid w:val="003C5CE6"/>
    <w:rsid w:val="003D2051"/>
    <w:rsid w:val="003E34B7"/>
    <w:rsid w:val="003F6732"/>
    <w:rsid w:val="004069DE"/>
    <w:rsid w:val="004070B2"/>
    <w:rsid w:val="00410139"/>
    <w:rsid w:val="00416D39"/>
    <w:rsid w:val="00425331"/>
    <w:rsid w:val="00430CEF"/>
    <w:rsid w:val="004312D9"/>
    <w:rsid w:val="0043155C"/>
    <w:rsid w:val="00441161"/>
    <w:rsid w:val="004417D8"/>
    <w:rsid w:val="004456DD"/>
    <w:rsid w:val="00445C44"/>
    <w:rsid w:val="004477A9"/>
    <w:rsid w:val="00447CDD"/>
    <w:rsid w:val="0045357A"/>
    <w:rsid w:val="004739DF"/>
    <w:rsid w:val="004747C6"/>
    <w:rsid w:val="0048345A"/>
    <w:rsid w:val="0049754C"/>
    <w:rsid w:val="004B1427"/>
    <w:rsid w:val="004B4958"/>
    <w:rsid w:val="004B61DF"/>
    <w:rsid w:val="004C4955"/>
    <w:rsid w:val="004D6378"/>
    <w:rsid w:val="004E3D2D"/>
    <w:rsid w:val="004E6CDF"/>
    <w:rsid w:val="00501299"/>
    <w:rsid w:val="00501E1C"/>
    <w:rsid w:val="00513BB3"/>
    <w:rsid w:val="00514DCC"/>
    <w:rsid w:val="005314E2"/>
    <w:rsid w:val="00541758"/>
    <w:rsid w:val="00545AD8"/>
    <w:rsid w:val="00547FE2"/>
    <w:rsid w:val="00551C9D"/>
    <w:rsid w:val="005529CC"/>
    <w:rsid w:val="00552D86"/>
    <w:rsid w:val="00564E26"/>
    <w:rsid w:val="005734AA"/>
    <w:rsid w:val="00581AFC"/>
    <w:rsid w:val="0059522F"/>
    <w:rsid w:val="00596CF7"/>
    <w:rsid w:val="005A2558"/>
    <w:rsid w:val="005A4651"/>
    <w:rsid w:val="005A6223"/>
    <w:rsid w:val="005B1463"/>
    <w:rsid w:val="005B51C1"/>
    <w:rsid w:val="005B6B0A"/>
    <w:rsid w:val="005C1CF5"/>
    <w:rsid w:val="005C50AF"/>
    <w:rsid w:val="005E037F"/>
    <w:rsid w:val="005E1290"/>
    <w:rsid w:val="005F7BB4"/>
    <w:rsid w:val="006008CD"/>
    <w:rsid w:val="0060110A"/>
    <w:rsid w:val="0061046B"/>
    <w:rsid w:val="006125EA"/>
    <w:rsid w:val="00612E7B"/>
    <w:rsid w:val="0061377E"/>
    <w:rsid w:val="00621978"/>
    <w:rsid w:val="00621CEA"/>
    <w:rsid w:val="00626A8A"/>
    <w:rsid w:val="006421FD"/>
    <w:rsid w:val="00644851"/>
    <w:rsid w:val="00644934"/>
    <w:rsid w:val="00646139"/>
    <w:rsid w:val="006632BF"/>
    <w:rsid w:val="00664A49"/>
    <w:rsid w:val="00673093"/>
    <w:rsid w:val="006867AE"/>
    <w:rsid w:val="00687CEE"/>
    <w:rsid w:val="00695C5E"/>
    <w:rsid w:val="00697AAD"/>
    <w:rsid w:val="006B0E02"/>
    <w:rsid w:val="006C430B"/>
    <w:rsid w:val="006D0CAC"/>
    <w:rsid w:val="006E3208"/>
    <w:rsid w:val="006F0074"/>
    <w:rsid w:val="00710BC7"/>
    <w:rsid w:val="00732F66"/>
    <w:rsid w:val="00733E20"/>
    <w:rsid w:val="00736626"/>
    <w:rsid w:val="007367FE"/>
    <w:rsid w:val="007421B6"/>
    <w:rsid w:val="00743E7A"/>
    <w:rsid w:val="0075268C"/>
    <w:rsid w:val="00753AF6"/>
    <w:rsid w:val="007561E9"/>
    <w:rsid w:val="007621CF"/>
    <w:rsid w:val="00764EEC"/>
    <w:rsid w:val="007707C1"/>
    <w:rsid w:val="00772C16"/>
    <w:rsid w:val="00772D98"/>
    <w:rsid w:val="00773BFF"/>
    <w:rsid w:val="00773D78"/>
    <w:rsid w:val="00775763"/>
    <w:rsid w:val="00777A44"/>
    <w:rsid w:val="00793E75"/>
    <w:rsid w:val="00795040"/>
    <w:rsid w:val="007A462E"/>
    <w:rsid w:val="007A4DC2"/>
    <w:rsid w:val="007A55BF"/>
    <w:rsid w:val="007A6B16"/>
    <w:rsid w:val="007A6C3D"/>
    <w:rsid w:val="007B6368"/>
    <w:rsid w:val="007C50EA"/>
    <w:rsid w:val="007C7F17"/>
    <w:rsid w:val="007D2514"/>
    <w:rsid w:val="007D29D0"/>
    <w:rsid w:val="007D5A1F"/>
    <w:rsid w:val="007D6F66"/>
    <w:rsid w:val="007F4D01"/>
    <w:rsid w:val="00811316"/>
    <w:rsid w:val="00822D31"/>
    <w:rsid w:val="00823973"/>
    <w:rsid w:val="00823E41"/>
    <w:rsid w:val="00831FAF"/>
    <w:rsid w:val="00834650"/>
    <w:rsid w:val="008358A7"/>
    <w:rsid w:val="008368F3"/>
    <w:rsid w:val="008434AD"/>
    <w:rsid w:val="00850922"/>
    <w:rsid w:val="00850C0E"/>
    <w:rsid w:val="0085680D"/>
    <w:rsid w:val="00856D2A"/>
    <w:rsid w:val="0086234D"/>
    <w:rsid w:val="00871435"/>
    <w:rsid w:val="0088215E"/>
    <w:rsid w:val="008849BA"/>
    <w:rsid w:val="00885D34"/>
    <w:rsid w:val="00894BEB"/>
    <w:rsid w:val="00895C49"/>
    <w:rsid w:val="0089707A"/>
    <w:rsid w:val="008A6C6E"/>
    <w:rsid w:val="008B308D"/>
    <w:rsid w:val="008D3C21"/>
    <w:rsid w:val="008E1E56"/>
    <w:rsid w:val="008F001A"/>
    <w:rsid w:val="008F13E0"/>
    <w:rsid w:val="008F2105"/>
    <w:rsid w:val="009038C2"/>
    <w:rsid w:val="0090446F"/>
    <w:rsid w:val="009103E8"/>
    <w:rsid w:val="00915770"/>
    <w:rsid w:val="0093247E"/>
    <w:rsid w:val="00943B69"/>
    <w:rsid w:val="00943EEB"/>
    <w:rsid w:val="00950B6D"/>
    <w:rsid w:val="00951938"/>
    <w:rsid w:val="009532AB"/>
    <w:rsid w:val="0095517C"/>
    <w:rsid w:val="00964D03"/>
    <w:rsid w:val="00965815"/>
    <w:rsid w:val="009748F5"/>
    <w:rsid w:val="00977A3E"/>
    <w:rsid w:val="009845A6"/>
    <w:rsid w:val="00991F8C"/>
    <w:rsid w:val="009A14E1"/>
    <w:rsid w:val="009B1B4C"/>
    <w:rsid w:val="009B7916"/>
    <w:rsid w:val="009D2505"/>
    <w:rsid w:val="009D3937"/>
    <w:rsid w:val="009D72CF"/>
    <w:rsid w:val="009E60FB"/>
    <w:rsid w:val="009F119E"/>
    <w:rsid w:val="00A20263"/>
    <w:rsid w:val="00A26BED"/>
    <w:rsid w:val="00A32C8D"/>
    <w:rsid w:val="00A55F4D"/>
    <w:rsid w:val="00A56867"/>
    <w:rsid w:val="00A65FC4"/>
    <w:rsid w:val="00A667E0"/>
    <w:rsid w:val="00A80426"/>
    <w:rsid w:val="00A81F8A"/>
    <w:rsid w:val="00A8450F"/>
    <w:rsid w:val="00A906F5"/>
    <w:rsid w:val="00AA2BCE"/>
    <w:rsid w:val="00AB2591"/>
    <w:rsid w:val="00AC3597"/>
    <w:rsid w:val="00AD2F91"/>
    <w:rsid w:val="00AD7509"/>
    <w:rsid w:val="00AE141B"/>
    <w:rsid w:val="00B043B7"/>
    <w:rsid w:val="00B05392"/>
    <w:rsid w:val="00B069C7"/>
    <w:rsid w:val="00B24733"/>
    <w:rsid w:val="00B25EA7"/>
    <w:rsid w:val="00B31339"/>
    <w:rsid w:val="00B316C3"/>
    <w:rsid w:val="00B423D7"/>
    <w:rsid w:val="00B4568E"/>
    <w:rsid w:val="00B72112"/>
    <w:rsid w:val="00B80C7B"/>
    <w:rsid w:val="00B814C2"/>
    <w:rsid w:val="00B87C0C"/>
    <w:rsid w:val="00B922A6"/>
    <w:rsid w:val="00B93DFB"/>
    <w:rsid w:val="00B9449E"/>
    <w:rsid w:val="00BA1EF2"/>
    <w:rsid w:val="00BA20EA"/>
    <w:rsid w:val="00BA20FB"/>
    <w:rsid w:val="00BA49D2"/>
    <w:rsid w:val="00BC040F"/>
    <w:rsid w:val="00BC167D"/>
    <w:rsid w:val="00BC7634"/>
    <w:rsid w:val="00BD4B25"/>
    <w:rsid w:val="00BD509D"/>
    <w:rsid w:val="00BE1139"/>
    <w:rsid w:val="00BE4419"/>
    <w:rsid w:val="00BF0E90"/>
    <w:rsid w:val="00BF567F"/>
    <w:rsid w:val="00BF6C8D"/>
    <w:rsid w:val="00C01608"/>
    <w:rsid w:val="00C12931"/>
    <w:rsid w:val="00C12CC5"/>
    <w:rsid w:val="00C16599"/>
    <w:rsid w:val="00C25C4E"/>
    <w:rsid w:val="00C300D9"/>
    <w:rsid w:val="00C35240"/>
    <w:rsid w:val="00C3572F"/>
    <w:rsid w:val="00C3582B"/>
    <w:rsid w:val="00C4595A"/>
    <w:rsid w:val="00C47C4C"/>
    <w:rsid w:val="00C5197D"/>
    <w:rsid w:val="00C572AA"/>
    <w:rsid w:val="00C6715F"/>
    <w:rsid w:val="00C7159E"/>
    <w:rsid w:val="00C73F36"/>
    <w:rsid w:val="00C843F0"/>
    <w:rsid w:val="00CA1E86"/>
    <w:rsid w:val="00CA5EA9"/>
    <w:rsid w:val="00CB0F81"/>
    <w:rsid w:val="00CB3439"/>
    <w:rsid w:val="00CB4F9A"/>
    <w:rsid w:val="00CC1075"/>
    <w:rsid w:val="00CC1E78"/>
    <w:rsid w:val="00CC2218"/>
    <w:rsid w:val="00CC34D2"/>
    <w:rsid w:val="00CC5AF1"/>
    <w:rsid w:val="00CD1027"/>
    <w:rsid w:val="00CD2BD8"/>
    <w:rsid w:val="00CE56B9"/>
    <w:rsid w:val="00CE58E5"/>
    <w:rsid w:val="00CF5E9E"/>
    <w:rsid w:val="00D04AEE"/>
    <w:rsid w:val="00D16B25"/>
    <w:rsid w:val="00D372A8"/>
    <w:rsid w:val="00D37721"/>
    <w:rsid w:val="00D45996"/>
    <w:rsid w:val="00D5113E"/>
    <w:rsid w:val="00D673EF"/>
    <w:rsid w:val="00D70EA7"/>
    <w:rsid w:val="00D84472"/>
    <w:rsid w:val="00DA3B7A"/>
    <w:rsid w:val="00DA3E38"/>
    <w:rsid w:val="00DB4D51"/>
    <w:rsid w:val="00DC0274"/>
    <w:rsid w:val="00DC3FB7"/>
    <w:rsid w:val="00DE4D49"/>
    <w:rsid w:val="00DF5262"/>
    <w:rsid w:val="00E04CC8"/>
    <w:rsid w:val="00E2574B"/>
    <w:rsid w:val="00E26A1D"/>
    <w:rsid w:val="00E30BC2"/>
    <w:rsid w:val="00E534A5"/>
    <w:rsid w:val="00E542A0"/>
    <w:rsid w:val="00E54F2C"/>
    <w:rsid w:val="00E62C5F"/>
    <w:rsid w:val="00E6336F"/>
    <w:rsid w:val="00E66DC8"/>
    <w:rsid w:val="00E771C7"/>
    <w:rsid w:val="00E77E9A"/>
    <w:rsid w:val="00E82B7B"/>
    <w:rsid w:val="00E83499"/>
    <w:rsid w:val="00E87935"/>
    <w:rsid w:val="00E87C3D"/>
    <w:rsid w:val="00E90CF2"/>
    <w:rsid w:val="00E92332"/>
    <w:rsid w:val="00EA1150"/>
    <w:rsid w:val="00EA33B5"/>
    <w:rsid w:val="00EB3874"/>
    <w:rsid w:val="00EB72F8"/>
    <w:rsid w:val="00EC3A76"/>
    <w:rsid w:val="00EC4C29"/>
    <w:rsid w:val="00EC54FD"/>
    <w:rsid w:val="00EC61CA"/>
    <w:rsid w:val="00EC638D"/>
    <w:rsid w:val="00EC66F1"/>
    <w:rsid w:val="00EE2549"/>
    <w:rsid w:val="00EE65D7"/>
    <w:rsid w:val="00EF3E2D"/>
    <w:rsid w:val="00EF54B2"/>
    <w:rsid w:val="00F05CE8"/>
    <w:rsid w:val="00F12AC7"/>
    <w:rsid w:val="00F141EC"/>
    <w:rsid w:val="00F248C1"/>
    <w:rsid w:val="00F41363"/>
    <w:rsid w:val="00F63808"/>
    <w:rsid w:val="00F654B6"/>
    <w:rsid w:val="00F6661B"/>
    <w:rsid w:val="00F75AEF"/>
    <w:rsid w:val="00F75E39"/>
    <w:rsid w:val="00FB0EA1"/>
    <w:rsid w:val="00FC5FFE"/>
    <w:rsid w:val="00FD2357"/>
    <w:rsid w:val="00FD7F13"/>
    <w:rsid w:val="00FE27F4"/>
    <w:rsid w:val="00FF6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27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C0274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14D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4DCC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174</Words>
  <Characters>992</Characters>
  <Application>Microsoft Office Outlook</Application>
  <DocSecurity>0</DocSecurity>
  <Lines>0</Lines>
  <Paragraphs>0</Paragraphs>
  <ScaleCrop>false</ScaleCrop>
  <Company>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Федеральной антимонопольной службы</dc:title>
  <dc:subject/>
  <dc:creator>Леонова Анастасия Михайловна</dc:creator>
  <cp:keywords/>
  <dc:description/>
  <cp:lastModifiedBy>Okolotina</cp:lastModifiedBy>
  <cp:revision>5</cp:revision>
  <cp:lastPrinted>2018-04-26T10:23:00Z</cp:lastPrinted>
  <dcterms:created xsi:type="dcterms:W3CDTF">2018-04-26T10:17:00Z</dcterms:created>
  <dcterms:modified xsi:type="dcterms:W3CDTF">2018-06-02T11:00:00Z</dcterms:modified>
</cp:coreProperties>
</file>